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28" w:rsidRPr="00AB2ACF" w:rsidRDefault="00931928" w:rsidP="00124BB6">
      <w:pPr>
        <w:keepNext/>
        <w:widowControl w:val="0"/>
        <w:autoSpaceDE w:val="0"/>
        <w:autoSpaceDN w:val="0"/>
        <w:adjustRightInd w:val="0"/>
        <w:spacing w:line="288" w:lineRule="auto"/>
        <w:jc w:val="center"/>
        <w:rPr>
          <w:rFonts w:ascii="Times New Roman" w:hAnsi="Times New Roman"/>
          <w:b/>
          <w:bCs/>
          <w:kern w:val="28"/>
          <w:sz w:val="28"/>
          <w:szCs w:val="28"/>
        </w:rPr>
      </w:pPr>
      <w:r w:rsidRPr="00AB2ACF">
        <w:rPr>
          <w:rFonts w:ascii="Times New Roman" w:hAnsi="Times New Roman"/>
          <w:b/>
          <w:bCs/>
          <w:kern w:val="28"/>
          <w:sz w:val="28"/>
          <w:szCs w:val="28"/>
        </w:rPr>
        <w:t>УСТАВ</w:t>
      </w:r>
    </w:p>
    <w:p w:rsidR="00931928" w:rsidRPr="00AB2ACF" w:rsidRDefault="00931928" w:rsidP="00124BB6">
      <w:pPr>
        <w:keepNext/>
        <w:widowControl w:val="0"/>
        <w:autoSpaceDE w:val="0"/>
        <w:autoSpaceDN w:val="0"/>
        <w:adjustRightInd w:val="0"/>
        <w:spacing w:line="288" w:lineRule="auto"/>
        <w:jc w:val="center"/>
        <w:rPr>
          <w:rFonts w:ascii="Times New Roman" w:hAnsi="Times New Roman"/>
          <w:b/>
          <w:bCs/>
          <w:kern w:val="28"/>
          <w:sz w:val="28"/>
          <w:szCs w:val="28"/>
        </w:rPr>
      </w:pPr>
      <w:r w:rsidRPr="00AB2ACF">
        <w:rPr>
          <w:rFonts w:ascii="Times New Roman" w:hAnsi="Times New Roman"/>
          <w:b/>
          <w:bCs/>
          <w:kern w:val="28"/>
          <w:sz w:val="28"/>
          <w:szCs w:val="28"/>
        </w:rPr>
        <w:t>МУНИЦИПАЛЬНОГО ОБРАЗОВАНИЯ –</w:t>
      </w:r>
    </w:p>
    <w:p w:rsidR="00931928" w:rsidRPr="00AB2ACF" w:rsidRDefault="00931928" w:rsidP="00124BB6">
      <w:pPr>
        <w:keepNext/>
        <w:widowControl w:val="0"/>
        <w:autoSpaceDE w:val="0"/>
        <w:autoSpaceDN w:val="0"/>
        <w:adjustRightInd w:val="0"/>
        <w:spacing w:line="288" w:lineRule="auto"/>
        <w:jc w:val="center"/>
        <w:rPr>
          <w:rFonts w:ascii="Times New Roman" w:hAnsi="Times New Roman"/>
          <w:b/>
          <w:bCs/>
          <w:kern w:val="28"/>
          <w:sz w:val="28"/>
          <w:szCs w:val="28"/>
        </w:rPr>
      </w:pPr>
      <w:r w:rsidRPr="00AB2ACF">
        <w:rPr>
          <w:rFonts w:ascii="Times New Roman" w:hAnsi="Times New Roman"/>
          <w:b/>
          <w:bCs/>
          <w:kern w:val="28"/>
          <w:sz w:val="28"/>
          <w:szCs w:val="28"/>
        </w:rPr>
        <w:t>КАЛИНИНСКОЕ  СЕЛЬСКОЕ ПОСЕЛЕНИЕ</w:t>
      </w:r>
    </w:p>
    <w:p w:rsidR="00931928" w:rsidRPr="00AB2ACF" w:rsidRDefault="00931928" w:rsidP="00124BB6">
      <w:pPr>
        <w:keepNext/>
        <w:widowControl w:val="0"/>
        <w:autoSpaceDE w:val="0"/>
        <w:autoSpaceDN w:val="0"/>
        <w:adjustRightInd w:val="0"/>
        <w:spacing w:line="288" w:lineRule="auto"/>
        <w:jc w:val="center"/>
        <w:rPr>
          <w:rFonts w:ascii="Times New Roman" w:hAnsi="Times New Roman"/>
          <w:b/>
          <w:bCs/>
          <w:kern w:val="28"/>
          <w:sz w:val="28"/>
          <w:szCs w:val="28"/>
        </w:rPr>
      </w:pPr>
      <w:r w:rsidRPr="00AB2ACF">
        <w:rPr>
          <w:rFonts w:ascii="Times New Roman" w:hAnsi="Times New Roman"/>
          <w:b/>
          <w:bCs/>
          <w:kern w:val="28"/>
          <w:sz w:val="28"/>
          <w:szCs w:val="28"/>
        </w:rPr>
        <w:t>УХОЛОВСКОГО МУНИЦИПАЛЬНОГО РАЙОНА</w:t>
      </w:r>
    </w:p>
    <w:p w:rsidR="00931928" w:rsidRPr="00AB2ACF" w:rsidRDefault="00931928" w:rsidP="00124BB6">
      <w:pPr>
        <w:keepNext/>
        <w:widowControl w:val="0"/>
        <w:autoSpaceDE w:val="0"/>
        <w:autoSpaceDN w:val="0"/>
        <w:adjustRightInd w:val="0"/>
        <w:spacing w:line="288" w:lineRule="auto"/>
        <w:jc w:val="center"/>
        <w:rPr>
          <w:rFonts w:ascii="Times New Roman" w:hAnsi="Times New Roman"/>
          <w:b/>
          <w:bCs/>
          <w:kern w:val="28"/>
          <w:sz w:val="28"/>
          <w:szCs w:val="28"/>
        </w:rPr>
      </w:pPr>
      <w:r w:rsidRPr="00AB2ACF">
        <w:rPr>
          <w:rFonts w:ascii="Times New Roman" w:hAnsi="Times New Roman"/>
          <w:b/>
          <w:bCs/>
          <w:kern w:val="28"/>
          <w:sz w:val="28"/>
          <w:szCs w:val="28"/>
        </w:rPr>
        <w:t>РЯЗАНСКОЙ ОБЛАСТИ</w:t>
      </w:r>
    </w:p>
    <w:p w:rsidR="00931928" w:rsidRPr="00AB2ACF" w:rsidRDefault="00931928" w:rsidP="00124BB6">
      <w:pPr>
        <w:widowControl w:val="0"/>
        <w:autoSpaceDE w:val="0"/>
        <w:autoSpaceDN w:val="0"/>
        <w:adjustRightInd w:val="0"/>
        <w:rPr>
          <w:rFonts w:ascii="Times New Roman" w:hAnsi="Times New Roman"/>
          <w:i/>
          <w:iCs/>
          <w:sz w:val="28"/>
          <w:szCs w:val="28"/>
        </w:rPr>
      </w:pPr>
    </w:p>
    <w:p w:rsidR="00931928" w:rsidRPr="00AB2ACF" w:rsidRDefault="00931928" w:rsidP="00124BB6">
      <w:pPr>
        <w:widowControl w:val="0"/>
        <w:autoSpaceDE w:val="0"/>
        <w:autoSpaceDN w:val="0"/>
        <w:adjustRightInd w:val="0"/>
        <w:rPr>
          <w:rFonts w:ascii="Times New Roman" w:hAnsi="Times New Roman"/>
          <w:i/>
          <w:iCs/>
          <w:sz w:val="28"/>
          <w:szCs w:val="28"/>
        </w:rPr>
      </w:pPr>
    </w:p>
    <w:p w:rsidR="00931928" w:rsidRPr="00AB2ACF" w:rsidRDefault="00931928" w:rsidP="00124BB6">
      <w:pPr>
        <w:widowControl w:val="0"/>
        <w:autoSpaceDE w:val="0"/>
        <w:autoSpaceDN w:val="0"/>
        <w:adjustRightInd w:val="0"/>
        <w:jc w:val="center"/>
        <w:rPr>
          <w:rFonts w:ascii="Times New Roman" w:hAnsi="Times New Roman"/>
          <w:sz w:val="28"/>
          <w:szCs w:val="28"/>
        </w:rPr>
      </w:pPr>
      <w:r w:rsidRPr="00AB2ACF">
        <w:rPr>
          <w:rFonts w:ascii="Times New Roman" w:hAnsi="Times New Roman"/>
          <w:b/>
          <w:bCs/>
          <w:sz w:val="28"/>
          <w:szCs w:val="28"/>
        </w:rPr>
        <w:t>п.  Калинин  2011г.</w:t>
      </w:r>
      <w:r w:rsidRPr="00AB2ACF">
        <w:rPr>
          <w:rFonts w:ascii="Times New Roman" w:hAnsi="Times New Roman"/>
          <w:sz w:val="28"/>
          <w:szCs w:val="28"/>
        </w:rPr>
        <w:t xml:space="preserve">  </w:t>
      </w:r>
    </w:p>
    <w:p w:rsidR="00931928" w:rsidRPr="00AB2ACF" w:rsidRDefault="00931928" w:rsidP="00124BB6">
      <w:pPr>
        <w:widowControl w:val="0"/>
        <w:autoSpaceDE w:val="0"/>
        <w:autoSpaceDN w:val="0"/>
        <w:adjustRightInd w:val="0"/>
        <w:jc w:val="center"/>
        <w:rPr>
          <w:rFonts w:ascii="Times New Roman" w:hAnsi="Times New Roman"/>
          <w:sz w:val="28"/>
          <w:szCs w:val="28"/>
        </w:rPr>
      </w:pPr>
      <w:r w:rsidRPr="00AB2ACF">
        <w:rPr>
          <w:rFonts w:ascii="Times New Roman" w:hAnsi="Times New Roman"/>
          <w:sz w:val="28"/>
          <w:szCs w:val="28"/>
        </w:rPr>
        <w:t xml:space="preserve">          </w:t>
      </w:r>
    </w:p>
    <w:p w:rsidR="00931928" w:rsidRPr="00AB2ACF" w:rsidRDefault="00931928" w:rsidP="004D6369">
      <w:pPr>
        <w:rPr>
          <w:rFonts w:ascii="Times New Roman" w:hAnsi="Times New Roman"/>
          <w:sz w:val="28"/>
          <w:szCs w:val="28"/>
        </w:rPr>
      </w:pPr>
      <w:r w:rsidRPr="00AB2ACF">
        <w:rPr>
          <w:rFonts w:ascii="Times New Roman" w:hAnsi="Times New Roman"/>
          <w:sz w:val="28"/>
          <w:szCs w:val="28"/>
        </w:rPr>
        <w:t xml:space="preserve">   &lt;Изменения: Решение Совета депутатов от 21.02.2013 года №43/1; </w:t>
      </w:r>
      <w:hyperlink r:id="rId5" w:tgtFrame="Logical" w:history="1">
        <w:hyperlink r:id="rId6" w:tgtFrame="Logical" w:history="1">
          <w:r w:rsidRPr="00AB2ACF">
            <w:rPr>
              <w:rStyle w:val="a5"/>
              <w:rFonts w:ascii="Times New Roman" w:hAnsi="Times New Roman"/>
              <w:sz w:val="28"/>
              <w:szCs w:val="28"/>
            </w:rPr>
            <w:t>нгр.: RU625223022013001</w:t>
          </w:r>
        </w:hyperlink>
      </w:hyperlink>
      <w:r w:rsidRPr="00AB2ACF">
        <w:rPr>
          <w:rFonts w:ascii="Times New Roman" w:hAnsi="Times New Roman"/>
          <w:sz w:val="28"/>
          <w:szCs w:val="28"/>
        </w:rPr>
        <w:t>&gt;</w:t>
      </w:r>
    </w:p>
    <w:p w:rsidR="00931928" w:rsidRPr="00AB2ACF" w:rsidRDefault="00931928" w:rsidP="004D6369">
      <w:pPr>
        <w:rPr>
          <w:rFonts w:ascii="Times New Roman" w:hAnsi="Times New Roman"/>
          <w:sz w:val="28"/>
          <w:szCs w:val="28"/>
        </w:rPr>
      </w:pPr>
      <w:r w:rsidRPr="00AB2ACF">
        <w:rPr>
          <w:rFonts w:ascii="Times New Roman" w:hAnsi="Times New Roman"/>
          <w:sz w:val="28"/>
          <w:szCs w:val="28"/>
        </w:rPr>
        <w:t xml:space="preserve">&lt;Изменения: Решение Совета Депутатов от 07.05.2014г.№ 10/1; </w:t>
      </w:r>
      <w:hyperlink r:id="rId7"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60"/>
        <w:rPr>
          <w:rFonts w:ascii="Times New Roman" w:hAnsi="Times New Roman"/>
          <w:sz w:val="28"/>
          <w:szCs w:val="28"/>
        </w:rPr>
      </w:pPr>
      <w:r w:rsidRPr="00AB2ACF">
        <w:rPr>
          <w:rFonts w:ascii="Times New Roman" w:hAnsi="Times New Roman"/>
          <w:sz w:val="28"/>
          <w:szCs w:val="28"/>
        </w:rPr>
        <w:t xml:space="preserve">&lt;Изменения: Решение Совета Депутатов от  29.07.2015г. № 22/1; </w:t>
      </w:r>
      <w:hyperlink r:id="rId8"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Default="00931928"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Default="00C40A40" w:rsidP="00124BB6">
      <w:pPr>
        <w:widowControl w:val="0"/>
        <w:autoSpaceDE w:val="0"/>
        <w:autoSpaceDN w:val="0"/>
        <w:adjustRightInd w:val="0"/>
        <w:ind w:firstLine="560"/>
        <w:rPr>
          <w:rFonts w:ascii="Times New Roman" w:hAnsi="Times New Roman"/>
          <w:sz w:val="28"/>
          <w:szCs w:val="28"/>
        </w:rPr>
      </w:pPr>
    </w:p>
    <w:p w:rsidR="00C40A40" w:rsidRPr="00AB2ACF" w:rsidRDefault="00C40A40" w:rsidP="00124BB6">
      <w:pPr>
        <w:widowControl w:val="0"/>
        <w:autoSpaceDE w:val="0"/>
        <w:autoSpaceDN w:val="0"/>
        <w:adjustRightInd w:val="0"/>
        <w:ind w:firstLine="560"/>
        <w:rPr>
          <w:rFonts w:ascii="Times New Roman" w:hAnsi="Times New Roman"/>
          <w:sz w:val="28"/>
          <w:szCs w:val="28"/>
        </w:rPr>
      </w:pPr>
    </w:p>
    <w:p w:rsidR="00931928" w:rsidRPr="00AB2ACF" w:rsidRDefault="00931928" w:rsidP="00124BB6">
      <w:pPr>
        <w:widowControl w:val="0"/>
        <w:autoSpaceDE w:val="0"/>
        <w:autoSpaceDN w:val="0"/>
        <w:adjustRightInd w:val="0"/>
        <w:ind w:firstLine="560"/>
        <w:rPr>
          <w:rFonts w:ascii="Times New Roman" w:hAnsi="Times New Roman"/>
          <w:sz w:val="28"/>
          <w:szCs w:val="28"/>
        </w:rPr>
      </w:pPr>
    </w:p>
    <w:p w:rsidR="00931928" w:rsidRPr="00AB2ACF" w:rsidRDefault="00931928" w:rsidP="00124BB6">
      <w:pPr>
        <w:widowControl w:val="0"/>
        <w:autoSpaceDE w:val="0"/>
        <w:autoSpaceDN w:val="0"/>
        <w:adjustRightInd w:val="0"/>
        <w:ind w:firstLine="560"/>
        <w:rPr>
          <w:rFonts w:ascii="Times New Roman" w:hAnsi="Times New Roman"/>
          <w:sz w:val="28"/>
          <w:szCs w:val="28"/>
        </w:rPr>
      </w:pPr>
      <w:proofErr w:type="gramStart"/>
      <w:r w:rsidRPr="00AB2ACF">
        <w:rPr>
          <w:rFonts w:ascii="Times New Roman" w:hAnsi="Times New Roman"/>
          <w:sz w:val="28"/>
          <w:szCs w:val="28"/>
        </w:rPr>
        <w:t xml:space="preserve">Устав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принят в соответствии с Конституцией Российской Федерации, Европейской хартией местного самоуправления, законодательством Российской Федерации и Рязанской области и является основным нормативным правовым актом Калининского сельского поселения,  устанавливающим систему органов местного самоуправления, правовые, экономические, финансовые основы и гарантии осуществления местного самоуправления на территории Калининского сельского поселения.</w:t>
      </w:r>
      <w:proofErr w:type="gramEnd"/>
    </w:p>
    <w:p w:rsidR="00931928" w:rsidRPr="00AB2ACF" w:rsidRDefault="00931928" w:rsidP="00124BB6">
      <w:pPr>
        <w:widowControl w:val="0"/>
        <w:autoSpaceDE w:val="0"/>
        <w:autoSpaceDN w:val="0"/>
        <w:adjustRightInd w:val="0"/>
        <w:ind w:firstLine="560"/>
        <w:rPr>
          <w:rFonts w:ascii="Times New Roman" w:hAnsi="Times New Roman"/>
          <w:sz w:val="28"/>
          <w:szCs w:val="28"/>
        </w:rPr>
      </w:pPr>
    </w:p>
    <w:p w:rsidR="00931928" w:rsidRPr="00AB2ACF" w:rsidRDefault="00931928" w:rsidP="00124BB6">
      <w:pPr>
        <w:widowControl w:val="0"/>
        <w:autoSpaceDE w:val="0"/>
        <w:autoSpaceDN w:val="0"/>
        <w:adjustRightInd w:val="0"/>
        <w:ind w:firstLine="560"/>
        <w:rPr>
          <w:rFonts w:ascii="Times New Roman" w:hAnsi="Times New Roman"/>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ГЛАВА I. ОБЩИЕ ПОЛОЖЕНИЯ</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560"/>
        <w:jc w:val="center"/>
        <w:rPr>
          <w:rFonts w:ascii="Times New Roman" w:hAnsi="Times New Roman"/>
          <w:b/>
          <w:bCs/>
          <w:sz w:val="28"/>
          <w:szCs w:val="28"/>
        </w:rPr>
      </w:pPr>
      <w:r w:rsidRPr="00AB2ACF">
        <w:rPr>
          <w:rFonts w:ascii="Times New Roman" w:hAnsi="Times New Roman"/>
          <w:b/>
          <w:bCs/>
          <w:sz w:val="28"/>
          <w:szCs w:val="28"/>
        </w:rPr>
        <w:t>Статья 1. Местное самоуправление</w:t>
      </w:r>
    </w:p>
    <w:p w:rsidR="00931928" w:rsidRPr="00AB2ACF" w:rsidRDefault="00931928" w:rsidP="00124BB6">
      <w:pPr>
        <w:widowControl w:val="0"/>
        <w:autoSpaceDE w:val="0"/>
        <w:autoSpaceDN w:val="0"/>
        <w:adjustRightInd w:val="0"/>
        <w:ind w:firstLine="560"/>
        <w:jc w:val="center"/>
        <w:rPr>
          <w:rFonts w:ascii="Times New Roman" w:hAnsi="Times New Roman"/>
          <w:sz w:val="28"/>
          <w:szCs w:val="28"/>
        </w:rPr>
      </w:pPr>
    </w:p>
    <w:p w:rsidR="00931928" w:rsidRPr="00AB2ACF" w:rsidRDefault="00931928" w:rsidP="00124BB6">
      <w:pPr>
        <w:widowControl w:val="0"/>
        <w:autoSpaceDE w:val="0"/>
        <w:autoSpaceDN w:val="0"/>
        <w:adjustRightInd w:val="0"/>
        <w:ind w:firstLine="560"/>
        <w:rPr>
          <w:rFonts w:ascii="Times New Roman" w:hAnsi="Times New Roman"/>
          <w:sz w:val="28"/>
          <w:szCs w:val="28"/>
        </w:rPr>
      </w:pPr>
      <w:r w:rsidRPr="00AB2ACF">
        <w:rPr>
          <w:rFonts w:ascii="Times New Roman" w:hAnsi="Times New Roman"/>
          <w:sz w:val="28"/>
          <w:szCs w:val="28"/>
        </w:rPr>
        <w:t xml:space="preserve">Местное самоуправление в сельском поселении – признаваемая и гарантируемая Конституцией Российской Федерации, Федеральными законами, Уставом (Основным Законом) и законами Рязанской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w:t>
      </w:r>
      <w:proofErr w:type="gramStart"/>
      <w:r w:rsidRPr="00AB2ACF">
        <w:rPr>
          <w:rFonts w:ascii="Times New Roman" w:hAnsi="Times New Roman"/>
          <w:sz w:val="28"/>
          <w:szCs w:val="28"/>
        </w:rPr>
        <w:t>самоуправления</w:t>
      </w:r>
      <w:proofErr w:type="gramEnd"/>
      <w:r w:rsidRPr="00AB2ACF">
        <w:rPr>
          <w:rFonts w:ascii="Times New Roman" w:hAnsi="Times New Roman"/>
          <w:sz w:val="28"/>
          <w:szCs w:val="28"/>
        </w:rPr>
        <w:t xml:space="preserve"> по решению вопросов местного значения исходя из интересов населения с учетом исторических и иных местных традиций. </w:t>
      </w:r>
    </w:p>
    <w:p w:rsidR="00931928" w:rsidRPr="00AB2ACF" w:rsidRDefault="00931928" w:rsidP="00124BB6">
      <w:pPr>
        <w:widowControl w:val="0"/>
        <w:autoSpaceDE w:val="0"/>
        <w:autoSpaceDN w:val="0"/>
        <w:adjustRightInd w:val="0"/>
        <w:ind w:firstLine="560"/>
        <w:rPr>
          <w:rFonts w:ascii="Times New Roman" w:hAnsi="Times New Roman"/>
          <w:b/>
          <w:bCs/>
          <w:sz w:val="28"/>
          <w:szCs w:val="28"/>
        </w:rPr>
      </w:pPr>
    </w:p>
    <w:p w:rsidR="00931928" w:rsidRPr="00AB2ACF" w:rsidRDefault="00931928" w:rsidP="00124BB6">
      <w:pPr>
        <w:widowControl w:val="0"/>
        <w:autoSpaceDE w:val="0"/>
        <w:autoSpaceDN w:val="0"/>
        <w:adjustRightInd w:val="0"/>
        <w:ind w:firstLine="560"/>
        <w:jc w:val="center"/>
        <w:rPr>
          <w:rFonts w:ascii="Times New Roman" w:hAnsi="Times New Roman"/>
          <w:b/>
          <w:bCs/>
          <w:sz w:val="28"/>
          <w:szCs w:val="28"/>
        </w:rPr>
      </w:pPr>
      <w:r w:rsidRPr="00AB2ACF">
        <w:rPr>
          <w:rFonts w:ascii="Times New Roman" w:hAnsi="Times New Roman"/>
          <w:b/>
          <w:bCs/>
          <w:sz w:val="28"/>
          <w:szCs w:val="28"/>
        </w:rPr>
        <w:t>Статья 2. Статус муниципального образования</w:t>
      </w:r>
    </w:p>
    <w:p w:rsidR="00931928" w:rsidRPr="00AB2ACF" w:rsidRDefault="00931928" w:rsidP="00124BB6">
      <w:pPr>
        <w:widowControl w:val="0"/>
        <w:autoSpaceDE w:val="0"/>
        <w:autoSpaceDN w:val="0"/>
        <w:adjustRightInd w:val="0"/>
        <w:ind w:firstLine="560"/>
        <w:rPr>
          <w:rFonts w:ascii="Times New Roman" w:hAnsi="Times New Roman"/>
          <w:b/>
          <w:bCs/>
          <w:sz w:val="28"/>
          <w:szCs w:val="28"/>
        </w:rPr>
      </w:pP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Муниципальное образование образовано и наделено статусом сельского поселения Законом Рязанской области от 7октября 2004 года № 99 – </w:t>
      </w:r>
      <w:proofErr w:type="gramStart"/>
      <w:r w:rsidRPr="00AB2ACF">
        <w:rPr>
          <w:rFonts w:ascii="Times New Roman" w:hAnsi="Times New Roman"/>
          <w:sz w:val="28"/>
          <w:szCs w:val="28"/>
        </w:rPr>
        <w:t>ОЗ</w:t>
      </w:r>
      <w:proofErr w:type="gramEnd"/>
      <w:r w:rsidRPr="00AB2ACF">
        <w:rPr>
          <w:rFonts w:ascii="Times New Roman" w:hAnsi="Times New Roman"/>
          <w:sz w:val="28"/>
          <w:szCs w:val="28"/>
        </w:rPr>
        <w:t xml:space="preserve"> «О наделении муниципального образования – </w:t>
      </w:r>
      <w:proofErr w:type="spellStart"/>
      <w:r w:rsidRPr="00AB2ACF">
        <w:rPr>
          <w:rFonts w:ascii="Times New Roman" w:hAnsi="Times New Roman"/>
          <w:sz w:val="28"/>
          <w:szCs w:val="28"/>
        </w:rPr>
        <w:t>Ухоловский</w:t>
      </w:r>
      <w:proofErr w:type="spellEnd"/>
      <w:r w:rsidRPr="00AB2ACF">
        <w:rPr>
          <w:rFonts w:ascii="Times New Roman" w:hAnsi="Times New Roman"/>
          <w:sz w:val="28"/>
          <w:szCs w:val="28"/>
        </w:rPr>
        <w:t xml:space="preserve"> район статусом муниципального района, об установлении его границ и границ муниципальных образований, входящих в его состав». </w:t>
      </w:r>
    </w:p>
    <w:p w:rsidR="00931928" w:rsidRPr="00AB2ACF" w:rsidRDefault="00931928" w:rsidP="00124BB6">
      <w:pPr>
        <w:widowControl w:val="0"/>
        <w:autoSpaceDE w:val="0"/>
        <w:autoSpaceDN w:val="0"/>
        <w:adjustRightInd w:val="0"/>
        <w:rPr>
          <w:rFonts w:ascii="Times New Roman" w:hAnsi="Times New Roman"/>
          <w:sz w:val="28"/>
          <w:szCs w:val="28"/>
        </w:rPr>
      </w:pPr>
    </w:p>
    <w:p w:rsidR="00931928" w:rsidRPr="00AB2ACF" w:rsidRDefault="00931928" w:rsidP="00124BB6">
      <w:pPr>
        <w:widowControl w:val="0"/>
        <w:autoSpaceDE w:val="0"/>
        <w:autoSpaceDN w:val="0"/>
        <w:adjustRightInd w:val="0"/>
        <w:ind w:firstLine="708"/>
        <w:jc w:val="center"/>
        <w:rPr>
          <w:rFonts w:ascii="Times New Roman" w:hAnsi="Times New Roman"/>
          <w:sz w:val="28"/>
          <w:szCs w:val="28"/>
        </w:rPr>
      </w:pPr>
      <w:r w:rsidRPr="00AB2ACF">
        <w:rPr>
          <w:rFonts w:ascii="Times New Roman" w:hAnsi="Times New Roman"/>
          <w:b/>
          <w:bCs/>
          <w:sz w:val="28"/>
          <w:szCs w:val="28"/>
        </w:rPr>
        <w:t>Статья 3. Наименование и границы муниципального образования</w:t>
      </w:r>
    </w:p>
    <w:p w:rsidR="00931928" w:rsidRPr="00AB2ACF" w:rsidRDefault="00931928" w:rsidP="00124BB6">
      <w:pPr>
        <w:widowControl w:val="0"/>
        <w:autoSpaceDE w:val="0"/>
        <w:autoSpaceDN w:val="0"/>
        <w:adjustRightInd w:val="0"/>
        <w:rPr>
          <w:rFonts w:ascii="Times New Roman" w:hAnsi="Times New Roman"/>
          <w:sz w:val="28"/>
          <w:szCs w:val="28"/>
        </w:rPr>
      </w:pP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1. Полное наименование муниципального образования: муниципальное образование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2. Сокращенное наименование муниципального образования</w:t>
      </w:r>
      <w:proofErr w:type="gramStart"/>
      <w:r w:rsidRPr="00AB2ACF">
        <w:rPr>
          <w:rFonts w:ascii="Times New Roman" w:hAnsi="Times New Roman"/>
          <w:sz w:val="28"/>
          <w:szCs w:val="28"/>
        </w:rPr>
        <w:t xml:space="preserve"> :</w:t>
      </w:r>
      <w:proofErr w:type="gramEnd"/>
    </w:p>
    <w:p w:rsidR="00931928" w:rsidRPr="00AB2ACF" w:rsidRDefault="00931928" w:rsidP="00124BB6">
      <w:pPr>
        <w:widowControl w:val="0"/>
        <w:autoSpaceDE w:val="0"/>
        <w:autoSpaceDN w:val="0"/>
        <w:adjustRightInd w:val="0"/>
        <w:rPr>
          <w:rFonts w:ascii="Times New Roman" w:hAnsi="Times New Roman"/>
          <w:i/>
          <w:iCs/>
          <w:sz w:val="28"/>
          <w:szCs w:val="28"/>
        </w:rPr>
      </w:pPr>
      <w:r w:rsidRPr="00AB2ACF">
        <w:rPr>
          <w:rFonts w:ascii="Times New Roman" w:hAnsi="Times New Roman"/>
          <w:sz w:val="28"/>
          <w:szCs w:val="28"/>
        </w:rPr>
        <w:t xml:space="preserve"> Калининское  сельское поселение.</w:t>
      </w:r>
    </w:p>
    <w:p w:rsidR="00931928" w:rsidRPr="00AB2ACF" w:rsidRDefault="00931928" w:rsidP="00124BB6">
      <w:pPr>
        <w:widowControl w:val="0"/>
        <w:autoSpaceDE w:val="0"/>
        <w:autoSpaceDN w:val="0"/>
        <w:adjustRightInd w:val="0"/>
        <w:ind w:firstLine="560"/>
        <w:rPr>
          <w:rFonts w:ascii="Times New Roman" w:hAnsi="Times New Roman"/>
          <w:sz w:val="28"/>
          <w:szCs w:val="28"/>
        </w:rPr>
      </w:pPr>
      <w:r w:rsidRPr="00AB2ACF">
        <w:rPr>
          <w:rFonts w:ascii="Times New Roman" w:hAnsi="Times New Roman"/>
          <w:sz w:val="28"/>
          <w:szCs w:val="28"/>
        </w:rPr>
        <w:t xml:space="preserve">3. Границы муниципального образования установлены Законом Рязанской области от 11.11.2008 № 166 – </w:t>
      </w:r>
      <w:proofErr w:type="gramStart"/>
      <w:r w:rsidRPr="00AB2ACF">
        <w:rPr>
          <w:rFonts w:ascii="Times New Roman" w:hAnsi="Times New Roman"/>
          <w:sz w:val="28"/>
          <w:szCs w:val="28"/>
        </w:rPr>
        <w:t>ОЗ</w:t>
      </w:r>
      <w:proofErr w:type="gramEnd"/>
      <w:r w:rsidRPr="00AB2ACF">
        <w:rPr>
          <w:rFonts w:ascii="Times New Roman" w:hAnsi="Times New Roman"/>
          <w:sz w:val="28"/>
          <w:szCs w:val="28"/>
        </w:rPr>
        <w:t xml:space="preserve">  «Об утверждении границы муниципального образования – </w:t>
      </w:r>
      <w:proofErr w:type="spellStart"/>
      <w:r w:rsidRPr="00AB2ACF">
        <w:rPr>
          <w:rFonts w:ascii="Times New Roman" w:hAnsi="Times New Roman"/>
          <w:sz w:val="28"/>
          <w:szCs w:val="28"/>
        </w:rPr>
        <w:t>Ухоловский</w:t>
      </w:r>
      <w:proofErr w:type="spellEnd"/>
      <w:r w:rsidRPr="00AB2ACF">
        <w:rPr>
          <w:rFonts w:ascii="Times New Roman" w:hAnsi="Times New Roman"/>
          <w:sz w:val="28"/>
          <w:szCs w:val="28"/>
        </w:rPr>
        <w:t xml:space="preserve"> муниципальный район и границ муниципальных образований, входящих в его состав». </w:t>
      </w:r>
    </w:p>
    <w:p w:rsidR="00931928" w:rsidRPr="00AB2ACF" w:rsidRDefault="00931928" w:rsidP="00124BB6">
      <w:pPr>
        <w:widowControl w:val="0"/>
        <w:autoSpaceDE w:val="0"/>
        <w:autoSpaceDN w:val="0"/>
        <w:adjustRightInd w:val="0"/>
        <w:rPr>
          <w:rFonts w:ascii="Times New Roman" w:hAnsi="Times New Roman"/>
          <w:i/>
          <w:iCs/>
          <w:sz w:val="28"/>
          <w:szCs w:val="28"/>
        </w:rPr>
      </w:pPr>
      <w:r w:rsidRPr="00AB2ACF">
        <w:rPr>
          <w:rFonts w:ascii="Times New Roman" w:hAnsi="Times New Roman"/>
          <w:sz w:val="28"/>
          <w:szCs w:val="28"/>
        </w:rPr>
        <w:lastRenderedPageBreak/>
        <w:t xml:space="preserve">4. В состав территории муниципального образования входят населенные пункты: села </w:t>
      </w:r>
      <w:proofErr w:type="spellStart"/>
      <w:r w:rsidRPr="00AB2ACF">
        <w:rPr>
          <w:rFonts w:ascii="Times New Roman" w:hAnsi="Times New Roman"/>
          <w:sz w:val="28"/>
          <w:szCs w:val="28"/>
        </w:rPr>
        <w:t>Мостье</w:t>
      </w:r>
      <w:proofErr w:type="spellEnd"/>
      <w:r w:rsidRPr="00AB2ACF">
        <w:rPr>
          <w:rFonts w:ascii="Times New Roman" w:hAnsi="Times New Roman"/>
          <w:sz w:val="28"/>
          <w:szCs w:val="28"/>
        </w:rPr>
        <w:t xml:space="preserve">, Александровка, </w:t>
      </w:r>
      <w:proofErr w:type="spellStart"/>
      <w:r w:rsidRPr="00AB2ACF">
        <w:rPr>
          <w:rFonts w:ascii="Times New Roman" w:hAnsi="Times New Roman"/>
          <w:sz w:val="28"/>
          <w:szCs w:val="28"/>
        </w:rPr>
        <w:t>Дегтяные-Борки</w:t>
      </w:r>
      <w:proofErr w:type="gramStart"/>
      <w:r w:rsidRPr="00AB2ACF">
        <w:rPr>
          <w:rFonts w:ascii="Times New Roman" w:hAnsi="Times New Roman"/>
          <w:sz w:val="28"/>
          <w:szCs w:val="28"/>
        </w:rPr>
        <w:t>,З</w:t>
      </w:r>
      <w:proofErr w:type="gramEnd"/>
      <w:r w:rsidRPr="00AB2ACF">
        <w:rPr>
          <w:rFonts w:ascii="Times New Roman" w:hAnsi="Times New Roman"/>
          <w:sz w:val="28"/>
          <w:szCs w:val="28"/>
        </w:rPr>
        <w:t>орино</w:t>
      </w:r>
      <w:proofErr w:type="spellEnd"/>
      <w:r w:rsidRPr="00AB2ACF">
        <w:rPr>
          <w:rFonts w:ascii="Times New Roman" w:hAnsi="Times New Roman"/>
          <w:sz w:val="28"/>
          <w:szCs w:val="28"/>
        </w:rPr>
        <w:t xml:space="preserve">, деревни Красная </w:t>
      </w:r>
      <w:proofErr w:type="spellStart"/>
      <w:r w:rsidRPr="00AB2ACF">
        <w:rPr>
          <w:rFonts w:ascii="Times New Roman" w:hAnsi="Times New Roman"/>
          <w:sz w:val="28"/>
          <w:szCs w:val="28"/>
        </w:rPr>
        <w:t>Слобода,Курбатовка,Поляки,поселки</w:t>
      </w:r>
      <w:proofErr w:type="spellEnd"/>
      <w:r w:rsidRPr="00AB2ACF">
        <w:rPr>
          <w:rFonts w:ascii="Times New Roman" w:hAnsi="Times New Roman"/>
          <w:sz w:val="28"/>
          <w:szCs w:val="28"/>
        </w:rPr>
        <w:t xml:space="preserve"> </w:t>
      </w:r>
      <w:proofErr w:type="spellStart"/>
      <w:r w:rsidRPr="00AB2ACF">
        <w:rPr>
          <w:rFonts w:ascii="Times New Roman" w:hAnsi="Times New Roman"/>
          <w:sz w:val="28"/>
          <w:szCs w:val="28"/>
        </w:rPr>
        <w:t>Калинин,Поляковские</w:t>
      </w:r>
      <w:proofErr w:type="spellEnd"/>
      <w:r w:rsidRPr="00AB2ACF">
        <w:rPr>
          <w:rFonts w:ascii="Times New Roman" w:hAnsi="Times New Roman"/>
          <w:sz w:val="28"/>
          <w:szCs w:val="28"/>
        </w:rPr>
        <w:t xml:space="preserve"> Выселки, </w:t>
      </w:r>
      <w:proofErr w:type="spellStart"/>
      <w:r w:rsidRPr="00AB2ACF">
        <w:rPr>
          <w:rFonts w:ascii="Times New Roman" w:hAnsi="Times New Roman"/>
          <w:sz w:val="28"/>
          <w:szCs w:val="28"/>
        </w:rPr>
        <w:t>Зароща</w:t>
      </w:r>
      <w:proofErr w:type="spellEnd"/>
      <w:r w:rsidRPr="00AB2ACF">
        <w:rPr>
          <w:rFonts w:ascii="Times New Roman" w:hAnsi="Times New Roman"/>
          <w:sz w:val="28"/>
          <w:szCs w:val="28"/>
        </w:rPr>
        <w:t xml:space="preserve">,  Красный. </w:t>
      </w:r>
    </w:p>
    <w:p w:rsidR="00931928" w:rsidRPr="00AB2ACF" w:rsidRDefault="00931928" w:rsidP="00124BB6">
      <w:pPr>
        <w:widowControl w:val="0"/>
        <w:autoSpaceDE w:val="0"/>
        <w:autoSpaceDN w:val="0"/>
        <w:adjustRightInd w:val="0"/>
        <w:ind w:firstLine="560"/>
        <w:rPr>
          <w:rFonts w:ascii="Times New Roman" w:hAnsi="Times New Roman"/>
          <w:sz w:val="28"/>
          <w:szCs w:val="28"/>
        </w:rPr>
      </w:pPr>
      <w:r w:rsidRPr="00AB2ACF">
        <w:rPr>
          <w:rFonts w:ascii="Times New Roman" w:hAnsi="Times New Roman"/>
          <w:sz w:val="28"/>
          <w:szCs w:val="28"/>
        </w:rPr>
        <w:t xml:space="preserve">5. Территория муниципального образования  входит в состав территории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w:t>
      </w:r>
    </w:p>
    <w:p w:rsidR="00931928" w:rsidRPr="00AB2ACF" w:rsidRDefault="00931928" w:rsidP="00124BB6">
      <w:pPr>
        <w:widowControl w:val="0"/>
        <w:autoSpaceDE w:val="0"/>
        <w:autoSpaceDN w:val="0"/>
        <w:adjustRightInd w:val="0"/>
        <w:ind w:firstLine="560"/>
        <w:rPr>
          <w:rFonts w:ascii="Times New Roman" w:hAnsi="Times New Roman"/>
          <w:sz w:val="28"/>
          <w:szCs w:val="28"/>
        </w:rPr>
      </w:pPr>
      <w:r w:rsidRPr="00AB2ACF">
        <w:rPr>
          <w:rFonts w:ascii="Times New Roman" w:hAnsi="Times New Roman"/>
          <w:sz w:val="28"/>
          <w:szCs w:val="28"/>
        </w:rPr>
        <w:t xml:space="preserve">6. Административный центр муниципального образования – поселок Калинин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района Рязанской области </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 xml:space="preserve">ОПИСАНИЕ ГРАНИЦ </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 xml:space="preserve">МУНИЦИПАЛЬНОГО ОБРАЗОВАНИЯ – </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 xml:space="preserve">КАЛИНИНСКОЕ  СЕЛЬСКОЕ ПОСЕЛЕНИЕ </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УХОЛОВСКОГО МУНИЦИПАЛЬНОГО РАЙОНА  РЯЗАНСКОЙ ОБЛАСТИ</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w:t>
      </w:r>
      <w:r w:rsidRPr="00AB2ACF">
        <w:rPr>
          <w:rFonts w:ascii="Times New Roman" w:hAnsi="Times New Roman"/>
          <w:sz w:val="28"/>
          <w:szCs w:val="28"/>
        </w:rPr>
        <w:tab/>
        <w:t xml:space="preserve">1.Исходной точкой границы Калининского сельского поселения является точка 1, расположенная в северо-западной части настоящего муниципального образования, в точке пересечения границы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и бровки левого берега реки Мошка, и граничит:</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 По </w:t>
      </w:r>
      <w:proofErr w:type="spellStart"/>
      <w:r w:rsidRPr="00AB2ACF">
        <w:rPr>
          <w:rFonts w:ascii="Times New Roman" w:hAnsi="Times New Roman"/>
          <w:sz w:val="28"/>
          <w:szCs w:val="28"/>
        </w:rPr>
        <w:t>смежеству</w:t>
      </w:r>
      <w:proofErr w:type="spellEnd"/>
      <w:r w:rsidRPr="00AB2ACF">
        <w:rPr>
          <w:rFonts w:ascii="Times New Roman" w:hAnsi="Times New Roman"/>
          <w:sz w:val="28"/>
          <w:szCs w:val="28"/>
        </w:rPr>
        <w:t xml:space="preserve"> с </w:t>
      </w:r>
      <w:proofErr w:type="spellStart"/>
      <w:r w:rsidRPr="00AB2ACF">
        <w:rPr>
          <w:rFonts w:ascii="Times New Roman" w:hAnsi="Times New Roman"/>
          <w:sz w:val="28"/>
          <w:szCs w:val="28"/>
        </w:rPr>
        <w:t>Сапожковским</w:t>
      </w:r>
      <w:proofErr w:type="spellEnd"/>
      <w:r w:rsidRPr="00AB2ACF">
        <w:rPr>
          <w:rFonts w:ascii="Times New Roman" w:hAnsi="Times New Roman"/>
          <w:sz w:val="28"/>
          <w:szCs w:val="28"/>
        </w:rPr>
        <w:t xml:space="preserve"> городским поселением </w:t>
      </w:r>
      <w:proofErr w:type="spellStart"/>
      <w:r w:rsidRPr="00AB2ACF">
        <w:rPr>
          <w:rFonts w:ascii="Times New Roman" w:hAnsi="Times New Roman"/>
          <w:sz w:val="28"/>
          <w:szCs w:val="28"/>
        </w:rPr>
        <w:t>Сапожковского</w:t>
      </w:r>
      <w:proofErr w:type="spellEnd"/>
      <w:r w:rsidRPr="00AB2ACF">
        <w:rPr>
          <w:rFonts w:ascii="Times New Roman" w:hAnsi="Times New Roman"/>
          <w:sz w:val="28"/>
          <w:szCs w:val="28"/>
        </w:rPr>
        <w:t xml:space="preserve"> муниципального района: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1 граница идет в юго-восточном направлении пересекает реку Мошка, далее по контуру между залежами и пастбищем, на протяжении </w:t>
      </w:r>
      <w:smartTag w:uri="urn:schemas-microsoft-com:office:smarttags" w:element="metricconverter">
        <w:smartTagPr>
          <w:attr w:name="ProductID" w:val="0,118 км"/>
        </w:smartTagPr>
        <w:r w:rsidRPr="00AB2ACF">
          <w:rPr>
            <w:rFonts w:ascii="Times New Roman" w:hAnsi="Times New Roman"/>
            <w:sz w:val="28"/>
            <w:szCs w:val="28"/>
          </w:rPr>
          <w:t>0,118 км</w:t>
        </w:r>
      </w:smartTag>
      <w:r w:rsidRPr="00AB2ACF">
        <w:rPr>
          <w:rFonts w:ascii="Times New Roman" w:hAnsi="Times New Roman"/>
          <w:sz w:val="28"/>
          <w:szCs w:val="28"/>
        </w:rPr>
        <w:t>, до точки 3.</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3 граница идет в северо-восточном направлении по контуру между пашней и залежами вдоль реки Мошка, пересекает пересыхающий ручей без названия (балка Андросова) и далее по контуру между пашней и пастбищем, на протяжении </w:t>
      </w:r>
      <w:smartTag w:uri="urn:schemas-microsoft-com:office:smarttags" w:element="metricconverter">
        <w:smartTagPr>
          <w:attr w:name="ProductID" w:val="2,631 км"/>
        </w:smartTagPr>
        <w:r w:rsidRPr="00AB2ACF">
          <w:rPr>
            <w:rFonts w:ascii="Times New Roman" w:hAnsi="Times New Roman"/>
            <w:sz w:val="28"/>
            <w:szCs w:val="28"/>
          </w:rPr>
          <w:t>2,631 км</w:t>
        </w:r>
      </w:smartTag>
      <w:r w:rsidRPr="00AB2ACF">
        <w:rPr>
          <w:rFonts w:ascii="Times New Roman" w:hAnsi="Times New Roman"/>
          <w:sz w:val="28"/>
          <w:szCs w:val="28"/>
        </w:rPr>
        <w:t>, до точки 10.</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10 граница идет в северо-восточном направлении по контуру между пастбищем и пашней, при этом пересекает проселочную дорогу, далее по пашне, пересекает автодорогу Ряжск - Ухолово - Сапожок, затем по территории бывшего кирпичного завода и пашне, на протяжении </w:t>
      </w:r>
      <w:smartTag w:uri="urn:schemas-microsoft-com:office:smarttags" w:element="metricconverter">
        <w:smartTagPr>
          <w:attr w:name="ProductID" w:val="3,414 км"/>
        </w:smartTagPr>
        <w:r w:rsidRPr="00AB2ACF">
          <w:rPr>
            <w:rFonts w:ascii="Times New Roman" w:hAnsi="Times New Roman"/>
            <w:sz w:val="28"/>
            <w:szCs w:val="28"/>
          </w:rPr>
          <w:t>3,414 км</w:t>
        </w:r>
      </w:smartTag>
      <w:r w:rsidRPr="00AB2ACF">
        <w:rPr>
          <w:rFonts w:ascii="Times New Roman" w:hAnsi="Times New Roman"/>
          <w:sz w:val="28"/>
          <w:szCs w:val="28"/>
        </w:rPr>
        <w:t>, до точки 18.</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18 граница идет в юго-восточном направлении по пашне, пастбищу, при этом пересекает пересыхающий ручей без названия, ручей Приезжий, далее по пашне на протяжении </w:t>
      </w:r>
      <w:smartTag w:uri="urn:schemas-microsoft-com:office:smarttags" w:element="metricconverter">
        <w:smartTagPr>
          <w:attr w:name="ProductID" w:val="2,694 км"/>
        </w:smartTagPr>
        <w:r w:rsidRPr="00AB2ACF">
          <w:rPr>
            <w:rFonts w:ascii="Times New Roman" w:hAnsi="Times New Roman"/>
            <w:sz w:val="28"/>
            <w:szCs w:val="28"/>
          </w:rPr>
          <w:t>2,694 км</w:t>
        </w:r>
      </w:smartTag>
      <w:r w:rsidRPr="00AB2ACF">
        <w:rPr>
          <w:rFonts w:ascii="Times New Roman" w:hAnsi="Times New Roman"/>
          <w:sz w:val="28"/>
          <w:szCs w:val="28"/>
        </w:rPr>
        <w:t>, до точки 30.</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30 граница идет в юго-восточном направлении по западной стороне лесного квартала N 65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лесничества </w:t>
      </w:r>
      <w:proofErr w:type="spellStart"/>
      <w:r w:rsidRPr="00AB2ACF">
        <w:rPr>
          <w:rFonts w:ascii="Times New Roman" w:hAnsi="Times New Roman"/>
          <w:sz w:val="28"/>
          <w:szCs w:val="28"/>
        </w:rPr>
        <w:t>Кораблинского</w:t>
      </w:r>
      <w:proofErr w:type="spellEnd"/>
      <w:r w:rsidRPr="00AB2ACF">
        <w:rPr>
          <w:rFonts w:ascii="Times New Roman" w:hAnsi="Times New Roman"/>
          <w:sz w:val="28"/>
          <w:szCs w:val="28"/>
        </w:rPr>
        <w:t xml:space="preserve"> лесхоза (лес Дубрава), далее по пастбищу (балка Ясли), на протяжении </w:t>
      </w:r>
      <w:smartTag w:uri="urn:schemas-microsoft-com:office:smarttags" w:element="metricconverter">
        <w:smartTagPr>
          <w:attr w:name="ProductID" w:val="0,535 км"/>
        </w:smartTagPr>
        <w:r w:rsidRPr="00AB2ACF">
          <w:rPr>
            <w:rFonts w:ascii="Times New Roman" w:hAnsi="Times New Roman"/>
            <w:sz w:val="28"/>
            <w:szCs w:val="28"/>
          </w:rPr>
          <w:t>0,535 км</w:t>
        </w:r>
      </w:smartTag>
      <w:r w:rsidRPr="00AB2ACF">
        <w:rPr>
          <w:rFonts w:ascii="Times New Roman" w:hAnsi="Times New Roman"/>
          <w:sz w:val="28"/>
          <w:szCs w:val="28"/>
        </w:rPr>
        <w:t>, до точки 34.</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34 граница идет в северо-восточном направлении вдоль ручья без названия (балка Ясли) с северной стороны, на протяжении </w:t>
      </w:r>
      <w:smartTag w:uri="urn:schemas-microsoft-com:office:smarttags" w:element="metricconverter">
        <w:smartTagPr>
          <w:attr w:name="ProductID" w:val="0,563 км"/>
        </w:smartTagPr>
        <w:r w:rsidRPr="00AB2ACF">
          <w:rPr>
            <w:rFonts w:ascii="Times New Roman" w:hAnsi="Times New Roman"/>
            <w:sz w:val="28"/>
            <w:szCs w:val="28"/>
          </w:rPr>
          <w:t>0,563 км</w:t>
        </w:r>
      </w:smartTag>
      <w:r w:rsidRPr="00AB2ACF">
        <w:rPr>
          <w:rFonts w:ascii="Times New Roman" w:hAnsi="Times New Roman"/>
          <w:sz w:val="28"/>
          <w:szCs w:val="28"/>
        </w:rPr>
        <w:t>, до точки 38.</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lastRenderedPageBreak/>
        <w:t xml:space="preserve">От точки 38 граница идет в юго-восточном направлении по пашне, на протяжении </w:t>
      </w:r>
      <w:smartTag w:uri="urn:schemas-microsoft-com:office:smarttags" w:element="metricconverter">
        <w:smartTagPr>
          <w:attr w:name="ProductID" w:val="1,365 км"/>
        </w:smartTagPr>
        <w:r w:rsidRPr="00AB2ACF">
          <w:rPr>
            <w:rFonts w:ascii="Times New Roman" w:hAnsi="Times New Roman"/>
            <w:sz w:val="28"/>
            <w:szCs w:val="28"/>
          </w:rPr>
          <w:t>1,365 км</w:t>
        </w:r>
      </w:smartTag>
      <w:r w:rsidRPr="00AB2ACF">
        <w:rPr>
          <w:rFonts w:ascii="Times New Roman" w:hAnsi="Times New Roman"/>
          <w:sz w:val="28"/>
          <w:szCs w:val="28"/>
        </w:rPr>
        <w:t>, до точки 42.</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42 граница идет в восточном направлении по северной стороне лесных кварталов N 66, N 67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лесничества </w:t>
      </w:r>
      <w:proofErr w:type="spellStart"/>
      <w:r w:rsidRPr="00AB2ACF">
        <w:rPr>
          <w:rFonts w:ascii="Times New Roman" w:hAnsi="Times New Roman"/>
          <w:sz w:val="28"/>
          <w:szCs w:val="28"/>
        </w:rPr>
        <w:t>Кораблинского</w:t>
      </w:r>
      <w:proofErr w:type="spellEnd"/>
      <w:r w:rsidRPr="00AB2ACF">
        <w:rPr>
          <w:rFonts w:ascii="Times New Roman" w:hAnsi="Times New Roman"/>
          <w:sz w:val="28"/>
          <w:szCs w:val="28"/>
        </w:rPr>
        <w:t xml:space="preserve"> лесхоза, на протяжении </w:t>
      </w:r>
      <w:smartTag w:uri="urn:schemas-microsoft-com:office:smarttags" w:element="metricconverter">
        <w:smartTagPr>
          <w:attr w:name="ProductID" w:val="0,976 км"/>
        </w:smartTagPr>
        <w:r w:rsidRPr="00AB2ACF">
          <w:rPr>
            <w:rFonts w:ascii="Times New Roman" w:hAnsi="Times New Roman"/>
            <w:sz w:val="28"/>
            <w:szCs w:val="28"/>
          </w:rPr>
          <w:t>0,976 км</w:t>
        </w:r>
      </w:smartTag>
      <w:r w:rsidRPr="00AB2ACF">
        <w:rPr>
          <w:rFonts w:ascii="Times New Roman" w:hAnsi="Times New Roman"/>
          <w:sz w:val="28"/>
          <w:szCs w:val="28"/>
        </w:rPr>
        <w:t>, до точки 45.</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45 граница идет в юго-восточном направлении по границе лесных кварталов N 67, N 69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лесничества </w:t>
      </w:r>
      <w:proofErr w:type="spellStart"/>
      <w:r w:rsidRPr="00AB2ACF">
        <w:rPr>
          <w:rFonts w:ascii="Times New Roman" w:hAnsi="Times New Roman"/>
          <w:sz w:val="28"/>
          <w:szCs w:val="28"/>
        </w:rPr>
        <w:t>Кораблинского</w:t>
      </w:r>
      <w:proofErr w:type="spellEnd"/>
      <w:r w:rsidRPr="00AB2ACF">
        <w:rPr>
          <w:rFonts w:ascii="Times New Roman" w:hAnsi="Times New Roman"/>
          <w:sz w:val="28"/>
          <w:szCs w:val="28"/>
        </w:rPr>
        <w:t xml:space="preserve"> лесхоза (район урочища </w:t>
      </w:r>
      <w:proofErr w:type="spellStart"/>
      <w:r w:rsidRPr="00AB2ACF">
        <w:rPr>
          <w:rFonts w:ascii="Times New Roman" w:hAnsi="Times New Roman"/>
          <w:sz w:val="28"/>
          <w:szCs w:val="28"/>
        </w:rPr>
        <w:t>Курбатовская</w:t>
      </w:r>
      <w:proofErr w:type="spellEnd"/>
      <w:r w:rsidRPr="00AB2ACF">
        <w:rPr>
          <w:rFonts w:ascii="Times New Roman" w:hAnsi="Times New Roman"/>
          <w:sz w:val="28"/>
          <w:szCs w:val="28"/>
        </w:rPr>
        <w:t xml:space="preserve"> Роща), далее по пашне, на протяжении </w:t>
      </w:r>
      <w:smartTag w:uri="urn:schemas-microsoft-com:office:smarttags" w:element="metricconverter">
        <w:smartTagPr>
          <w:attr w:name="ProductID" w:val="3,085 км"/>
        </w:smartTagPr>
        <w:r w:rsidRPr="00AB2ACF">
          <w:rPr>
            <w:rFonts w:ascii="Times New Roman" w:hAnsi="Times New Roman"/>
            <w:sz w:val="28"/>
            <w:szCs w:val="28"/>
          </w:rPr>
          <w:t>3,085 км</w:t>
        </w:r>
      </w:smartTag>
      <w:r w:rsidRPr="00AB2ACF">
        <w:rPr>
          <w:rFonts w:ascii="Times New Roman" w:hAnsi="Times New Roman"/>
          <w:sz w:val="28"/>
          <w:szCs w:val="28"/>
        </w:rPr>
        <w:t>, до точки 57.</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57 граница идет в общем, юго-восточном направлении по пашне, далее пересекает реку Пожва, затем огибает с южной стороны песчаный карьер (район населенного пункта Красные Липяги), на протяжении </w:t>
      </w:r>
      <w:smartTag w:uri="urn:schemas-microsoft-com:office:smarttags" w:element="metricconverter">
        <w:smartTagPr>
          <w:attr w:name="ProductID" w:val="2,308 км"/>
        </w:smartTagPr>
        <w:r w:rsidRPr="00AB2ACF">
          <w:rPr>
            <w:rFonts w:ascii="Times New Roman" w:hAnsi="Times New Roman"/>
            <w:sz w:val="28"/>
            <w:szCs w:val="28"/>
          </w:rPr>
          <w:t>2,308 км</w:t>
        </w:r>
      </w:smartTag>
      <w:r w:rsidRPr="00AB2ACF">
        <w:rPr>
          <w:rFonts w:ascii="Times New Roman" w:hAnsi="Times New Roman"/>
          <w:sz w:val="28"/>
          <w:szCs w:val="28"/>
        </w:rPr>
        <w:t>, до точки 68.</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68 граница идет в северо-восточном направлении по пастбищу, затем </w:t>
      </w:r>
      <w:proofErr w:type="gramStart"/>
      <w:r w:rsidRPr="00AB2ACF">
        <w:rPr>
          <w:rFonts w:ascii="Times New Roman" w:hAnsi="Times New Roman"/>
          <w:sz w:val="28"/>
          <w:szCs w:val="28"/>
        </w:rPr>
        <w:t>по середине</w:t>
      </w:r>
      <w:proofErr w:type="gramEnd"/>
      <w:r w:rsidRPr="00AB2ACF">
        <w:rPr>
          <w:rFonts w:ascii="Times New Roman" w:hAnsi="Times New Roman"/>
          <w:sz w:val="28"/>
          <w:szCs w:val="28"/>
        </w:rPr>
        <w:t xml:space="preserve"> лесополосы, пересекает проселочную дорогу, далее вдоль полевой дороги с юго-восточной стороны на протяжении </w:t>
      </w:r>
      <w:smartTag w:uri="urn:schemas-microsoft-com:office:smarttags" w:element="metricconverter">
        <w:smartTagPr>
          <w:attr w:name="ProductID" w:val="2,819 км"/>
        </w:smartTagPr>
        <w:r w:rsidRPr="00AB2ACF">
          <w:rPr>
            <w:rFonts w:ascii="Times New Roman" w:hAnsi="Times New Roman"/>
            <w:sz w:val="28"/>
            <w:szCs w:val="28"/>
          </w:rPr>
          <w:t>2,819 км</w:t>
        </w:r>
      </w:smartTag>
      <w:r w:rsidRPr="00AB2ACF">
        <w:rPr>
          <w:rFonts w:ascii="Times New Roman" w:hAnsi="Times New Roman"/>
          <w:sz w:val="28"/>
          <w:szCs w:val="28"/>
        </w:rPr>
        <w:t>, до точки 78.</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78 граница идет в юго-восточном направлении вдоль узкой лесополосы с юго-западной стороны, на протяжении </w:t>
      </w:r>
      <w:smartTag w:uri="urn:schemas-microsoft-com:office:smarttags" w:element="metricconverter">
        <w:smartTagPr>
          <w:attr w:name="ProductID" w:val="0,803 км"/>
        </w:smartTagPr>
        <w:r w:rsidRPr="00AB2ACF">
          <w:rPr>
            <w:rFonts w:ascii="Times New Roman" w:hAnsi="Times New Roman"/>
            <w:sz w:val="28"/>
            <w:szCs w:val="28"/>
          </w:rPr>
          <w:t>0,803 км</w:t>
        </w:r>
      </w:smartTag>
      <w:r w:rsidRPr="00AB2ACF">
        <w:rPr>
          <w:rFonts w:ascii="Times New Roman" w:hAnsi="Times New Roman"/>
          <w:sz w:val="28"/>
          <w:szCs w:val="28"/>
        </w:rPr>
        <w:t>, до точки 81.</w:t>
      </w:r>
    </w:p>
    <w:p w:rsidR="00931928" w:rsidRPr="00AB2ACF" w:rsidRDefault="00931928" w:rsidP="00124BB6">
      <w:pPr>
        <w:widowControl w:val="0"/>
        <w:autoSpaceDE w:val="0"/>
        <w:autoSpaceDN w:val="0"/>
        <w:adjustRightInd w:val="0"/>
        <w:ind w:firstLine="540"/>
        <w:rPr>
          <w:rFonts w:ascii="Times New Roman" w:hAnsi="Times New Roman"/>
          <w:sz w:val="28"/>
          <w:szCs w:val="28"/>
        </w:rPr>
      </w:pPr>
      <w:proofErr w:type="gramStart"/>
      <w:r w:rsidRPr="00AB2ACF">
        <w:rPr>
          <w:rFonts w:ascii="Times New Roman" w:hAnsi="Times New Roman"/>
          <w:sz w:val="28"/>
          <w:szCs w:val="28"/>
        </w:rPr>
        <w:t xml:space="preserve">От точки 81 граница идет, огибая лесной квартал N 72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лесничества </w:t>
      </w:r>
      <w:proofErr w:type="spellStart"/>
      <w:r w:rsidRPr="00AB2ACF">
        <w:rPr>
          <w:rFonts w:ascii="Times New Roman" w:hAnsi="Times New Roman"/>
          <w:sz w:val="28"/>
          <w:szCs w:val="28"/>
        </w:rPr>
        <w:t>Кораблинского</w:t>
      </w:r>
      <w:proofErr w:type="spellEnd"/>
      <w:r w:rsidRPr="00AB2ACF">
        <w:rPr>
          <w:rFonts w:ascii="Times New Roman" w:hAnsi="Times New Roman"/>
          <w:sz w:val="28"/>
          <w:szCs w:val="28"/>
        </w:rPr>
        <w:t xml:space="preserve"> лесхоза с северо-западной, юго-западной и юго-восточной сторон, на протяжении </w:t>
      </w:r>
      <w:smartTag w:uri="urn:schemas-microsoft-com:office:smarttags" w:element="metricconverter">
        <w:smartTagPr>
          <w:attr w:name="ProductID" w:val="2,653 км"/>
        </w:smartTagPr>
        <w:r w:rsidRPr="00AB2ACF">
          <w:rPr>
            <w:rFonts w:ascii="Times New Roman" w:hAnsi="Times New Roman"/>
            <w:sz w:val="28"/>
            <w:szCs w:val="28"/>
          </w:rPr>
          <w:t>2,653 км</w:t>
        </w:r>
      </w:smartTag>
      <w:r w:rsidRPr="00AB2ACF">
        <w:rPr>
          <w:rFonts w:ascii="Times New Roman" w:hAnsi="Times New Roman"/>
          <w:sz w:val="28"/>
          <w:szCs w:val="28"/>
        </w:rPr>
        <w:t>, до точки 88.</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88 граница идет в северо-восточном и юго-восточном </w:t>
      </w:r>
      <w:proofErr w:type="gramStart"/>
      <w:r w:rsidRPr="00AB2ACF">
        <w:rPr>
          <w:rFonts w:ascii="Times New Roman" w:hAnsi="Times New Roman"/>
          <w:sz w:val="28"/>
          <w:szCs w:val="28"/>
        </w:rPr>
        <w:t>направлении</w:t>
      </w:r>
      <w:proofErr w:type="gramEnd"/>
      <w:r w:rsidRPr="00AB2ACF">
        <w:rPr>
          <w:rFonts w:ascii="Times New Roman" w:hAnsi="Times New Roman"/>
          <w:sz w:val="28"/>
          <w:szCs w:val="28"/>
        </w:rPr>
        <w:t xml:space="preserve"> вдоль лесополосы с юго-восточной и юго-западной сторон, далее по лугу, на протяжении </w:t>
      </w:r>
      <w:smartTag w:uri="urn:schemas-microsoft-com:office:smarttags" w:element="metricconverter">
        <w:smartTagPr>
          <w:attr w:name="ProductID" w:val="0,823 км"/>
        </w:smartTagPr>
        <w:r w:rsidRPr="00AB2ACF">
          <w:rPr>
            <w:rFonts w:ascii="Times New Roman" w:hAnsi="Times New Roman"/>
            <w:sz w:val="28"/>
            <w:szCs w:val="28"/>
          </w:rPr>
          <w:t>0,823 км</w:t>
        </w:r>
      </w:smartTag>
      <w:r w:rsidRPr="00AB2ACF">
        <w:rPr>
          <w:rFonts w:ascii="Times New Roman" w:hAnsi="Times New Roman"/>
          <w:sz w:val="28"/>
          <w:szCs w:val="28"/>
        </w:rPr>
        <w:t>, до точки 92.</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По </w:t>
      </w:r>
      <w:proofErr w:type="spellStart"/>
      <w:r w:rsidRPr="00AB2ACF">
        <w:rPr>
          <w:rFonts w:ascii="Times New Roman" w:hAnsi="Times New Roman"/>
          <w:sz w:val="28"/>
          <w:szCs w:val="28"/>
        </w:rPr>
        <w:t>смежеству</w:t>
      </w:r>
      <w:proofErr w:type="spellEnd"/>
      <w:r w:rsidRPr="00AB2ACF">
        <w:rPr>
          <w:rFonts w:ascii="Times New Roman" w:hAnsi="Times New Roman"/>
          <w:sz w:val="28"/>
          <w:szCs w:val="28"/>
        </w:rPr>
        <w:t xml:space="preserve"> с </w:t>
      </w:r>
      <w:proofErr w:type="spellStart"/>
      <w:r w:rsidRPr="00AB2ACF">
        <w:rPr>
          <w:rFonts w:ascii="Times New Roman" w:hAnsi="Times New Roman"/>
          <w:sz w:val="28"/>
          <w:szCs w:val="28"/>
        </w:rPr>
        <w:t>Желобовским</w:t>
      </w:r>
      <w:proofErr w:type="spellEnd"/>
      <w:r w:rsidRPr="00AB2ACF">
        <w:rPr>
          <w:rFonts w:ascii="Times New Roman" w:hAnsi="Times New Roman"/>
          <w:sz w:val="28"/>
          <w:szCs w:val="28"/>
        </w:rPr>
        <w:t xml:space="preserve"> сельским поселением </w:t>
      </w:r>
      <w:proofErr w:type="spellStart"/>
      <w:r w:rsidRPr="00AB2ACF">
        <w:rPr>
          <w:rFonts w:ascii="Times New Roman" w:hAnsi="Times New Roman"/>
          <w:sz w:val="28"/>
          <w:szCs w:val="28"/>
        </w:rPr>
        <w:t>Сараевского</w:t>
      </w:r>
      <w:proofErr w:type="spellEnd"/>
      <w:r w:rsidRPr="00AB2ACF">
        <w:rPr>
          <w:rFonts w:ascii="Times New Roman" w:hAnsi="Times New Roman"/>
          <w:sz w:val="28"/>
          <w:szCs w:val="28"/>
        </w:rPr>
        <w:t xml:space="preserve"> муниципального района: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92 граница идет в юго-западном направлении по проселочной дороге, в южном направлении вдоль лесополосы и полевой дороги с восточной стороны, на протяжении </w:t>
      </w:r>
      <w:smartTag w:uri="urn:schemas-microsoft-com:office:smarttags" w:element="metricconverter">
        <w:smartTagPr>
          <w:attr w:name="ProductID" w:val="3,077 км"/>
        </w:smartTagPr>
        <w:r w:rsidRPr="00AB2ACF">
          <w:rPr>
            <w:rFonts w:ascii="Times New Roman" w:hAnsi="Times New Roman"/>
            <w:sz w:val="28"/>
            <w:szCs w:val="28"/>
          </w:rPr>
          <w:t>3,077 км</w:t>
        </w:r>
      </w:smartTag>
      <w:r w:rsidRPr="00AB2ACF">
        <w:rPr>
          <w:rFonts w:ascii="Times New Roman" w:hAnsi="Times New Roman"/>
          <w:sz w:val="28"/>
          <w:szCs w:val="28"/>
        </w:rPr>
        <w:t>, до точки 99.</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99 граница идет в западном направлении по пашне, далее по пастбищу, при этом пересекая овраг, на протяжении </w:t>
      </w:r>
      <w:smartTag w:uri="urn:schemas-microsoft-com:office:smarttags" w:element="metricconverter">
        <w:smartTagPr>
          <w:attr w:name="ProductID" w:val="1,478 км"/>
        </w:smartTagPr>
        <w:r w:rsidRPr="00AB2ACF">
          <w:rPr>
            <w:rFonts w:ascii="Times New Roman" w:hAnsi="Times New Roman"/>
            <w:sz w:val="28"/>
            <w:szCs w:val="28"/>
          </w:rPr>
          <w:t>1,478 км</w:t>
        </w:r>
      </w:smartTag>
      <w:r w:rsidRPr="00AB2ACF">
        <w:rPr>
          <w:rFonts w:ascii="Times New Roman" w:hAnsi="Times New Roman"/>
          <w:sz w:val="28"/>
          <w:szCs w:val="28"/>
        </w:rPr>
        <w:t>, до точки 102.</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102 граница идет в юго-западном направлении по контуру между пастбищем и пашней, по пересыхающему ручью без названия (балка </w:t>
      </w:r>
      <w:proofErr w:type="spellStart"/>
      <w:r w:rsidRPr="00AB2ACF">
        <w:rPr>
          <w:rFonts w:ascii="Times New Roman" w:hAnsi="Times New Roman"/>
          <w:sz w:val="28"/>
          <w:szCs w:val="28"/>
        </w:rPr>
        <w:t>Ржавец</w:t>
      </w:r>
      <w:proofErr w:type="spellEnd"/>
      <w:r w:rsidRPr="00AB2ACF">
        <w:rPr>
          <w:rFonts w:ascii="Times New Roman" w:hAnsi="Times New Roman"/>
          <w:sz w:val="28"/>
          <w:szCs w:val="28"/>
        </w:rPr>
        <w:t xml:space="preserve">) вниз по течению, на протяжении </w:t>
      </w:r>
      <w:smartTag w:uri="urn:schemas-microsoft-com:office:smarttags" w:element="metricconverter">
        <w:smartTagPr>
          <w:attr w:name="ProductID" w:val="1,806 км"/>
        </w:smartTagPr>
        <w:r w:rsidRPr="00AB2ACF">
          <w:rPr>
            <w:rFonts w:ascii="Times New Roman" w:hAnsi="Times New Roman"/>
            <w:sz w:val="28"/>
            <w:szCs w:val="28"/>
          </w:rPr>
          <w:t>1,806 км</w:t>
        </w:r>
      </w:smartTag>
      <w:r w:rsidRPr="00AB2ACF">
        <w:rPr>
          <w:rFonts w:ascii="Times New Roman" w:hAnsi="Times New Roman"/>
          <w:sz w:val="28"/>
          <w:szCs w:val="28"/>
        </w:rPr>
        <w:t>, до точки 108, расположенной в месте слияния реки Пожва и пересыхающего ручья без названия.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108 граница идет </w:t>
      </w:r>
      <w:proofErr w:type="gramStart"/>
      <w:r w:rsidRPr="00AB2ACF">
        <w:rPr>
          <w:rFonts w:ascii="Times New Roman" w:hAnsi="Times New Roman"/>
          <w:sz w:val="28"/>
          <w:szCs w:val="28"/>
        </w:rPr>
        <w:t>по середине</w:t>
      </w:r>
      <w:proofErr w:type="gramEnd"/>
      <w:r w:rsidRPr="00AB2ACF">
        <w:rPr>
          <w:rFonts w:ascii="Times New Roman" w:hAnsi="Times New Roman"/>
          <w:sz w:val="28"/>
          <w:szCs w:val="28"/>
        </w:rPr>
        <w:t xml:space="preserve"> реки Пожва вверх по течению, на протяжении </w:t>
      </w:r>
      <w:smartTag w:uri="urn:schemas-microsoft-com:office:smarttags" w:element="metricconverter">
        <w:smartTagPr>
          <w:attr w:name="ProductID" w:val="2,592 км"/>
        </w:smartTagPr>
        <w:r w:rsidRPr="00AB2ACF">
          <w:rPr>
            <w:rFonts w:ascii="Times New Roman" w:hAnsi="Times New Roman"/>
            <w:sz w:val="28"/>
            <w:szCs w:val="28"/>
          </w:rPr>
          <w:t>2,592 км</w:t>
        </w:r>
      </w:smartTag>
      <w:r w:rsidRPr="00AB2ACF">
        <w:rPr>
          <w:rFonts w:ascii="Times New Roman" w:hAnsi="Times New Roman"/>
          <w:sz w:val="28"/>
          <w:szCs w:val="28"/>
        </w:rPr>
        <w:t>, до точки 208.</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208 граница идет в юго-западном и далее в южном направлении по контуру между пастбищем и пашней, при этом пересекает автодорогу Ухолово - Сараи, полевую дорогу, на протяжении </w:t>
      </w:r>
      <w:smartTag w:uri="urn:schemas-microsoft-com:office:smarttags" w:element="metricconverter">
        <w:smartTagPr>
          <w:attr w:name="ProductID" w:val="3,535 км"/>
        </w:smartTagPr>
        <w:r w:rsidRPr="00AB2ACF">
          <w:rPr>
            <w:rFonts w:ascii="Times New Roman" w:hAnsi="Times New Roman"/>
            <w:sz w:val="28"/>
            <w:szCs w:val="28"/>
          </w:rPr>
          <w:t>3,535 км</w:t>
        </w:r>
      </w:smartTag>
      <w:r w:rsidRPr="00AB2ACF">
        <w:rPr>
          <w:rFonts w:ascii="Times New Roman" w:hAnsi="Times New Roman"/>
          <w:sz w:val="28"/>
          <w:szCs w:val="28"/>
        </w:rPr>
        <w:t>, до точки 225.</w:t>
      </w:r>
    </w:p>
    <w:p w:rsidR="00931928" w:rsidRPr="00AB2ACF" w:rsidRDefault="00931928" w:rsidP="00124BB6">
      <w:pPr>
        <w:widowControl w:val="0"/>
        <w:autoSpaceDE w:val="0"/>
        <w:autoSpaceDN w:val="0"/>
        <w:adjustRightInd w:val="0"/>
        <w:ind w:firstLine="540"/>
        <w:rPr>
          <w:rFonts w:ascii="Times New Roman" w:hAnsi="Times New Roman"/>
          <w:sz w:val="28"/>
          <w:szCs w:val="28"/>
        </w:rPr>
      </w:pPr>
      <w:proofErr w:type="gramStart"/>
      <w:r w:rsidRPr="00AB2ACF">
        <w:rPr>
          <w:rFonts w:ascii="Times New Roman" w:hAnsi="Times New Roman"/>
          <w:sz w:val="28"/>
          <w:szCs w:val="28"/>
        </w:rPr>
        <w:t xml:space="preserve">От точки 225 граница идет в северо-западном и юго-западном </w:t>
      </w:r>
      <w:r w:rsidRPr="00AB2ACF">
        <w:rPr>
          <w:rFonts w:ascii="Times New Roman" w:hAnsi="Times New Roman"/>
          <w:sz w:val="28"/>
          <w:szCs w:val="28"/>
        </w:rPr>
        <w:lastRenderedPageBreak/>
        <w:t xml:space="preserve">направлении по дну оврага, вдоль лесополосы с юго-восточной стороны, вдоль пруда и пересыхающего ручья без названия с южной и юго-западной сторон, на протяжении </w:t>
      </w:r>
      <w:smartTag w:uri="urn:schemas-microsoft-com:office:smarttags" w:element="metricconverter">
        <w:smartTagPr>
          <w:attr w:name="ProductID" w:val="4,170 км"/>
        </w:smartTagPr>
        <w:r w:rsidRPr="00AB2ACF">
          <w:rPr>
            <w:rFonts w:ascii="Times New Roman" w:hAnsi="Times New Roman"/>
            <w:sz w:val="28"/>
            <w:szCs w:val="28"/>
          </w:rPr>
          <w:t>4,170 км</w:t>
        </w:r>
      </w:smartTag>
      <w:r w:rsidRPr="00AB2ACF">
        <w:rPr>
          <w:rFonts w:ascii="Times New Roman" w:hAnsi="Times New Roman"/>
          <w:sz w:val="28"/>
          <w:szCs w:val="28"/>
        </w:rPr>
        <w:t>, до точки 239.</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proofErr w:type="gramStart"/>
      <w:r w:rsidRPr="00AB2ACF">
        <w:rPr>
          <w:rFonts w:ascii="Times New Roman" w:hAnsi="Times New Roman"/>
          <w:sz w:val="28"/>
          <w:szCs w:val="28"/>
        </w:rPr>
        <w:t xml:space="preserve">От точки 239 граница идет в юго-западном направлении по пастбищу вдоль ручья без названия (балка </w:t>
      </w:r>
      <w:proofErr w:type="spellStart"/>
      <w:r w:rsidRPr="00AB2ACF">
        <w:rPr>
          <w:rFonts w:ascii="Times New Roman" w:hAnsi="Times New Roman"/>
          <w:sz w:val="28"/>
          <w:szCs w:val="28"/>
        </w:rPr>
        <w:t>Лямовая</w:t>
      </w:r>
      <w:proofErr w:type="spellEnd"/>
      <w:r w:rsidRPr="00AB2ACF">
        <w:rPr>
          <w:rFonts w:ascii="Times New Roman" w:hAnsi="Times New Roman"/>
          <w:sz w:val="28"/>
          <w:szCs w:val="28"/>
        </w:rPr>
        <w:t xml:space="preserve">) с восточной стороны, затем в юго-восточном направлении по пашне, на протяжении </w:t>
      </w:r>
      <w:smartTag w:uri="urn:schemas-microsoft-com:office:smarttags" w:element="metricconverter">
        <w:smartTagPr>
          <w:attr w:name="ProductID" w:val="5,309 км"/>
        </w:smartTagPr>
        <w:r w:rsidRPr="00AB2ACF">
          <w:rPr>
            <w:rFonts w:ascii="Times New Roman" w:hAnsi="Times New Roman"/>
            <w:sz w:val="28"/>
            <w:szCs w:val="28"/>
          </w:rPr>
          <w:t>5,309 км</w:t>
        </w:r>
      </w:smartTag>
      <w:r w:rsidRPr="00AB2ACF">
        <w:rPr>
          <w:rFonts w:ascii="Times New Roman" w:hAnsi="Times New Roman"/>
          <w:sz w:val="28"/>
          <w:szCs w:val="28"/>
        </w:rPr>
        <w:t xml:space="preserve">, до точки 251, расположенной на пересечении границ земель муниципальных образований Калининского, </w:t>
      </w:r>
      <w:proofErr w:type="spellStart"/>
      <w:r w:rsidRPr="00AB2ACF">
        <w:rPr>
          <w:rFonts w:ascii="Times New Roman" w:hAnsi="Times New Roman"/>
          <w:sz w:val="28"/>
          <w:szCs w:val="28"/>
        </w:rPr>
        <w:t>Коноплинского</w:t>
      </w:r>
      <w:proofErr w:type="spellEnd"/>
      <w:r w:rsidRPr="00AB2ACF">
        <w:rPr>
          <w:rFonts w:ascii="Times New Roman" w:hAnsi="Times New Roman"/>
          <w:sz w:val="28"/>
          <w:szCs w:val="28"/>
        </w:rPr>
        <w:t xml:space="preserve"> сельских поселений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и </w:t>
      </w:r>
      <w:proofErr w:type="spellStart"/>
      <w:r w:rsidRPr="00AB2ACF">
        <w:rPr>
          <w:rFonts w:ascii="Times New Roman" w:hAnsi="Times New Roman"/>
          <w:sz w:val="28"/>
          <w:szCs w:val="28"/>
        </w:rPr>
        <w:t>Желобовского</w:t>
      </w:r>
      <w:proofErr w:type="spellEnd"/>
      <w:r w:rsidRPr="00AB2ACF">
        <w:rPr>
          <w:rFonts w:ascii="Times New Roman" w:hAnsi="Times New Roman"/>
          <w:sz w:val="28"/>
          <w:szCs w:val="28"/>
        </w:rPr>
        <w:t xml:space="preserve"> сельского поселения </w:t>
      </w:r>
      <w:proofErr w:type="spellStart"/>
      <w:r w:rsidRPr="00AB2ACF">
        <w:rPr>
          <w:rFonts w:ascii="Times New Roman" w:hAnsi="Times New Roman"/>
          <w:sz w:val="28"/>
          <w:szCs w:val="28"/>
        </w:rPr>
        <w:t>Сараевского</w:t>
      </w:r>
      <w:proofErr w:type="spellEnd"/>
      <w:r w:rsidRPr="00AB2ACF">
        <w:rPr>
          <w:rFonts w:ascii="Times New Roman" w:hAnsi="Times New Roman"/>
          <w:sz w:val="28"/>
          <w:szCs w:val="28"/>
        </w:rPr>
        <w:t xml:space="preserve"> муниципального района.</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3. По </w:t>
      </w:r>
      <w:proofErr w:type="spellStart"/>
      <w:r w:rsidRPr="00AB2ACF">
        <w:rPr>
          <w:rFonts w:ascii="Times New Roman" w:hAnsi="Times New Roman"/>
          <w:sz w:val="28"/>
          <w:szCs w:val="28"/>
        </w:rPr>
        <w:t>смежеству</w:t>
      </w:r>
      <w:proofErr w:type="spellEnd"/>
      <w:r w:rsidRPr="00AB2ACF">
        <w:rPr>
          <w:rFonts w:ascii="Times New Roman" w:hAnsi="Times New Roman"/>
          <w:sz w:val="28"/>
          <w:szCs w:val="28"/>
        </w:rPr>
        <w:t xml:space="preserve"> с </w:t>
      </w:r>
      <w:proofErr w:type="spellStart"/>
      <w:r w:rsidRPr="00AB2ACF">
        <w:rPr>
          <w:rFonts w:ascii="Times New Roman" w:hAnsi="Times New Roman"/>
          <w:sz w:val="28"/>
          <w:szCs w:val="28"/>
        </w:rPr>
        <w:t>Коноплинским</w:t>
      </w:r>
      <w:proofErr w:type="spellEnd"/>
      <w:r w:rsidRPr="00AB2ACF">
        <w:rPr>
          <w:rFonts w:ascii="Times New Roman" w:hAnsi="Times New Roman"/>
          <w:sz w:val="28"/>
          <w:szCs w:val="28"/>
        </w:rPr>
        <w:t xml:space="preserve"> сельским поселением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w:t>
      </w:r>
    </w:p>
    <w:p w:rsidR="00931928" w:rsidRPr="00AB2ACF" w:rsidRDefault="00931928" w:rsidP="00124BB6">
      <w:pPr>
        <w:widowControl w:val="0"/>
        <w:autoSpaceDE w:val="0"/>
        <w:autoSpaceDN w:val="0"/>
        <w:adjustRightInd w:val="0"/>
        <w:ind w:firstLine="540"/>
        <w:rPr>
          <w:rFonts w:ascii="Times New Roman" w:hAnsi="Times New Roman"/>
          <w:sz w:val="28"/>
          <w:szCs w:val="28"/>
        </w:rPr>
      </w:pPr>
      <w:proofErr w:type="gramStart"/>
      <w:r w:rsidRPr="00AB2ACF">
        <w:rPr>
          <w:rFonts w:ascii="Times New Roman" w:hAnsi="Times New Roman"/>
          <w:sz w:val="28"/>
          <w:szCs w:val="28"/>
        </w:rPr>
        <w:t>От точки 251 граница идет в северо-западном направлении вдоль лесополосы (полоса отвода железной дороги Ряжск - Вернадовка (Республика Мордовия), пересекает полевую дорогу, газопровод Саратов - Москва, на протяжении 4,981 км, до точки 283.</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4. По </w:t>
      </w:r>
      <w:proofErr w:type="spellStart"/>
      <w:r w:rsidRPr="00AB2ACF">
        <w:rPr>
          <w:rFonts w:ascii="Times New Roman" w:hAnsi="Times New Roman"/>
          <w:sz w:val="28"/>
          <w:szCs w:val="28"/>
        </w:rPr>
        <w:t>смежеству</w:t>
      </w:r>
      <w:proofErr w:type="spellEnd"/>
      <w:r w:rsidRPr="00AB2ACF">
        <w:rPr>
          <w:rFonts w:ascii="Times New Roman" w:hAnsi="Times New Roman"/>
          <w:sz w:val="28"/>
          <w:szCs w:val="28"/>
        </w:rPr>
        <w:t xml:space="preserve"> со </w:t>
      </w:r>
      <w:proofErr w:type="spellStart"/>
      <w:r w:rsidRPr="00AB2ACF">
        <w:rPr>
          <w:rFonts w:ascii="Times New Roman" w:hAnsi="Times New Roman"/>
          <w:sz w:val="28"/>
          <w:szCs w:val="28"/>
        </w:rPr>
        <w:t>Смолеевским</w:t>
      </w:r>
      <w:proofErr w:type="spellEnd"/>
      <w:r w:rsidRPr="00AB2ACF">
        <w:rPr>
          <w:rFonts w:ascii="Times New Roman" w:hAnsi="Times New Roman"/>
          <w:sz w:val="28"/>
          <w:szCs w:val="28"/>
        </w:rPr>
        <w:t xml:space="preserve"> сельским поселением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w:t>
      </w:r>
    </w:p>
    <w:p w:rsidR="00931928" w:rsidRPr="00AB2ACF" w:rsidRDefault="00931928" w:rsidP="00124BB6">
      <w:pPr>
        <w:widowControl w:val="0"/>
        <w:autoSpaceDE w:val="0"/>
        <w:autoSpaceDN w:val="0"/>
        <w:adjustRightInd w:val="0"/>
        <w:ind w:firstLine="540"/>
        <w:rPr>
          <w:rFonts w:ascii="Times New Roman" w:hAnsi="Times New Roman"/>
          <w:sz w:val="28"/>
          <w:szCs w:val="28"/>
        </w:rPr>
      </w:pPr>
      <w:proofErr w:type="gramStart"/>
      <w:r w:rsidRPr="00AB2ACF">
        <w:rPr>
          <w:rFonts w:ascii="Times New Roman" w:hAnsi="Times New Roman"/>
          <w:sz w:val="28"/>
          <w:szCs w:val="28"/>
        </w:rPr>
        <w:t xml:space="preserve">От точки 283 граница идет в северо-западном направлении вдоль лесополосы (полосы отвода железной дороги Ряжск - Вернадовка (Республика Мордовия), пересекает реку </w:t>
      </w:r>
      <w:proofErr w:type="spellStart"/>
      <w:r w:rsidRPr="00AB2ACF">
        <w:rPr>
          <w:rFonts w:ascii="Times New Roman" w:hAnsi="Times New Roman"/>
          <w:sz w:val="28"/>
          <w:szCs w:val="28"/>
        </w:rPr>
        <w:t>Мостья</w:t>
      </w:r>
      <w:proofErr w:type="spellEnd"/>
      <w:r w:rsidRPr="00AB2ACF">
        <w:rPr>
          <w:rFonts w:ascii="Times New Roman" w:hAnsi="Times New Roman"/>
          <w:sz w:val="28"/>
          <w:szCs w:val="28"/>
        </w:rPr>
        <w:t xml:space="preserve">, далее по линии газопровода Саратов - Москва, огибает населенный пункт </w:t>
      </w:r>
      <w:proofErr w:type="spellStart"/>
      <w:r w:rsidRPr="00AB2ACF">
        <w:rPr>
          <w:rFonts w:ascii="Times New Roman" w:hAnsi="Times New Roman"/>
          <w:sz w:val="28"/>
          <w:szCs w:val="28"/>
        </w:rPr>
        <w:t>Сухарево</w:t>
      </w:r>
      <w:proofErr w:type="spellEnd"/>
      <w:r w:rsidRPr="00AB2ACF">
        <w:rPr>
          <w:rFonts w:ascii="Times New Roman" w:hAnsi="Times New Roman"/>
          <w:sz w:val="28"/>
          <w:szCs w:val="28"/>
        </w:rPr>
        <w:t xml:space="preserve"> с восточной, северной и западной сторон, затем вдоль лесополосы (полоса отвода железной дороги Ряжск - Вернадовка (Республика Мордовия), на протяжении 7,965 км, до точки 343.</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5. По </w:t>
      </w:r>
      <w:proofErr w:type="spellStart"/>
      <w:r w:rsidRPr="00AB2ACF">
        <w:rPr>
          <w:rFonts w:ascii="Times New Roman" w:hAnsi="Times New Roman"/>
          <w:sz w:val="28"/>
          <w:szCs w:val="28"/>
        </w:rPr>
        <w:t>смежеству</w:t>
      </w:r>
      <w:proofErr w:type="spellEnd"/>
      <w:r w:rsidRPr="00AB2ACF">
        <w:rPr>
          <w:rFonts w:ascii="Times New Roman" w:hAnsi="Times New Roman"/>
          <w:sz w:val="28"/>
          <w:szCs w:val="28"/>
        </w:rPr>
        <w:t xml:space="preserve"> с </w:t>
      </w:r>
      <w:proofErr w:type="spellStart"/>
      <w:r w:rsidRPr="00AB2ACF">
        <w:rPr>
          <w:rFonts w:ascii="Times New Roman" w:hAnsi="Times New Roman"/>
          <w:sz w:val="28"/>
          <w:szCs w:val="28"/>
        </w:rPr>
        <w:t>Ухоловским</w:t>
      </w:r>
      <w:proofErr w:type="spellEnd"/>
      <w:r w:rsidRPr="00AB2ACF">
        <w:rPr>
          <w:rFonts w:ascii="Times New Roman" w:hAnsi="Times New Roman"/>
          <w:sz w:val="28"/>
          <w:szCs w:val="28"/>
        </w:rPr>
        <w:t xml:space="preserve"> городским поселением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От точки 343 граница идет в северо-восточном и далее в северо-западном направлении по пашне, пересекая газопровод Саратов - Москва, вдоль полевой дороги, на протяжении 2,308 км, до точки 348.</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348 граница идет в северо-восточном направлении по пашне, пересекает полевую дорогу, заболоченный луг, автодорогу Ухолово - </w:t>
      </w:r>
      <w:proofErr w:type="spellStart"/>
      <w:r w:rsidRPr="00AB2ACF">
        <w:rPr>
          <w:rFonts w:ascii="Times New Roman" w:hAnsi="Times New Roman"/>
          <w:sz w:val="28"/>
          <w:szCs w:val="28"/>
        </w:rPr>
        <w:t>Мостье</w:t>
      </w:r>
      <w:proofErr w:type="spellEnd"/>
      <w:r w:rsidRPr="00AB2ACF">
        <w:rPr>
          <w:rFonts w:ascii="Times New Roman" w:hAnsi="Times New Roman"/>
          <w:sz w:val="28"/>
          <w:szCs w:val="28"/>
        </w:rPr>
        <w:t xml:space="preserve">, затем по пастбищу, пересекает реку </w:t>
      </w:r>
      <w:proofErr w:type="spellStart"/>
      <w:r w:rsidRPr="00AB2ACF">
        <w:rPr>
          <w:rFonts w:ascii="Times New Roman" w:hAnsi="Times New Roman"/>
          <w:sz w:val="28"/>
          <w:szCs w:val="28"/>
        </w:rPr>
        <w:t>Мостья</w:t>
      </w:r>
      <w:proofErr w:type="spellEnd"/>
      <w:r w:rsidRPr="00AB2ACF">
        <w:rPr>
          <w:rFonts w:ascii="Times New Roman" w:hAnsi="Times New Roman"/>
          <w:sz w:val="28"/>
          <w:szCs w:val="28"/>
        </w:rPr>
        <w:t>, далее через заливной луг по проселочной дороге, на протяжении 4,362 км, до точки 363.</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363 граница идет </w:t>
      </w:r>
      <w:proofErr w:type="gramStart"/>
      <w:r w:rsidRPr="00AB2ACF">
        <w:rPr>
          <w:rFonts w:ascii="Times New Roman" w:hAnsi="Times New Roman"/>
          <w:sz w:val="28"/>
          <w:szCs w:val="28"/>
        </w:rPr>
        <w:t>по середине</w:t>
      </w:r>
      <w:proofErr w:type="gramEnd"/>
      <w:r w:rsidRPr="00AB2ACF">
        <w:rPr>
          <w:rFonts w:ascii="Times New Roman" w:hAnsi="Times New Roman"/>
          <w:sz w:val="28"/>
          <w:szCs w:val="28"/>
        </w:rPr>
        <w:t xml:space="preserve"> реки </w:t>
      </w:r>
      <w:proofErr w:type="spellStart"/>
      <w:r w:rsidRPr="00AB2ACF">
        <w:rPr>
          <w:rFonts w:ascii="Times New Roman" w:hAnsi="Times New Roman"/>
          <w:sz w:val="28"/>
          <w:szCs w:val="28"/>
        </w:rPr>
        <w:t>Мостья</w:t>
      </w:r>
      <w:proofErr w:type="spellEnd"/>
      <w:r w:rsidRPr="00AB2ACF">
        <w:rPr>
          <w:rFonts w:ascii="Times New Roman" w:hAnsi="Times New Roman"/>
          <w:sz w:val="28"/>
          <w:szCs w:val="28"/>
        </w:rPr>
        <w:t xml:space="preserve">, вниз по течению, на протяжении 6,777 км, до точки 547, расположенной в месте слияния реки </w:t>
      </w:r>
      <w:proofErr w:type="spellStart"/>
      <w:r w:rsidRPr="00AB2ACF">
        <w:rPr>
          <w:rFonts w:ascii="Times New Roman" w:hAnsi="Times New Roman"/>
          <w:sz w:val="28"/>
          <w:szCs w:val="28"/>
        </w:rPr>
        <w:t>Мостья</w:t>
      </w:r>
      <w:proofErr w:type="spellEnd"/>
      <w:r w:rsidRPr="00AB2ACF">
        <w:rPr>
          <w:rFonts w:ascii="Times New Roman" w:hAnsi="Times New Roman"/>
          <w:sz w:val="28"/>
          <w:szCs w:val="28"/>
        </w:rPr>
        <w:t xml:space="preserve"> и ручья Ножка.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6. По </w:t>
      </w:r>
      <w:proofErr w:type="spellStart"/>
      <w:r w:rsidRPr="00AB2ACF">
        <w:rPr>
          <w:rFonts w:ascii="Times New Roman" w:hAnsi="Times New Roman"/>
          <w:sz w:val="28"/>
          <w:szCs w:val="28"/>
        </w:rPr>
        <w:t>смежеству</w:t>
      </w:r>
      <w:proofErr w:type="spellEnd"/>
      <w:r w:rsidRPr="00AB2ACF">
        <w:rPr>
          <w:rFonts w:ascii="Times New Roman" w:hAnsi="Times New Roman"/>
          <w:sz w:val="28"/>
          <w:szCs w:val="28"/>
        </w:rPr>
        <w:t xml:space="preserve"> с Ольховским сельским поселением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547 граница идет в общем, северо-восточном направлении </w:t>
      </w:r>
      <w:proofErr w:type="gramStart"/>
      <w:r w:rsidRPr="00AB2ACF">
        <w:rPr>
          <w:rFonts w:ascii="Times New Roman" w:hAnsi="Times New Roman"/>
          <w:sz w:val="28"/>
          <w:szCs w:val="28"/>
        </w:rPr>
        <w:t>по середине</w:t>
      </w:r>
      <w:proofErr w:type="gramEnd"/>
      <w:r w:rsidRPr="00AB2ACF">
        <w:rPr>
          <w:rFonts w:ascii="Times New Roman" w:hAnsi="Times New Roman"/>
          <w:sz w:val="28"/>
          <w:szCs w:val="28"/>
        </w:rPr>
        <w:t xml:space="preserve"> ручья Ножка вверх по течению, далее по пастбищу, затем вдоль полевой дороги, на протяжении 2,498 км, до точки 588.</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От точки 588 граница идет в юго-восточном, далее в северном направлении вдоль полевой дороги с южной стороны, затем вдоль лесополосы с восточной стороны, на протяжении 3,651 км, до точки 593.</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lastRenderedPageBreak/>
        <w:t xml:space="preserve">7. По </w:t>
      </w:r>
      <w:proofErr w:type="spellStart"/>
      <w:r w:rsidRPr="00AB2ACF">
        <w:rPr>
          <w:rFonts w:ascii="Times New Roman" w:hAnsi="Times New Roman"/>
          <w:sz w:val="28"/>
          <w:szCs w:val="28"/>
        </w:rPr>
        <w:t>смежеству</w:t>
      </w:r>
      <w:proofErr w:type="spellEnd"/>
      <w:r w:rsidRPr="00AB2ACF">
        <w:rPr>
          <w:rFonts w:ascii="Times New Roman" w:hAnsi="Times New Roman"/>
          <w:sz w:val="28"/>
          <w:szCs w:val="28"/>
        </w:rPr>
        <w:t xml:space="preserve"> с </w:t>
      </w:r>
      <w:proofErr w:type="spellStart"/>
      <w:r w:rsidRPr="00AB2ACF">
        <w:rPr>
          <w:rFonts w:ascii="Times New Roman" w:hAnsi="Times New Roman"/>
          <w:sz w:val="28"/>
          <w:szCs w:val="28"/>
        </w:rPr>
        <w:t>Сапожковским</w:t>
      </w:r>
      <w:proofErr w:type="spellEnd"/>
      <w:r w:rsidRPr="00AB2ACF">
        <w:rPr>
          <w:rFonts w:ascii="Times New Roman" w:hAnsi="Times New Roman"/>
          <w:sz w:val="28"/>
          <w:szCs w:val="28"/>
        </w:rPr>
        <w:t xml:space="preserve"> городским поселением </w:t>
      </w:r>
      <w:proofErr w:type="spellStart"/>
      <w:r w:rsidRPr="00AB2ACF">
        <w:rPr>
          <w:rFonts w:ascii="Times New Roman" w:hAnsi="Times New Roman"/>
          <w:sz w:val="28"/>
          <w:szCs w:val="28"/>
        </w:rPr>
        <w:t>Сапожковского</w:t>
      </w:r>
      <w:proofErr w:type="spellEnd"/>
      <w:r w:rsidRPr="00AB2ACF">
        <w:rPr>
          <w:rFonts w:ascii="Times New Roman" w:hAnsi="Times New Roman"/>
          <w:sz w:val="28"/>
          <w:szCs w:val="28"/>
        </w:rPr>
        <w:t xml:space="preserve"> муниципального района: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От точки 593 граница идет в юго-восточном направлении вдоль лесополосы с южной стороны, по залежам, пересекая проселочную дорогу, на протяжении 1,290 км, до точки 1, исходной точки Калининского сельского поселения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w:t>
      </w:r>
    </w:p>
    <w:p w:rsidR="00931928" w:rsidRPr="00AB2ACF" w:rsidRDefault="00931928" w:rsidP="00124BB6">
      <w:pPr>
        <w:widowControl w:val="0"/>
        <w:autoSpaceDE w:val="0"/>
        <w:autoSpaceDN w:val="0"/>
        <w:adjustRightInd w:val="0"/>
        <w:ind w:firstLine="708"/>
        <w:rPr>
          <w:rFonts w:ascii="Times New Roman" w:hAnsi="Times New Roman"/>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4. Официальные символы Калининского сельского поселения</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1. Калининское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2.Утверждение, описание символов и порядок их официального использования устанавливаются нормативными правовыми актами Совета депутатов.</w:t>
      </w:r>
    </w:p>
    <w:p w:rsidR="00931928" w:rsidRPr="00AB2ACF" w:rsidRDefault="00931928" w:rsidP="00124BB6">
      <w:pPr>
        <w:widowControl w:val="0"/>
        <w:autoSpaceDE w:val="0"/>
        <w:autoSpaceDN w:val="0"/>
        <w:adjustRightInd w:val="0"/>
        <w:rPr>
          <w:rFonts w:ascii="Times New Roman" w:hAnsi="Times New Roman"/>
          <w:b/>
          <w:bCs/>
          <w:sz w:val="28"/>
          <w:szCs w:val="28"/>
        </w:rPr>
      </w:pPr>
      <w:r w:rsidRPr="00AB2ACF">
        <w:rPr>
          <w:rFonts w:ascii="Times New Roman" w:hAnsi="Times New Roman"/>
          <w:sz w:val="28"/>
          <w:szCs w:val="28"/>
        </w:rPr>
        <w:t xml:space="preserve">3. Официальные символы Калининского сельского поселения и порядок их официального использования определяются нормативными правовыми актами Совета депутатов Калининского  сельского поселения. </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 xml:space="preserve">ГЛАВА II. ВОПРОСЫ МЕСТНОГО ЗНАЧЕНИЯ </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 xml:space="preserve">МУНИЦИПАЛЬНОГО ОБРАЗОВАНИЯ </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5. Перечень вопросов местного значения</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 xml:space="preserve"> Калининского сельского поселения</w:t>
      </w:r>
    </w:p>
    <w:p w:rsidR="00931928" w:rsidRPr="00AB2ACF" w:rsidRDefault="00931928" w:rsidP="00124BB6">
      <w:pPr>
        <w:widowControl w:val="0"/>
        <w:autoSpaceDE w:val="0"/>
        <w:autoSpaceDN w:val="0"/>
        <w:adjustRightInd w:val="0"/>
        <w:jc w:val="center"/>
        <w:rPr>
          <w:rFonts w:ascii="Times New Roman" w:hAnsi="Times New Roman"/>
          <w:sz w:val="28"/>
          <w:szCs w:val="28"/>
        </w:rPr>
      </w:pPr>
      <w:r w:rsidRPr="00AB2ACF">
        <w:rPr>
          <w:rFonts w:ascii="Times New Roman" w:hAnsi="Times New Roman"/>
          <w:sz w:val="28"/>
          <w:szCs w:val="28"/>
        </w:rPr>
        <w:t xml:space="preserve">&lt;статья в редакции Решения Совета Депутатов от  29.07.2015г. № 22/1; </w:t>
      </w:r>
      <w:hyperlink r:id="rId9"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spacing w:line="252" w:lineRule="auto"/>
        <w:ind w:firstLine="560"/>
        <w:rPr>
          <w:rFonts w:ascii="Times New Roman" w:hAnsi="Times New Roman"/>
          <w:sz w:val="28"/>
          <w:szCs w:val="28"/>
        </w:rPr>
      </w:pPr>
      <w:r w:rsidRPr="00AB2ACF">
        <w:rPr>
          <w:rFonts w:ascii="Times New Roman" w:hAnsi="Times New Roman"/>
          <w:sz w:val="28"/>
          <w:szCs w:val="28"/>
        </w:rPr>
        <w:t>1. К вопросам местного значения городского поселения относятся: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AB2ACF">
        <w:rPr>
          <w:rFonts w:ascii="Times New Roman" w:hAnsi="Times New Roman"/>
          <w:sz w:val="28"/>
          <w:szCs w:val="28"/>
        </w:rPr>
        <w:t>контроля за</w:t>
      </w:r>
      <w:proofErr w:type="gramEnd"/>
      <w:r w:rsidRPr="00AB2ACF">
        <w:rPr>
          <w:rFonts w:ascii="Times New Roman" w:hAnsi="Times New Roman"/>
          <w:sz w:val="28"/>
          <w:szCs w:val="28"/>
        </w:rPr>
        <w:t xml:space="preserve"> его исполнением, составление и утверждение отчета об исполнении бюджета поселения;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2) установление, изменение и отмена местных налогов и сборов поселения;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3) владение, пользование и распоряжение имуществом, находящимся в муниципальной собственности поселения;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4) организация в границах поселения </w:t>
      </w:r>
      <w:proofErr w:type="spellStart"/>
      <w:r w:rsidRPr="00AB2ACF">
        <w:rPr>
          <w:rFonts w:ascii="Times New Roman" w:hAnsi="Times New Roman"/>
          <w:sz w:val="28"/>
          <w:szCs w:val="28"/>
        </w:rPr>
        <w:t>электро</w:t>
      </w:r>
      <w:proofErr w:type="spellEnd"/>
      <w:r w:rsidRPr="00AB2ACF">
        <w:rPr>
          <w:rFonts w:ascii="Times New Roman" w:hAnsi="Times New Roman"/>
          <w:sz w:val="28"/>
          <w:szCs w:val="28"/>
        </w:rPr>
        <w:t>-, тепл</w:t>
      </w:r>
      <w:proofErr w:type="gramStart"/>
      <w:r w:rsidRPr="00AB2ACF">
        <w:rPr>
          <w:rFonts w:ascii="Times New Roman" w:hAnsi="Times New Roman"/>
          <w:sz w:val="28"/>
          <w:szCs w:val="28"/>
        </w:rPr>
        <w:t>о-</w:t>
      </w:r>
      <w:proofErr w:type="gramEnd"/>
      <w:r w:rsidRPr="00AB2ACF">
        <w:rPr>
          <w:rFonts w:ascii="Times New Roman" w:hAnsi="Times New Roman"/>
          <w:sz w:val="28"/>
          <w:szCs w:val="28"/>
        </w:rPr>
        <w:t xml:space="preserve">, </w:t>
      </w:r>
      <w:proofErr w:type="spellStart"/>
      <w:r w:rsidRPr="00AB2ACF">
        <w:rPr>
          <w:rFonts w:ascii="Times New Roman" w:hAnsi="Times New Roman"/>
          <w:sz w:val="28"/>
          <w:szCs w:val="28"/>
        </w:rPr>
        <w:t>газо</w:t>
      </w:r>
      <w:proofErr w:type="spellEnd"/>
      <w:r w:rsidRPr="00AB2ACF">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&lt;пункт в редакции Решения Совета депутатов от 21.02.2013 года №43/1; </w:t>
      </w:r>
      <w:hyperlink r:id="rId10"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 xml:space="preserve">5) дорожная деятельность в отношении автомобильных дорог </w:t>
      </w:r>
      <w:r w:rsidRPr="00AB2ACF">
        <w:rPr>
          <w:rFonts w:ascii="Times New Roman" w:hAnsi="Times New Roman"/>
          <w:sz w:val="28"/>
          <w:szCs w:val="28"/>
        </w:rPr>
        <w:lastRenderedPageBreak/>
        <w:t>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B2ACF">
        <w:rPr>
          <w:rFonts w:ascii="Times New Roman" w:hAnsi="Times New Roman"/>
          <w:sz w:val="28"/>
          <w:szCs w:val="28"/>
        </w:rPr>
        <w:t xml:space="preserve"> законодательством Российской Федерации;</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&lt;пункт в редакции Решения Совета депутатов от 21.02.2013 года №43/1; </w:t>
      </w:r>
      <w:hyperlink r:id="rId11"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&lt;пункт в редакции Решения Совета депутатов от 21.02.2013 года №43/1; </w:t>
      </w:r>
      <w:hyperlink r:id="rId12"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21.02.2013 года №43/1; </w:t>
      </w:r>
      <w:hyperlink r:id="rId13"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07.05.2014г.№ 10/1; </w:t>
      </w:r>
      <w:hyperlink r:id="rId14"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9) участие в предупреждении и ликвидации последствий чрезвычайных ситуаций в границах поселения;</w:t>
      </w:r>
      <w:proofErr w:type="gramEnd"/>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10) обеспечение первичных мер пожарной безопасности в границах населенных пунктов поселения;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11) создание условий для обеспечения жителей поселения услугами связи, общественного питания, торговли и бытового обслуживания;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12) организация библиотечного обслуживания населения, комплектование и обеспечение сохранности библиотечных фондов </w:t>
      </w:r>
      <w:r w:rsidRPr="00AB2ACF">
        <w:rPr>
          <w:rFonts w:ascii="Times New Roman" w:hAnsi="Times New Roman"/>
          <w:sz w:val="28"/>
          <w:szCs w:val="28"/>
        </w:rPr>
        <w:lastRenderedPageBreak/>
        <w:t>библиотек поселения;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13) создание условий для организации досуга и обеспечения жителей поселения услугами организаций культуры;</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&lt;пункт в редакции Решения Совета депутатов от 21.02.2013 года №43/1; </w:t>
      </w:r>
      <w:hyperlink r:id="rId15"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18) формирование архивных фондов поселения;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19) участие в организации деятельности по сбору (в том числе раздельному сбору) и транспортированию твердых коммунальных отходов;</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20) утверждение правил благоустройства территории поселения, устанавливающих в том числе требования по содержанию зданий </w:t>
      </w:r>
      <w:proofErr w:type="gramStart"/>
      <w:r w:rsidRPr="00AB2ACF">
        <w:rPr>
          <w:rFonts w:ascii="Times New Roman" w:hAnsi="Times New Roman"/>
          <w:sz w:val="28"/>
          <w:szCs w:val="28"/>
        </w:rPr>
        <w:t xml:space="preserve">( </w:t>
      </w:r>
      <w:proofErr w:type="gramEnd"/>
      <w:r w:rsidRPr="00AB2ACF">
        <w:rPr>
          <w:rFonts w:ascii="Times New Roman" w:hAnsi="Times New Roman"/>
          <w:sz w:val="28"/>
          <w:szCs w:val="28"/>
        </w:rPr>
        <w:t xml:space="preserve">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w:t>
      </w:r>
      <w:proofErr w:type="gramStart"/>
      <w:r w:rsidRPr="00AB2ACF">
        <w:rPr>
          <w:rFonts w:ascii="Times New Roman" w:hAnsi="Times New Roman"/>
          <w:sz w:val="28"/>
          <w:szCs w:val="28"/>
        </w:rPr>
        <w:t xml:space="preserve">( </w:t>
      </w:r>
      <w:proofErr w:type="gramEnd"/>
      <w:r w:rsidRPr="00AB2ACF">
        <w:rPr>
          <w:rFonts w:ascii="Times New Roman" w:hAnsi="Times New Roman"/>
          <w:sz w:val="28"/>
          <w:szCs w:val="28"/>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931928" w:rsidRPr="00AB2ACF" w:rsidRDefault="00931928" w:rsidP="00F01B57">
      <w:pPr>
        <w:widowControl w:val="0"/>
        <w:autoSpaceDE w:val="0"/>
        <w:autoSpaceDN w:val="0"/>
        <w:adjustRightInd w:val="0"/>
        <w:ind w:firstLine="540"/>
        <w:rPr>
          <w:rFonts w:ascii="Times New Roman" w:hAnsi="Times New Roman"/>
          <w:iCs/>
          <w:sz w:val="28"/>
          <w:szCs w:val="28"/>
        </w:rPr>
      </w:pPr>
      <w:r w:rsidRPr="00AB2ACF">
        <w:rPr>
          <w:rFonts w:ascii="Times New Roman" w:hAnsi="Times New Roman"/>
          <w:iCs/>
          <w:sz w:val="28"/>
          <w:szCs w:val="28"/>
        </w:rPr>
        <w:t xml:space="preserve">&lt;пункт в редакции Решения Совета депутатов от 21.02.2013 года №43/1; </w:t>
      </w:r>
      <w:hyperlink r:id="rId16"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iCs/>
          <w:sz w:val="28"/>
          <w:szCs w:val="28"/>
        </w:rPr>
        <w:t>&gt;</w:t>
      </w:r>
    </w:p>
    <w:p w:rsidR="00931928" w:rsidRPr="00AB2ACF" w:rsidRDefault="00931928" w:rsidP="00F01B57">
      <w:pPr>
        <w:widowControl w:val="0"/>
        <w:autoSpaceDE w:val="0"/>
        <w:autoSpaceDN w:val="0"/>
        <w:adjustRightInd w:val="0"/>
        <w:ind w:firstLine="540"/>
        <w:rPr>
          <w:rFonts w:ascii="Times New Roman" w:hAnsi="Times New Roman"/>
          <w:iCs/>
          <w:sz w:val="28"/>
          <w:szCs w:val="28"/>
        </w:rPr>
      </w:pPr>
      <w:r w:rsidRPr="00AB2ACF">
        <w:rPr>
          <w:rFonts w:ascii="Times New Roman" w:hAnsi="Times New Roman"/>
          <w:sz w:val="28"/>
          <w:szCs w:val="28"/>
        </w:rPr>
        <w:t xml:space="preserve">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w:t>
      </w:r>
      <w:proofErr w:type="gramStart"/>
      <w:r w:rsidRPr="00AB2ACF">
        <w:rPr>
          <w:rFonts w:ascii="Times New Roman" w:hAnsi="Times New Roman"/>
          <w:sz w:val="28"/>
          <w:szCs w:val="28"/>
        </w:rPr>
        <w:t>о(</w:t>
      </w:r>
      <w:proofErr w:type="gramEnd"/>
      <w:r w:rsidRPr="00AB2ACF">
        <w:rPr>
          <w:rFonts w:ascii="Times New Roman" w:hAnsi="Times New Roman"/>
          <w:sz w:val="28"/>
          <w:szCs w:val="28"/>
        </w:rPr>
        <w:t xml:space="preserve"> за исключением случаев, </w:t>
      </w:r>
      <w:r w:rsidRPr="00AB2ACF">
        <w:rPr>
          <w:rFonts w:ascii="Times New Roman" w:hAnsi="Times New Roman"/>
          <w:sz w:val="28"/>
          <w:szCs w:val="28"/>
        </w:rPr>
        <w:lastRenderedPageBreak/>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proofErr w:type="gramStart"/>
      <w:r w:rsidRPr="00AB2ACF">
        <w:rPr>
          <w:rFonts w:ascii="Times New Roman" w:hAnsi="Times New Roman"/>
          <w:sz w:val="28"/>
          <w:szCs w:val="28"/>
        </w:rPr>
        <w:t xml:space="preserve"> ,</w:t>
      </w:r>
      <w:proofErr w:type="gramEnd"/>
      <w:r w:rsidRPr="00AB2ACF">
        <w:rPr>
          <w:rFonts w:ascii="Times New Roman" w:hAnsi="Times New Roman"/>
          <w:sz w:val="28"/>
          <w:szCs w:val="28"/>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31928" w:rsidRPr="00AB2ACF" w:rsidRDefault="00931928" w:rsidP="00124BB6">
      <w:pPr>
        <w:widowControl w:val="0"/>
        <w:autoSpaceDE w:val="0"/>
        <w:autoSpaceDN w:val="0"/>
        <w:adjustRightInd w:val="0"/>
        <w:ind w:firstLine="540"/>
        <w:rPr>
          <w:rFonts w:ascii="Times New Roman" w:hAnsi="Times New Roman"/>
          <w:iCs/>
          <w:sz w:val="28"/>
          <w:szCs w:val="28"/>
        </w:rPr>
      </w:pPr>
      <w:r w:rsidRPr="00AB2ACF">
        <w:rPr>
          <w:rFonts w:ascii="Times New Roman" w:hAnsi="Times New Roman"/>
          <w:iCs/>
          <w:sz w:val="28"/>
          <w:szCs w:val="28"/>
        </w:rPr>
        <w:t xml:space="preserve">&lt;пункт в редакции Решения Совета депутатов от 21.02.2013 года №43/1; </w:t>
      </w:r>
      <w:hyperlink r:id="rId17"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iCs/>
          <w:sz w:val="28"/>
          <w:szCs w:val="28"/>
        </w:rPr>
        <w:t>&gt;</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22) присвоение  наименований улицам, площадям и иным  территориям проживания граждан в населенных пунктах, установление нумерации домов; </w:t>
      </w:r>
    </w:p>
    <w:p w:rsidR="00931928" w:rsidRPr="00AB2ACF" w:rsidRDefault="00931928" w:rsidP="00F01B57">
      <w:pPr>
        <w:widowControl w:val="0"/>
        <w:autoSpaceDE w:val="0"/>
        <w:autoSpaceDN w:val="0"/>
        <w:adjustRightInd w:val="0"/>
        <w:ind w:firstLine="540"/>
        <w:rPr>
          <w:rFonts w:ascii="Times New Roman" w:hAnsi="Times New Roman"/>
          <w:iCs/>
          <w:sz w:val="28"/>
          <w:szCs w:val="28"/>
        </w:rPr>
      </w:pPr>
      <w:r w:rsidRPr="00AB2ACF">
        <w:rPr>
          <w:rFonts w:ascii="Times New Roman" w:hAnsi="Times New Roman"/>
          <w:iCs/>
          <w:sz w:val="28"/>
          <w:szCs w:val="28"/>
        </w:rPr>
        <w:t xml:space="preserve">&lt;пункт в редакции Решения Совета депутатов от 21.02.2013 года №43/1; </w:t>
      </w:r>
      <w:hyperlink r:id="rId18"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iCs/>
          <w:sz w:val="28"/>
          <w:szCs w:val="28"/>
        </w:rPr>
        <w:t>&gt;</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23) организация ритуальных услуг и содержание мест захоронения;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24) организация и осуществление мероприятий территориальной обороне и по гражданской обороне, защите населения и территории поселения от чрезвычайных ситуаций природного и техногенного характера;</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07.05.2014г.№ 10/1; </w:t>
      </w:r>
      <w:hyperlink r:id="rId19"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roofErr w:type="gramEnd"/>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26) осуществление мероприятий по обеспечению безопасности людей на водных объектах, охране их жизни и здоровья;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«охраны особо охраняемых природных территорий местного значения;</w:t>
      </w:r>
    </w:p>
    <w:p w:rsidR="00931928" w:rsidRPr="00AB2ACF" w:rsidRDefault="00931928" w:rsidP="00F01B57">
      <w:pPr>
        <w:widowControl w:val="0"/>
        <w:autoSpaceDE w:val="0"/>
        <w:autoSpaceDN w:val="0"/>
        <w:adjustRightInd w:val="0"/>
        <w:ind w:firstLine="540"/>
        <w:rPr>
          <w:rFonts w:ascii="Times New Roman" w:hAnsi="Times New Roman"/>
          <w:iCs/>
          <w:sz w:val="28"/>
          <w:szCs w:val="28"/>
        </w:rPr>
      </w:pPr>
      <w:r w:rsidRPr="00AB2ACF">
        <w:rPr>
          <w:rFonts w:ascii="Times New Roman" w:hAnsi="Times New Roman"/>
          <w:iCs/>
          <w:sz w:val="28"/>
          <w:szCs w:val="28"/>
        </w:rPr>
        <w:t xml:space="preserve">&lt;пункт в редакции Решения Совета депутатов от 21.02.2013 года №43/1; </w:t>
      </w:r>
      <w:hyperlink r:id="rId20"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iCs/>
          <w:sz w:val="28"/>
          <w:szCs w:val="28"/>
        </w:rPr>
        <w:t>&gt;</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29) организация и осуществление мероприятий по работе с детьми и молодежью в поселении;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 xml:space="preserve">  31) осуществление муниципального лесного контроля;</w:t>
      </w:r>
    </w:p>
    <w:p w:rsidR="00931928" w:rsidRPr="00AB2ACF" w:rsidRDefault="00931928" w:rsidP="00F01B57">
      <w:pPr>
        <w:widowControl w:val="0"/>
        <w:autoSpaceDE w:val="0"/>
        <w:autoSpaceDN w:val="0"/>
        <w:adjustRightInd w:val="0"/>
        <w:ind w:firstLine="540"/>
        <w:rPr>
          <w:rFonts w:ascii="Times New Roman" w:hAnsi="Times New Roman"/>
          <w:iCs/>
          <w:sz w:val="28"/>
          <w:szCs w:val="28"/>
        </w:rPr>
      </w:pPr>
      <w:r w:rsidRPr="00AB2ACF">
        <w:rPr>
          <w:rFonts w:ascii="Times New Roman" w:hAnsi="Times New Roman"/>
          <w:iCs/>
          <w:sz w:val="28"/>
          <w:szCs w:val="28"/>
        </w:rPr>
        <w:lastRenderedPageBreak/>
        <w:t xml:space="preserve">&lt;пункт в редакции Решения Совета депутатов от 21.02.2013 года №43/1; </w:t>
      </w:r>
      <w:hyperlink r:id="rId21"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iCs/>
          <w:sz w:val="28"/>
          <w:szCs w:val="28"/>
        </w:rPr>
        <w:t>&gt;</w:t>
      </w:r>
    </w:p>
    <w:p w:rsidR="00931928" w:rsidRPr="00AB2ACF" w:rsidRDefault="00931928" w:rsidP="00124BB6">
      <w:pPr>
        <w:widowControl w:val="0"/>
        <w:autoSpaceDE w:val="0"/>
        <w:autoSpaceDN w:val="0"/>
        <w:adjustRightInd w:val="0"/>
        <w:ind w:firstLine="485"/>
        <w:rPr>
          <w:rFonts w:ascii="Times New Roman" w:hAnsi="Times New Roman"/>
          <w:i/>
          <w:iCs/>
          <w:sz w:val="28"/>
          <w:szCs w:val="28"/>
        </w:rPr>
      </w:pPr>
      <w:r w:rsidRPr="00AB2ACF">
        <w:rPr>
          <w:rFonts w:ascii="Times New Roman" w:hAnsi="Times New Roman"/>
          <w:sz w:val="28"/>
          <w:szCs w:val="28"/>
        </w:rPr>
        <w:t xml:space="preserve">  32) создание условий для деятельности добровольных формирований населения по охране общественного порядка. </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485"/>
        <w:rPr>
          <w:rFonts w:ascii="Times New Roman" w:hAnsi="Times New Roman"/>
          <w:sz w:val="28"/>
          <w:szCs w:val="28"/>
        </w:rPr>
      </w:pPr>
      <w:r w:rsidRPr="00AB2ACF">
        <w:rPr>
          <w:rFonts w:ascii="Times New Roman" w:hAnsi="Times New Roman"/>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31928" w:rsidRPr="00AB2ACF" w:rsidRDefault="00931928" w:rsidP="00124BB6">
      <w:pPr>
        <w:widowControl w:val="0"/>
        <w:autoSpaceDE w:val="0"/>
        <w:autoSpaceDN w:val="0"/>
        <w:adjustRightInd w:val="0"/>
        <w:ind w:firstLine="485"/>
        <w:rPr>
          <w:rFonts w:ascii="Times New Roman" w:hAnsi="Times New Roman"/>
          <w:iCs/>
          <w:sz w:val="28"/>
          <w:szCs w:val="28"/>
        </w:rPr>
      </w:pPr>
      <w:r w:rsidRPr="00AB2ACF">
        <w:rPr>
          <w:rFonts w:ascii="Times New Roman" w:hAnsi="Times New Roman"/>
          <w:iCs/>
          <w:sz w:val="28"/>
          <w:szCs w:val="28"/>
        </w:rPr>
        <w:t xml:space="preserve">&lt;пункт введен Решением Совета депутатов от 21.02.2013 года №43/1; </w:t>
      </w:r>
      <w:hyperlink r:id="rId22"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iCs/>
          <w:sz w:val="28"/>
          <w:szCs w:val="28"/>
        </w:rPr>
        <w:t>&gt;</w:t>
      </w:r>
    </w:p>
    <w:p w:rsidR="00931928" w:rsidRPr="00AB2ACF" w:rsidRDefault="00931928" w:rsidP="00124BB6">
      <w:pPr>
        <w:widowControl w:val="0"/>
        <w:autoSpaceDE w:val="0"/>
        <w:autoSpaceDN w:val="0"/>
        <w:adjustRightInd w:val="0"/>
        <w:ind w:firstLine="485"/>
        <w:rPr>
          <w:rFonts w:ascii="Times New Roman" w:hAnsi="Times New Roman"/>
          <w:iCs/>
          <w:sz w:val="28"/>
          <w:szCs w:val="28"/>
        </w:rPr>
      </w:pPr>
      <w:r w:rsidRPr="00AB2ACF">
        <w:rPr>
          <w:rFonts w:ascii="Times New Roman" w:hAnsi="Times New Roman"/>
          <w:iCs/>
          <w:sz w:val="28"/>
          <w:szCs w:val="28"/>
        </w:rPr>
        <w:t xml:space="preserve">32.2) </w:t>
      </w:r>
      <w:r w:rsidRPr="00AB2ACF">
        <w:rPr>
          <w:rFonts w:ascii="Times New Roman" w:hAnsi="Times New Roman"/>
          <w:sz w:val="28"/>
          <w:szCs w:val="28"/>
        </w:rPr>
        <w:t>до 1 января 2017 г.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1928" w:rsidRPr="00AB2ACF" w:rsidRDefault="00931928" w:rsidP="00124BB6">
      <w:pPr>
        <w:widowControl w:val="0"/>
        <w:autoSpaceDE w:val="0"/>
        <w:autoSpaceDN w:val="0"/>
        <w:adjustRightInd w:val="0"/>
        <w:ind w:firstLine="485"/>
        <w:rPr>
          <w:rFonts w:ascii="Times New Roman" w:hAnsi="Times New Roman"/>
          <w:iCs/>
          <w:sz w:val="28"/>
          <w:szCs w:val="28"/>
        </w:rPr>
      </w:pPr>
      <w:r w:rsidRPr="00AB2ACF">
        <w:rPr>
          <w:rFonts w:ascii="Times New Roman" w:hAnsi="Times New Roman"/>
          <w:iCs/>
          <w:sz w:val="28"/>
          <w:szCs w:val="28"/>
        </w:rPr>
        <w:t xml:space="preserve">&lt;пункт введен Решением Совета депутатов от 21.02.2013 года №43/1; </w:t>
      </w:r>
      <w:hyperlink r:id="rId23"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iCs/>
          <w:sz w:val="28"/>
          <w:szCs w:val="28"/>
        </w:rPr>
        <w:t>&gt;</w:t>
      </w:r>
    </w:p>
    <w:p w:rsidR="00931928" w:rsidRPr="00AB2ACF" w:rsidRDefault="00931928" w:rsidP="00124BB6">
      <w:pPr>
        <w:rPr>
          <w:rFonts w:ascii="Times New Roman" w:hAnsi="Times New Roman"/>
          <w:sz w:val="28"/>
          <w:szCs w:val="28"/>
        </w:rPr>
      </w:pPr>
      <w:r w:rsidRPr="00AB2ACF">
        <w:rPr>
          <w:rFonts w:ascii="Times New Roman" w:hAnsi="Times New Roman"/>
          <w:sz w:val="28"/>
          <w:szCs w:val="28"/>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4" w:tgtFrame="Logical" w:history="1">
        <w:r w:rsidRPr="00AB2ACF">
          <w:rPr>
            <w:rStyle w:val="a5"/>
            <w:rFonts w:ascii="Times New Roman" w:hAnsi="Times New Roman"/>
            <w:sz w:val="28"/>
            <w:szCs w:val="28"/>
          </w:rPr>
          <w:t>от 12.01.1996 № 7-ФЗ</w:t>
        </w:r>
      </w:hyperlink>
      <w:r w:rsidRPr="00AB2ACF">
        <w:rPr>
          <w:rFonts w:ascii="Times New Roman" w:hAnsi="Times New Roman"/>
          <w:sz w:val="28"/>
          <w:szCs w:val="28"/>
        </w:rPr>
        <w:t xml:space="preserve"> «О некоммерческих организациях».</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34) &lt;пункт исключен Решением Совета Депутатов от 29.07.2015г. № 22/1; </w:t>
      </w:r>
      <w:hyperlink r:id="rId25"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35) &lt;пункт утратил силу Решением Совета Депутатов от 29.07.2015г. № 22/1; </w:t>
      </w:r>
      <w:hyperlink r:id="rId26"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п</w:t>
      </w:r>
      <w:proofErr w:type="gramEnd"/>
      <w:r w:rsidRPr="00AB2ACF">
        <w:rPr>
          <w:rFonts w:ascii="Times New Roman" w:hAnsi="Times New Roman"/>
          <w:sz w:val="28"/>
          <w:szCs w:val="28"/>
        </w:rPr>
        <w:t xml:space="preserve">ункт введен Решением Совета депутатов от 21.02.2013 года №43/1; </w:t>
      </w:r>
      <w:hyperlink r:id="rId27"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37) осуществление мер по противодействию коррупции в границах поселения.</w:t>
      </w:r>
    </w:p>
    <w:p w:rsidR="00931928" w:rsidRPr="00AB2ACF" w:rsidRDefault="00931928" w:rsidP="00F01B57">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21.02.2013 года №43/1; </w:t>
      </w:r>
      <w:hyperlink r:id="rId28"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F01B57">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38) участие в соответствие с Федеральным законом </w:t>
      </w:r>
      <w:hyperlink r:id="rId29" w:tgtFrame="Logical" w:history="1">
        <w:r w:rsidRPr="00AB2ACF">
          <w:rPr>
            <w:rStyle w:val="a5"/>
            <w:rFonts w:ascii="Times New Roman" w:hAnsi="Times New Roman"/>
            <w:sz w:val="28"/>
            <w:szCs w:val="28"/>
          </w:rPr>
          <w:t>от 24 июля 2007 года N 221-ФЗ</w:t>
        </w:r>
      </w:hyperlink>
      <w:r w:rsidRPr="00AB2ACF">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931928" w:rsidRPr="00AB2ACF" w:rsidRDefault="00931928" w:rsidP="005F7B8F">
      <w:pPr>
        <w:rPr>
          <w:rFonts w:ascii="Times New Roman" w:hAnsi="Times New Roman"/>
          <w:sz w:val="28"/>
          <w:szCs w:val="28"/>
        </w:rPr>
      </w:pPr>
      <w:r w:rsidRPr="00AB2ACF">
        <w:rPr>
          <w:rFonts w:ascii="Times New Roman" w:hAnsi="Times New Roman"/>
          <w:sz w:val="28"/>
          <w:szCs w:val="28"/>
        </w:rPr>
        <w:t xml:space="preserve">2. К вопросам местного значения Калининского сельского  поселения относятся вопросы, предусмотренные пунктами 1-3, 10, 11, 13, 16, 18, 20, 22, 28, 29, 33.1 части 1 настоящей статьи. </w:t>
      </w:r>
      <w:proofErr w:type="gramStart"/>
      <w:r w:rsidRPr="00AB2ACF">
        <w:rPr>
          <w:rFonts w:ascii="Times New Roman" w:hAnsi="Times New Roman"/>
          <w:sz w:val="28"/>
          <w:szCs w:val="28"/>
        </w:rPr>
        <w:t xml:space="preserve">Законами Рязанской области и принятыми в соответствии с ними уставом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и уставом Калининского сельского поселения за Калининским сельским поселением могут закрепляться также другие вопросы из числа предусмотренных частью 1 настоящей статьи вопросов местного значения городских поселений.</w:t>
      </w:r>
      <w:proofErr w:type="gramEnd"/>
    </w:p>
    <w:p w:rsidR="00931928" w:rsidRPr="00AB2ACF" w:rsidRDefault="00931928" w:rsidP="005F7B8F">
      <w:pPr>
        <w:rPr>
          <w:rFonts w:ascii="Times New Roman" w:hAnsi="Times New Roman"/>
          <w:sz w:val="28"/>
          <w:szCs w:val="28"/>
        </w:rPr>
      </w:pPr>
      <w:r w:rsidRPr="00AB2ACF">
        <w:rPr>
          <w:rFonts w:ascii="Times New Roman" w:hAnsi="Times New Roman"/>
          <w:sz w:val="28"/>
          <w:szCs w:val="28"/>
        </w:rPr>
        <w:lastRenderedPageBreak/>
        <w:t xml:space="preserve">3.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2 настоящей статьи, на территории Калининского сельского поселения решаются органами местного самоуправления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(136-ФЗ от 27.05.2014)</w:t>
      </w:r>
    </w:p>
    <w:p w:rsidR="00931928" w:rsidRPr="00AB2ACF" w:rsidRDefault="00931928" w:rsidP="005F7B8F">
      <w:pPr>
        <w:rPr>
          <w:rFonts w:ascii="Times New Roman" w:hAnsi="Times New Roman"/>
          <w:sz w:val="28"/>
          <w:szCs w:val="28"/>
        </w:rPr>
      </w:pPr>
      <w:r w:rsidRPr="00AB2ACF">
        <w:rPr>
          <w:rFonts w:ascii="Times New Roman" w:hAnsi="Times New Roman"/>
          <w:sz w:val="28"/>
          <w:szCs w:val="28"/>
        </w:rPr>
        <w:t xml:space="preserve">    4. </w:t>
      </w:r>
      <w:proofErr w:type="gramStart"/>
      <w:r w:rsidRPr="00AB2ACF">
        <w:rPr>
          <w:rFonts w:ascii="Times New Roman" w:hAnsi="Times New Roman"/>
          <w:sz w:val="28"/>
          <w:szCs w:val="28"/>
        </w:rPr>
        <w:t xml:space="preserve">Калининское сельское поселение помимо вопросов местного значения, указанных в части 2 настоящей статьи решает иные вопросы местного значения  в соответствии с требованиями Федерального закона </w:t>
      </w:r>
      <w:hyperlink r:id="rId30"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«Об общих принципах организации местного самоуправления в РФ» и Закона Рязанской области </w:t>
      </w:r>
      <w:hyperlink r:id="rId31" w:tgtFrame="Logical" w:history="1">
        <w:r w:rsidRPr="00AB2ACF">
          <w:rPr>
            <w:rStyle w:val="a5"/>
            <w:rFonts w:ascii="Times New Roman" w:hAnsi="Times New Roman"/>
            <w:sz w:val="28"/>
            <w:szCs w:val="28"/>
          </w:rPr>
          <w:t>от 05.12.2014г. №87-ОЗ</w:t>
        </w:r>
      </w:hyperlink>
      <w:r w:rsidRPr="00AB2ACF">
        <w:rPr>
          <w:rFonts w:ascii="Times New Roman" w:hAnsi="Times New Roman"/>
          <w:sz w:val="28"/>
          <w:szCs w:val="28"/>
        </w:rPr>
        <w:t xml:space="preserve"> «О закреплении за сельскими поселениями Рязанской области отдельных вопросов местного значения».</w:t>
      </w:r>
      <w:proofErr w:type="gramEnd"/>
    </w:p>
    <w:p w:rsidR="00931928" w:rsidRPr="00AB2ACF" w:rsidRDefault="00931928" w:rsidP="00F01B57">
      <w:pPr>
        <w:widowControl w:val="0"/>
        <w:autoSpaceDE w:val="0"/>
        <w:autoSpaceDN w:val="0"/>
        <w:adjustRightInd w:val="0"/>
        <w:ind w:firstLine="540"/>
        <w:rPr>
          <w:rFonts w:ascii="Times New Roman" w:hAnsi="Times New Roman"/>
          <w:sz w:val="28"/>
          <w:szCs w:val="28"/>
        </w:rPr>
      </w:pP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t xml:space="preserve">Статья 6. Права  органов местного самоуправления </w:t>
      </w: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t>Калининского сельского поселения  на решение вопросов, не отнесенных к вопросам местного значения поселений</w:t>
      </w:r>
    </w:p>
    <w:p w:rsidR="00931928" w:rsidRPr="00AB2ACF" w:rsidRDefault="00931928" w:rsidP="00124BB6">
      <w:pPr>
        <w:widowControl w:val="0"/>
        <w:autoSpaceDE w:val="0"/>
        <w:autoSpaceDN w:val="0"/>
        <w:adjustRightInd w:val="0"/>
        <w:ind w:firstLine="485"/>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 Органы местного самоуправления Калининского сельского поселения имеют право на</w:t>
      </w:r>
      <w:r w:rsidRPr="00AB2ACF">
        <w:rPr>
          <w:rFonts w:ascii="Times New Roman" w:hAnsi="Times New Roman"/>
          <w:b/>
          <w:bCs/>
          <w:sz w:val="28"/>
          <w:szCs w:val="28"/>
        </w:rPr>
        <w:t xml:space="preserve"> </w:t>
      </w:r>
      <w:r w:rsidRPr="00AB2ACF">
        <w:rPr>
          <w:rFonts w:ascii="Times New Roman" w:hAnsi="Times New Roman"/>
          <w:sz w:val="28"/>
          <w:szCs w:val="28"/>
        </w:rPr>
        <w:t xml:space="preserve">решение вопросов, не отнесенных к вопросам местного значения, перечень которых определяется Федеральным законом </w:t>
      </w:r>
      <w:hyperlink r:id="rId32"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«Об общих принципах организации местного самоуправления в Российской Федерации» (далее – </w:t>
      </w:r>
      <w:hyperlink r:id="rId33" w:tgtFrame="Logical" w:history="1">
        <w:r w:rsidRPr="00AB2ACF">
          <w:rPr>
            <w:rStyle w:val="a5"/>
            <w:rFonts w:ascii="Times New Roman" w:hAnsi="Times New Roman"/>
            <w:sz w:val="28"/>
            <w:szCs w:val="28"/>
          </w:rPr>
          <w:t>Федеральным законом № 131-ФЗ</w:t>
        </w:r>
      </w:hyperlink>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1) создание музеев поселения;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 совершение нотариальных действий, предусмотренных законодательством, в случае отсутствия в поселении нотариуса;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участие в осуществлении деятельности по опеке и попечительству;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 &lt;пункт утратил силу Решением Совета депутатов от 21.02.2013 года №43/1; </w:t>
      </w:r>
      <w:hyperlink r:id="rId34"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8) создание условий для развития туризма;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9) создание муниципальной пожарной охраны.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iCs/>
          <w:sz w:val="28"/>
          <w:szCs w:val="28"/>
        </w:rPr>
        <w:t xml:space="preserve">10) </w:t>
      </w:r>
      <w:r w:rsidRPr="00AB2ACF">
        <w:rPr>
          <w:rFonts w:ascii="Times New Roman" w:hAnsi="Times New Roman"/>
          <w:sz w:val="28"/>
          <w:szCs w:val="28"/>
        </w:rPr>
        <w:t xml:space="preserve">оказание поддержки общественным наблюдательным комиссиям, осуществляющим общественный </w:t>
      </w:r>
      <w:proofErr w:type="gramStart"/>
      <w:r w:rsidRPr="00AB2ACF">
        <w:rPr>
          <w:rFonts w:ascii="Times New Roman" w:hAnsi="Times New Roman"/>
          <w:sz w:val="28"/>
          <w:szCs w:val="28"/>
        </w:rPr>
        <w:t>контроль за</w:t>
      </w:r>
      <w:proofErr w:type="gramEnd"/>
      <w:r w:rsidRPr="00AB2AC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31928" w:rsidRPr="00AB2ACF" w:rsidRDefault="00931928" w:rsidP="00124BB6">
      <w:pPr>
        <w:widowControl w:val="0"/>
        <w:autoSpaceDE w:val="0"/>
        <w:autoSpaceDN w:val="0"/>
        <w:adjustRightInd w:val="0"/>
        <w:ind w:firstLine="540"/>
        <w:rPr>
          <w:rFonts w:ascii="Times New Roman" w:hAnsi="Times New Roman"/>
          <w:iCs/>
          <w:sz w:val="28"/>
          <w:szCs w:val="28"/>
        </w:rPr>
      </w:pPr>
      <w:r w:rsidRPr="00AB2ACF">
        <w:rPr>
          <w:rFonts w:ascii="Times New Roman" w:hAnsi="Times New Roman"/>
          <w:iCs/>
          <w:sz w:val="28"/>
          <w:szCs w:val="28"/>
        </w:rPr>
        <w:lastRenderedPageBreak/>
        <w:t xml:space="preserve">&lt;пункт введен Решением Совета депутатов от 21.02.2013 года №43/1; </w:t>
      </w:r>
      <w:hyperlink r:id="rId35"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iCs/>
          <w:sz w:val="28"/>
          <w:szCs w:val="28"/>
        </w:rPr>
        <w:t>&gt;</w:t>
      </w:r>
    </w:p>
    <w:p w:rsidR="00931928" w:rsidRPr="00AB2ACF" w:rsidRDefault="00931928" w:rsidP="00F01B57">
      <w:pPr>
        <w:ind w:left="-360" w:firstLine="360"/>
        <w:rPr>
          <w:rFonts w:ascii="Times New Roman" w:hAnsi="Times New Roman"/>
          <w:sz w:val="28"/>
          <w:szCs w:val="28"/>
        </w:rPr>
      </w:pPr>
      <w:r w:rsidRPr="00AB2ACF">
        <w:rPr>
          <w:rFonts w:ascii="Times New Roman" w:hAnsi="Times New Roman"/>
          <w:iCs/>
          <w:sz w:val="28"/>
          <w:szCs w:val="28"/>
        </w:rPr>
        <w:t xml:space="preserve">11) </w:t>
      </w:r>
      <w:r w:rsidRPr="00AB2ACF">
        <w:rPr>
          <w:rFonts w:ascii="Times New Roman" w:hAnsi="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6" w:tgtFrame="Logical" w:history="1">
        <w:r w:rsidRPr="00AB2ACF">
          <w:rPr>
            <w:rStyle w:val="a5"/>
            <w:rFonts w:ascii="Times New Roman" w:hAnsi="Times New Roman"/>
            <w:sz w:val="28"/>
            <w:szCs w:val="28"/>
          </w:rPr>
          <w:t>от 24.11.1995 года  № 181-ФЗ</w:t>
        </w:r>
      </w:hyperlink>
      <w:r w:rsidRPr="00AB2ACF">
        <w:rPr>
          <w:rFonts w:ascii="Times New Roman" w:hAnsi="Times New Roman"/>
          <w:sz w:val="28"/>
          <w:szCs w:val="28"/>
        </w:rPr>
        <w:t xml:space="preserve"> « О социальной защите инвалидов в Российской Федерации;</w:t>
      </w:r>
    </w:p>
    <w:p w:rsidR="00931928" w:rsidRPr="00AB2ACF" w:rsidRDefault="00931928" w:rsidP="00124BB6">
      <w:pPr>
        <w:widowControl w:val="0"/>
        <w:autoSpaceDE w:val="0"/>
        <w:autoSpaceDN w:val="0"/>
        <w:adjustRightInd w:val="0"/>
        <w:ind w:firstLine="540"/>
        <w:rPr>
          <w:rFonts w:ascii="Times New Roman" w:hAnsi="Times New Roman"/>
          <w:iCs/>
          <w:sz w:val="28"/>
          <w:szCs w:val="28"/>
        </w:rPr>
      </w:pPr>
      <w:r w:rsidRPr="00AB2ACF">
        <w:rPr>
          <w:rFonts w:ascii="Times New Roman" w:hAnsi="Times New Roman"/>
          <w:iCs/>
          <w:sz w:val="28"/>
          <w:szCs w:val="28"/>
        </w:rPr>
        <w:t xml:space="preserve">&lt;пункт введен Решением Совета депутатов от 21.02.2013 года №43/1; </w:t>
      </w:r>
      <w:hyperlink r:id="rId37"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iCs/>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12) создание условий для организации </w:t>
      </w:r>
      <w:proofErr w:type="gramStart"/>
      <w:r w:rsidRPr="00AB2ACF">
        <w:rPr>
          <w:rFonts w:ascii="Times New Roman" w:hAnsi="Times New Roman"/>
          <w:sz w:val="28"/>
          <w:szCs w:val="28"/>
        </w:rPr>
        <w:t>проведения независимой оценки качества оказания услуг</w:t>
      </w:r>
      <w:proofErr w:type="gramEnd"/>
      <w:r w:rsidRPr="00AB2ACF">
        <w:rPr>
          <w:rFonts w:ascii="Times New Roman" w:hAnsi="Times New Roman"/>
          <w:sz w:val="28"/>
          <w:szCs w:val="28"/>
        </w:rPr>
        <w:t xml:space="preserve"> организациями в порядке и на условиях, которые установлены федеральными законами;</w:t>
      </w:r>
    </w:p>
    <w:p w:rsidR="00931928" w:rsidRPr="00AB2ACF" w:rsidRDefault="00931928" w:rsidP="008F07D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29.07.2015г. № 22/1; </w:t>
      </w:r>
      <w:hyperlink r:id="rId38"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1928" w:rsidRPr="00AB2ACF" w:rsidRDefault="00931928" w:rsidP="008F07D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п</w:t>
      </w:r>
      <w:proofErr w:type="gramEnd"/>
      <w:r w:rsidRPr="00AB2ACF">
        <w:rPr>
          <w:rFonts w:ascii="Times New Roman" w:hAnsi="Times New Roman"/>
          <w:sz w:val="28"/>
          <w:szCs w:val="28"/>
        </w:rPr>
        <w:t xml:space="preserve">ункт введен Решением Совета Депутатов от  29.07.2015г. № 22/1; </w:t>
      </w:r>
      <w:hyperlink r:id="rId39"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14) осуществление мероприятий по отлову и содержанию безнадзорных животных, обитающих на территории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29.07.2015г. № 22/1; </w:t>
      </w:r>
      <w:hyperlink r:id="rId40"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w:t>
      </w:r>
      <w:proofErr w:type="gramStart"/>
      <w:r w:rsidRPr="00AB2ACF">
        <w:rPr>
          <w:rFonts w:ascii="Times New Roman" w:hAnsi="Times New Roman"/>
          <w:sz w:val="28"/>
          <w:szCs w:val="28"/>
        </w:rPr>
        <w:t xml:space="preserve">Органы местного самоуправления Калининского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41"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AB2ACF">
        <w:rPr>
          <w:rFonts w:ascii="Times New Roman" w:hAnsi="Times New Roman"/>
          <w:sz w:val="28"/>
          <w:szCs w:val="28"/>
        </w:rPr>
        <w:t xml:space="preserve">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1928" w:rsidRPr="00AB2ACF" w:rsidRDefault="00931928" w:rsidP="00124BB6">
      <w:pPr>
        <w:widowControl w:val="0"/>
        <w:autoSpaceDE w:val="0"/>
        <w:autoSpaceDN w:val="0"/>
        <w:adjustRightInd w:val="0"/>
        <w:ind w:firstLine="540"/>
        <w:rPr>
          <w:rFonts w:ascii="Times New Roman" w:hAnsi="Times New Roman"/>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 xml:space="preserve">Статья 7. Полномочия органов местного самоуправления </w:t>
      </w: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Калининского сельского поселения</w:t>
      </w:r>
    </w:p>
    <w:p w:rsidR="00931928" w:rsidRPr="00AB2ACF" w:rsidRDefault="00931928" w:rsidP="00124BB6">
      <w:pPr>
        <w:widowControl w:val="0"/>
        <w:autoSpaceDE w:val="0"/>
        <w:autoSpaceDN w:val="0"/>
        <w:adjustRightInd w:val="0"/>
        <w:ind w:firstLine="709"/>
        <w:jc w:val="center"/>
        <w:rPr>
          <w:rFonts w:ascii="Times New Roman" w:hAnsi="Times New Roman"/>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Полномочия  по решению вопросов, указанных в статье 5 настоящего Устава, органов местного самоуправления Калининского сельского поселения устанавливаются  федеральными законами и  Уставом </w:t>
      </w:r>
      <w:r w:rsidRPr="00AB2ACF">
        <w:rPr>
          <w:rFonts w:ascii="Times New Roman" w:hAnsi="Times New Roman"/>
          <w:sz w:val="28"/>
          <w:szCs w:val="28"/>
        </w:rPr>
        <w:lastRenderedPageBreak/>
        <w:t>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 Отдельными государственными полномочиями Российской Федерации органы местного самоуправления Калининского сельского поселения  наделяются федеральными законами.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3. Отдельными государственными полномочиями Рязанской области органы местного самоуправления Калининского сельского поселения  наделяются законами Рязанской области.</w:t>
      </w:r>
    </w:p>
    <w:p w:rsidR="00931928" w:rsidRPr="00AB2ACF" w:rsidRDefault="00931928" w:rsidP="008F07D6">
      <w:pPr>
        <w:rPr>
          <w:rFonts w:ascii="Times New Roman" w:hAnsi="Times New Roman"/>
          <w:sz w:val="28"/>
          <w:szCs w:val="28"/>
        </w:rPr>
      </w:pPr>
      <w:r w:rsidRPr="00AB2ACF">
        <w:rPr>
          <w:rFonts w:ascii="Times New Roman" w:hAnsi="Times New Roman"/>
          <w:sz w:val="28"/>
          <w:szCs w:val="28"/>
        </w:rPr>
        <w:t>3.1 Законами Рязанской области может осуществляться перераспределение полномочий между органами местного самоуправления поселения и органами государственной власти Рязанской области. Перераспределение полномочий допускается на срок не менее срока полномочий Рязанской областной Думы. Такие законы Рязанской области вступают в силу с начала очередного финансового года.</w:t>
      </w:r>
    </w:p>
    <w:p w:rsidR="00931928" w:rsidRPr="00AB2ACF" w:rsidRDefault="00931928" w:rsidP="008F07D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 xml:space="preserve">Не допускается отнесение к полномочиям органов государственной власти Рязанской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осуществление охраны территории муниципального образования, а также полномочий, предусмотренных пунктами 1, 2, 7, 8, части 1 статьи 17 и частью 10 статьи 35 Федерального закона </w:t>
      </w:r>
      <w:hyperlink r:id="rId42"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«Об общих принципах организации местного самоуправления в</w:t>
      </w:r>
      <w:proofErr w:type="gramEnd"/>
      <w:r w:rsidRPr="00AB2ACF">
        <w:rPr>
          <w:rFonts w:ascii="Times New Roman" w:hAnsi="Times New Roman"/>
          <w:sz w:val="28"/>
          <w:szCs w:val="28"/>
        </w:rPr>
        <w:t xml:space="preserve"> Российской Федерации».</w:t>
      </w:r>
    </w:p>
    <w:p w:rsidR="00931928" w:rsidRPr="00AB2ACF" w:rsidRDefault="00931928" w:rsidP="008F07D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&lt;часть введена Решением Совета Депутатов от  29.07.2015г. № 22/1; </w:t>
      </w:r>
      <w:hyperlink r:id="rId43"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4. Полномочия органов местного самоуправления Калининского сельского поселения, установленные настоящей статьей, осуществляются ими самостоятельно.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5. Подчиненность органа местного самоуправления и (или) должностного лица местного самоуправления Калининского сельского поселения органу местного самоуправления и (или) должностному лицу местного самоуправления другого муниципального образования не допускается.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6. Организация и осуществление муниципального контроля на территории Калининского сельского поселения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7. Органы местного самоуправления Калининского сельского поселения вправе заключать соглашения с органами местного самоуправления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в соответствии с Бюджетным кодексом Российской Федерации.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8. Органы местного самоуправления Калининского сельского поселения вправе заключать соглашения с органами местного самоуправления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и принимать к </w:t>
      </w:r>
      <w:r w:rsidRPr="00AB2ACF">
        <w:rPr>
          <w:rFonts w:ascii="Times New Roman" w:hAnsi="Times New Roman"/>
          <w:sz w:val="28"/>
          <w:szCs w:val="28"/>
        </w:rPr>
        <w:lastRenderedPageBreak/>
        <w:t xml:space="preserve">осуществлению часть их полномочий за счет межбюджетных трансфертов, предоставляемых из бюджета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в бюджет Калининского сельского поселения в соответствии с Бюджетным кодексом Российской Федерации.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9. </w:t>
      </w:r>
      <w:proofErr w:type="gramStart"/>
      <w:r w:rsidRPr="00AB2ACF">
        <w:rPr>
          <w:rFonts w:ascii="Times New Roman" w:hAnsi="Times New Roman"/>
          <w:sz w:val="28"/>
          <w:szCs w:val="28"/>
        </w:rPr>
        <w:t>Соглашения, указанные в пунктах 7 и 8 настоящей статьи, заключаются на срок не более 1 года с одновременным определением порядка и объема передачи (приемки) необходимых для осуществления данных полномочий материальных и финансовых средств, с определением финансовых санкций за неисполнение соглашений, а также с определением перечня оснований и порядка досрочного прекращения действия соглашений.</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8. Организация осуществления органами местного самоуправления муниципального образования – Калининское сельское  поселение  муниципального контроля</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 xml:space="preserve">1.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Калининское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proofErr w:type="gramStart"/>
      <w:r w:rsidRPr="00AB2ACF">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Рязанской области,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Рязанской области.</w:t>
      </w:r>
      <w:proofErr w:type="gramEnd"/>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 xml:space="preserve">&lt;часть в редакции Решения Совета Депутатов от  29.07.2015г. № 22/1; </w:t>
      </w:r>
      <w:hyperlink r:id="rId44"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 xml:space="preserve">2. </w:t>
      </w:r>
      <w:proofErr w:type="gramStart"/>
      <w:r w:rsidRPr="00AB2ACF">
        <w:rPr>
          <w:rFonts w:ascii="Times New Roman" w:hAnsi="Times New Roman"/>
          <w:sz w:val="28"/>
          <w:szCs w:val="28"/>
        </w:rPr>
        <w:t>Органом местного самоуправления, уполномоченным  на осуществление  муниципального контроля является</w:t>
      </w:r>
      <w:proofErr w:type="gramEnd"/>
      <w:r w:rsidRPr="00AB2ACF">
        <w:rPr>
          <w:rFonts w:ascii="Times New Roman" w:hAnsi="Times New Roman"/>
          <w:sz w:val="28"/>
          <w:szCs w:val="28"/>
        </w:rPr>
        <w:t xml:space="preserve">  администрация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Глава муниципального образования –  Калининское  сельское поселение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3. Функции и порядок деятельности  администрация  муниципального  образовани</w:t>
      </w:r>
      <w:proofErr w:type="gramStart"/>
      <w:r w:rsidRPr="00AB2ACF">
        <w:rPr>
          <w:rFonts w:ascii="Times New Roman" w:hAnsi="Times New Roman"/>
          <w:sz w:val="28"/>
          <w:szCs w:val="28"/>
        </w:rPr>
        <w:t>я-</w:t>
      </w:r>
      <w:proofErr w:type="gramEnd"/>
      <w:r w:rsidRPr="00AB2ACF">
        <w:rPr>
          <w:rFonts w:ascii="Times New Roman" w:hAnsi="Times New Roman"/>
          <w:sz w:val="28"/>
          <w:szCs w:val="28"/>
        </w:rPr>
        <w:t xml:space="preserve">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по осуществлению муниципального  контроля определяется в соответствии  с федеральным и областным законодательством.</w:t>
      </w:r>
    </w:p>
    <w:p w:rsidR="00931928" w:rsidRPr="00AB2ACF" w:rsidRDefault="00931928" w:rsidP="00124BB6">
      <w:pPr>
        <w:rPr>
          <w:rFonts w:ascii="Times New Roman" w:hAnsi="Times New Roman"/>
          <w:sz w:val="28"/>
          <w:szCs w:val="28"/>
        </w:rPr>
      </w:pPr>
      <w:r w:rsidRPr="00AB2ACF">
        <w:rPr>
          <w:rFonts w:ascii="Times New Roman" w:hAnsi="Times New Roman"/>
          <w:sz w:val="28"/>
          <w:szCs w:val="28"/>
        </w:rPr>
        <w:lastRenderedPageBreak/>
        <w:t xml:space="preserve"> 4. Порядок взаимодействия  органов государственного контроля  (надзора)  и органов   муниципального контроля   при организации  и    проведении проверок устанавливается Федеральным законом  </w:t>
      </w:r>
      <w:hyperlink r:id="rId45" w:tgtFrame="Logical" w:history="1">
        <w:r w:rsidRPr="00AB2ACF">
          <w:rPr>
            <w:rStyle w:val="a5"/>
            <w:rFonts w:ascii="Times New Roman" w:hAnsi="Times New Roman"/>
            <w:sz w:val="28"/>
            <w:szCs w:val="28"/>
          </w:rPr>
          <w:t>от 26.12.2008 г.  № 294-ФЗ</w:t>
        </w:r>
      </w:hyperlink>
      <w:r w:rsidRPr="00AB2ACF">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5. К полномочиям органов местного самоуправления, осуществляющих муниципальный контроль, относятся:</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1) организация и осуществление муниципального контроля на соответствующей территории;</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2) разработка и принятие административных регламентов проведения проверок при осуществлении муниципального контроля;</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4) осуществление иных предусмотренных федеральными законами, законами и иными нормативными правовыми актами Рязанской области  полномочий.</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 xml:space="preserve"> </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 xml:space="preserve">ГЛАВА III. ФОРМЫ, ПОРЯДОК И ГАРАНТИИ УЧАСТИЯ НАСЕЛЕНИЯ КАЛИИНСКОГО СЕЛЬСКОГО </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ПОСЕЛЕНИЯ В ОСУЩЕСТВЛЕНИИ МЕСТНОГО САМОУПРАВЛЕНИЯ</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9. Местный референдум</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В целях решения непосредственно населением вопросов местного значения на всей территории Калининского сельского поселения проводится местный референдум. </w:t>
      </w:r>
    </w:p>
    <w:p w:rsidR="00931928" w:rsidRPr="00AB2ACF" w:rsidRDefault="00931928" w:rsidP="008F07D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 редакции Решения Совета Депутатов от  29.07.2015г. № 22/1; </w:t>
      </w:r>
      <w:hyperlink r:id="rId46"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 На местный референдум не могут быть вынесены вопросы, определенные федеральным законом и законом Рязанской области, в том числе:</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о досрочном прекращении или продлении срока полномочий органов местного самоуправления Калининского сельского поселения, о приостановлении осуществления ими своих полномочий, а также о проведении досрочных выборов в органы местного самоуправления Калининского сельского поселения, либо об отсрочке указанных выборов;</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о персональном составе органов местного самоуправления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об избрании депутатов Совета депутатов Калининского сельского поселения, главы муниципального образования Калининского </w:t>
      </w:r>
      <w:r w:rsidRPr="00AB2ACF">
        <w:rPr>
          <w:rFonts w:ascii="Times New Roman" w:hAnsi="Times New Roman"/>
          <w:sz w:val="28"/>
          <w:szCs w:val="28"/>
        </w:rPr>
        <w:lastRenderedPageBreak/>
        <w:t>сельского поселения, об утверждении,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4) о принятии или об изменении бюджета Калининского сельского поселения, исполнении и изменении финансовых обязательств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5) о принятии чрезвычайных и срочных мер по обеспечению здоровья и безопасности населения.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3. Установление иных ограничений для вопросов, выносимых на местный референдум, не допускается.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4. Принятие органом местного самоуправления Калининского сельского поселения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5. Решение о назначении местного референдума принимается Советом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на инициативе, выдвинутой жителями Калининского  сельского поселения, имеющими право на участие в местном референдуме;</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по инициативе Совета депутатов Калининского сельского поселения и главы администрации Калининского сельского поселения, выдвинутой ими совместно.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двум процентам от числа участников местного референдума, зарегистрированных на территории Калининского сельского поселения, но не может быть менее 25 подписей.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7.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 гарантиях избирательных прав и права на участие в референдуме граждан Российской Федерации» и Законом Рязанской области «О референдумах в Рязанской области».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8. Инициатива проведения референдума, выдвинутая совместно Советом депутатов Калининского сельского поселения и главой администрации Калининского сельского поселения, оформляется решением Совета депутатов Калининского сельского поселения и постановлением главы администрации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9. Совет депутатов Калининского сельского поселения обязан назначить местный референдум в течение 30 дней со дня поступления к </w:t>
      </w:r>
      <w:r w:rsidRPr="00AB2ACF">
        <w:rPr>
          <w:rFonts w:ascii="Times New Roman" w:hAnsi="Times New Roman"/>
          <w:sz w:val="28"/>
          <w:szCs w:val="28"/>
        </w:rPr>
        <w:lastRenderedPageBreak/>
        <w:t xml:space="preserve">нему документов, на основании которых назначается местный референдум.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10. В случае</w:t>
      </w:r>
      <w:proofErr w:type="gramStart"/>
      <w:r w:rsidRPr="00AB2ACF">
        <w:rPr>
          <w:rFonts w:ascii="Times New Roman" w:hAnsi="Times New Roman"/>
          <w:sz w:val="28"/>
          <w:szCs w:val="28"/>
        </w:rPr>
        <w:t>,</w:t>
      </w:r>
      <w:proofErr w:type="gramEnd"/>
      <w:r w:rsidRPr="00AB2ACF">
        <w:rPr>
          <w:rFonts w:ascii="Times New Roman" w:hAnsi="Times New Roman"/>
          <w:sz w:val="28"/>
          <w:szCs w:val="28"/>
        </w:rPr>
        <w:t xml:space="preserve"> если местный референдум не назначен Советом депутатов Калининского сельского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Калининского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Калининского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11. В местном референдуме имеют право участвовать граждане Российской Федерации, обладающие активным избирательным правом, место жительства которых расположено в границах  Калининского сельского поселения</w:t>
      </w:r>
      <w:r w:rsidRPr="00AB2ACF">
        <w:rPr>
          <w:rFonts w:ascii="Times New Roman" w:hAnsi="Times New Roman"/>
          <w:i/>
          <w:iCs/>
          <w:sz w:val="28"/>
          <w:szCs w:val="28"/>
        </w:rPr>
        <w: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12. Голосование на местном референдуме и определение результатов осуществляется в соответствии с федеральными законами и принимаемыми в соответствии с ними законами Рязанской области.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13. Итоги голосования и принятое на местном референдуме решение подлежат официальному опубликованию (обнародованию).</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14. Принятое на местном референдуме решение подлежит обязательному исполнению на территории Калининского сельского поселения и не нуждается в утверждении какими-либо органами государственной власти, их должностными лицами или органами и (или) должностными лицами местного самоуправления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15. Органы местного самоуправления Калининского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определенными федеральными законами, законами Рязанской области, настоящим Уставом.</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Калининского сельского поселения, прокурором, уполномоченными федеральным законом органами государственной власти.</w:t>
      </w: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r w:rsidRPr="00AB2ACF">
        <w:rPr>
          <w:rFonts w:ascii="Times New Roman" w:hAnsi="Times New Roman"/>
          <w:sz w:val="28"/>
          <w:szCs w:val="28"/>
        </w:rPr>
        <w:t xml:space="preserve"> 17. </w:t>
      </w:r>
      <w:proofErr w:type="gramStart"/>
      <w:r w:rsidRPr="00AB2ACF">
        <w:rPr>
          <w:rFonts w:ascii="Times New Roman" w:hAnsi="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федеральными конституционными законами,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Законом Рязанской области «О референдумах в Рязанской области», иными законами Рязанской области. </w:t>
      </w:r>
      <w:proofErr w:type="gramEnd"/>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lastRenderedPageBreak/>
        <w:t>Статья 10. Муниципальные выборы</w:t>
      </w: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Муниципальные выборы проводятся в целях избрания депутатов Совета депутатов Калининского сельского поселения, главы муниципального образования – Калининское сельское поселение, на основе всеобщего равного и прямого избирательного права при тайном голосовании. </w:t>
      </w:r>
    </w:p>
    <w:p w:rsidR="00931928" w:rsidRPr="00AB2ACF" w:rsidRDefault="00931928" w:rsidP="007F60FA">
      <w:pPr>
        <w:tabs>
          <w:tab w:val="left" w:pos="0"/>
          <w:tab w:val="left" w:pos="1843"/>
        </w:tabs>
        <w:ind w:firstLine="426"/>
        <w:rPr>
          <w:rFonts w:ascii="Times New Roman" w:hAnsi="Times New Roman"/>
          <w:sz w:val="28"/>
          <w:szCs w:val="28"/>
        </w:rPr>
      </w:pPr>
      <w:r w:rsidRPr="00AB2ACF">
        <w:rPr>
          <w:rFonts w:ascii="Times New Roman" w:hAnsi="Times New Roman"/>
          <w:sz w:val="28"/>
          <w:szCs w:val="28"/>
        </w:rPr>
        <w:t xml:space="preserve">1.1 Срок, на который избираются глава Калининского сельского поселения, депутаты Совета депутатов Калининского сельского поселения, а также срок полномочий главы поселения и депутатов Совета депутатов Калининского сельского поселения устанавливаются Уставом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w:t>
      </w:r>
    </w:p>
    <w:p w:rsidR="00931928" w:rsidRPr="00AB2ACF" w:rsidRDefault="00931928" w:rsidP="007F60FA">
      <w:pPr>
        <w:tabs>
          <w:tab w:val="left" w:pos="0"/>
          <w:tab w:val="left" w:pos="1843"/>
        </w:tabs>
        <w:ind w:firstLine="426"/>
        <w:rPr>
          <w:rFonts w:ascii="Times New Roman" w:hAnsi="Times New Roman"/>
          <w:sz w:val="28"/>
          <w:szCs w:val="28"/>
        </w:rPr>
      </w:pPr>
      <w:r w:rsidRPr="00AB2ACF">
        <w:rPr>
          <w:rFonts w:ascii="Times New Roman" w:hAnsi="Times New Roman"/>
          <w:sz w:val="28"/>
          <w:szCs w:val="28"/>
        </w:rPr>
        <w:t xml:space="preserve">Днем окончания срока, на который избираются указанные органы местного самоуправления, является  второе воскресенье сентября года, в котором истекает срок полномочий главы поселения или депутатов Совета депутатов Калининского сельского поселения, а в год </w:t>
      </w:r>
      <w:proofErr w:type="gramStart"/>
      <w:r w:rsidRPr="00AB2ACF">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AB2ACF">
        <w:rPr>
          <w:rFonts w:ascii="Times New Roman" w:hAnsi="Times New Roman"/>
          <w:sz w:val="28"/>
          <w:szCs w:val="28"/>
        </w:rPr>
        <w:t xml:space="preserve"> созыва - день голосования на указанных выборах.</w:t>
      </w:r>
    </w:p>
    <w:p w:rsidR="00931928" w:rsidRPr="00AB2ACF" w:rsidRDefault="00931928" w:rsidP="007F60FA">
      <w:pPr>
        <w:tabs>
          <w:tab w:val="left" w:pos="0"/>
          <w:tab w:val="left" w:pos="1843"/>
        </w:tabs>
        <w:ind w:firstLine="426"/>
        <w:rPr>
          <w:rFonts w:ascii="Times New Roman" w:hAnsi="Times New Roman"/>
          <w:sz w:val="28"/>
          <w:szCs w:val="28"/>
        </w:rPr>
      </w:pPr>
      <w:r w:rsidRPr="00AB2ACF">
        <w:rPr>
          <w:rFonts w:ascii="Times New Roman" w:hAnsi="Times New Roman"/>
          <w:sz w:val="28"/>
          <w:szCs w:val="28"/>
        </w:rPr>
        <w:t>Если второе воскресенье сентября года, в котором истекает срок полномочий главы поселения или депутатов Совета депутатов Калининского сельского поселения совпадает с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глава поселения или депутаты, является третье воскресенье сентября.</w:t>
      </w:r>
    </w:p>
    <w:p w:rsidR="00931928" w:rsidRPr="00AB2ACF" w:rsidRDefault="00931928" w:rsidP="007F60FA">
      <w:pPr>
        <w:tabs>
          <w:tab w:val="left" w:pos="0"/>
          <w:tab w:val="left" w:pos="1843"/>
        </w:tabs>
        <w:ind w:firstLine="426"/>
        <w:rPr>
          <w:rFonts w:ascii="Times New Roman" w:hAnsi="Times New Roman"/>
          <w:sz w:val="28"/>
          <w:szCs w:val="28"/>
        </w:rPr>
      </w:pPr>
      <w:r w:rsidRPr="00AB2ACF">
        <w:rPr>
          <w:rFonts w:ascii="Times New Roman" w:hAnsi="Times New Roman"/>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главы или депутатов поселения, а если сроки полномочий истекают в год </w:t>
      </w:r>
      <w:proofErr w:type="gramStart"/>
      <w:r w:rsidRPr="00AB2ACF">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AB2ACF">
        <w:rPr>
          <w:rFonts w:ascii="Times New Roman" w:hAnsi="Times New Roman"/>
          <w:sz w:val="28"/>
          <w:szCs w:val="28"/>
        </w:rPr>
        <w:t xml:space="preserve"> созыва - день голосования на указанных выборах.</w:t>
      </w:r>
    </w:p>
    <w:p w:rsidR="00931928" w:rsidRPr="00AB2ACF" w:rsidRDefault="00931928" w:rsidP="007F60FA">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31928" w:rsidRPr="00AB2ACF" w:rsidRDefault="00931928" w:rsidP="007F60FA">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введена Решением Совета Депутатов от 07.05.2014г.№ 10/1; </w:t>
      </w:r>
      <w:hyperlink r:id="rId47"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2. Совет депутатов Калининского сельского поселения избирается по  мажоритарной избирательной системе относительного большинства, при которой депутаты избираются по одномандатным  избирательным </w:t>
      </w:r>
      <w:r w:rsidRPr="00AB2ACF">
        <w:rPr>
          <w:rFonts w:ascii="Times New Roman" w:hAnsi="Times New Roman"/>
          <w:sz w:val="28"/>
          <w:szCs w:val="28"/>
        </w:rPr>
        <w:lastRenderedPageBreak/>
        <w:t>округам, образуемым на основе средней нормы представительства избирателей.</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3. Глава муниципального образования – Калининское сельское поселение избирается по мажоритарной избирательной системе абсолютного большинства по единому одномандатному избирательному округу, которым является вся территория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4. Муниципальные выборы назначаются Советом депутатов Калининского сельского поселения.</w:t>
      </w:r>
    </w:p>
    <w:p w:rsidR="00931928" w:rsidRPr="00AB2ACF" w:rsidRDefault="00931928" w:rsidP="00DC1A8B">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5. В случаях, установленных федеральным законом, муниципальные выборы назначаются избирательной комиссией муниципального образования – Калининское сельское поселение или судом.</w:t>
      </w:r>
    </w:p>
    <w:p w:rsidR="00931928" w:rsidRPr="00AB2ACF" w:rsidRDefault="00931928" w:rsidP="00DC1A8B">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 &lt;пункт исключен Решением Совета Депутатов от 07.05.2014г.№ 10/1; </w:t>
      </w:r>
      <w:hyperlink r:id="rId48"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DC1A8B">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6.1. &lt;пункт исключен Решением Совета Депутатов от 07.05.2014г.№ 10/1; </w:t>
      </w:r>
      <w:hyperlink r:id="rId49"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DC1A8B">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6.2. &lt;пункт исключен Решением Совета Депутатов от 07.05.2014г.№ 10/1; </w:t>
      </w:r>
      <w:hyperlink r:id="rId50"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7. Итоги муниципальных выборов в Калининском сельском поселении подлежат официальному опубликованию (обнародованию).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8. В случае принятия закона Рязанской области, изменяющего порядок формирования или избрания представительного органа муниципального образования, Устав Калининского сельского поселения подлежит приведению в соответствие с указанным законом Рязанской области в течение  трех месяцев со дня вступления в силу указанного закона Рязанской области.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введена Решением Совета Депутатов от  29.07.2015г. № 22/1; </w:t>
      </w:r>
      <w:hyperlink r:id="rId51"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20"/>
        <w:jc w:val="center"/>
        <w:rPr>
          <w:rFonts w:ascii="Times New Roman" w:hAnsi="Times New Roman"/>
          <w:b/>
          <w:bCs/>
          <w:sz w:val="28"/>
          <w:szCs w:val="28"/>
        </w:rPr>
      </w:pPr>
      <w:r w:rsidRPr="00AB2ACF">
        <w:rPr>
          <w:rFonts w:ascii="Times New Roman" w:hAnsi="Times New Roman"/>
          <w:b/>
          <w:bCs/>
          <w:sz w:val="28"/>
          <w:szCs w:val="28"/>
        </w:rPr>
        <w:t>Статья 11.</w:t>
      </w:r>
      <w:r w:rsidRPr="00AB2ACF">
        <w:rPr>
          <w:rFonts w:ascii="Times New Roman" w:hAnsi="Times New Roman"/>
          <w:sz w:val="28"/>
          <w:szCs w:val="28"/>
        </w:rPr>
        <w:t xml:space="preserve"> </w:t>
      </w:r>
      <w:r w:rsidRPr="00AB2ACF">
        <w:rPr>
          <w:rFonts w:ascii="Times New Roman" w:hAnsi="Times New Roman"/>
          <w:b/>
          <w:bCs/>
          <w:sz w:val="28"/>
          <w:szCs w:val="28"/>
        </w:rPr>
        <w:t>Голосование по отзыву депутата Совета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931928" w:rsidRPr="00AB2ACF" w:rsidRDefault="00931928" w:rsidP="00124BB6">
      <w:pPr>
        <w:widowControl w:val="0"/>
        <w:autoSpaceDE w:val="0"/>
        <w:autoSpaceDN w:val="0"/>
        <w:adjustRightInd w:val="0"/>
        <w:ind w:firstLine="720"/>
        <w:rPr>
          <w:rFonts w:ascii="Times New Roman" w:hAnsi="Times New Roman"/>
          <w:b/>
          <w:bCs/>
          <w:sz w:val="28"/>
          <w:szCs w:val="28"/>
        </w:rPr>
      </w:pPr>
    </w:p>
    <w:p w:rsidR="00931928" w:rsidRPr="00AB2ACF" w:rsidRDefault="00931928" w:rsidP="00124BB6">
      <w:pPr>
        <w:widowControl w:val="0"/>
        <w:autoSpaceDE w:val="0"/>
        <w:autoSpaceDN w:val="0"/>
        <w:adjustRightInd w:val="0"/>
        <w:ind w:firstLine="603"/>
        <w:rPr>
          <w:rFonts w:ascii="Times New Roman" w:hAnsi="Times New Roman"/>
          <w:sz w:val="28"/>
          <w:szCs w:val="28"/>
        </w:rPr>
      </w:pPr>
      <w:r w:rsidRPr="00AB2ACF">
        <w:rPr>
          <w:rFonts w:ascii="Times New Roman" w:hAnsi="Times New Roman"/>
          <w:b/>
          <w:bCs/>
          <w:sz w:val="28"/>
          <w:szCs w:val="28"/>
        </w:rPr>
        <w:t xml:space="preserve"> </w:t>
      </w:r>
      <w:r w:rsidRPr="00AB2ACF">
        <w:rPr>
          <w:rFonts w:ascii="Times New Roman" w:hAnsi="Times New Roman"/>
          <w:sz w:val="28"/>
          <w:szCs w:val="28"/>
        </w:rPr>
        <w:t xml:space="preserve">1. </w:t>
      </w:r>
      <w:proofErr w:type="gramStart"/>
      <w:r w:rsidRPr="00AB2ACF">
        <w:rPr>
          <w:rFonts w:ascii="Times New Roman" w:hAnsi="Times New Roman"/>
          <w:sz w:val="28"/>
          <w:szCs w:val="28"/>
        </w:rPr>
        <w:t>Голосование по отзыву депутата Совета депутатов Калининского сельского поселения, главы муниципального образования – Калининское сельское поселение является одной из форм реализации избирателями права осуществления контроля за деятельностью избранных ими лиц и проводится по инициативе населения в порядке, установленном Федеральным законом «О гарантиях избирательных прав и права на участие в референдуме граждан Российской Федерации» и Законом Рязанской области «О референдумах в Рязанской</w:t>
      </w:r>
      <w:proofErr w:type="gramEnd"/>
      <w:r w:rsidRPr="00AB2ACF">
        <w:rPr>
          <w:rFonts w:ascii="Times New Roman" w:hAnsi="Times New Roman"/>
          <w:sz w:val="28"/>
          <w:szCs w:val="28"/>
        </w:rPr>
        <w:t xml:space="preserve"> области» с учетом особенностей, предусмотренных Федеральным законом </w:t>
      </w:r>
      <w:hyperlink r:id="rId52"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Основаниями для отзыва депутата, главы муниципального образования, являются: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lastRenderedPageBreak/>
        <w:t xml:space="preserve">    1) нарушение Конституции Российской Федерации, федеральных конституционных законов, федеральных законов, законов, Устава (Основного Закона) Рязанской области, законов Рязанской области, настоящего Устава;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 осуществление деятельности, несовместимой со статусом депутата, главы муниципального образования, члена выборного органа местного самоуправления, выборного должностного лица местного самоуправления;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совершение действий (бездействие), нарушающих общепринятые нормы и правила поведения и порочащих звание депутата, главы муниципального образования;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 неисполнение запретов и (или) невыполнение обязанностей, установленных федеральным законом, законом Рязанской области, настоящим Уставом в отношении депутата представительного органа муниципального образования, главы муниципального образования.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3. </w:t>
      </w:r>
      <w:proofErr w:type="gramStart"/>
      <w:r w:rsidRPr="00AB2ACF">
        <w:rPr>
          <w:rFonts w:ascii="Times New Roman" w:hAnsi="Times New Roman"/>
          <w:sz w:val="28"/>
          <w:szCs w:val="28"/>
        </w:rPr>
        <w:t xml:space="preserve">Основаниями для отзыва депутата Совета депутатов также являются 4  и более в течение календарного года пропусков без уважительных причин заседаний Совета депутатов или  4 и более  уходов без уважительных причин с заседаний Совета депутатов, а равно, если общее количество пропусков заседаний и уходов с заседаний в течение календарного года  составляет 4 и более  случаев. </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4. Основаниями для отзыва главы муниципального образования также являются: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 нарушение более чем на 3 месяца срока издания муниципального правового акта, необходимого для реализации решения, принятого путем прямого волеизъявления населения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принятие Советом депутатов Калининского сельского поселения решения о признании деятельности главы муниципального образования за отчетный год неудовлетворительной;</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принятие Советом депутатов Калининского сельского поселения по результатам рассмотрения годового отчета об исполнении бюджета решения об отклонении решения об исполнении местного бюджета;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4) бездействие, выразившееся в том, что главой муниципального образования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Уставу (Основному Закону) Рязанской области, законам Рязанской области, настоящему Уставу, решениям, принятым на местном референдуме, нормативным правовым актам Калининского сельского поселения</w:t>
      </w:r>
      <w:proofErr w:type="gramEnd"/>
      <w:r w:rsidRPr="00AB2ACF">
        <w:rPr>
          <w:rFonts w:ascii="Times New Roman" w:hAnsi="Times New Roman"/>
          <w:sz w:val="28"/>
          <w:szCs w:val="28"/>
        </w:rPr>
        <w:t xml:space="preserve"> и повлекли нарушение (ограничение) прав и свобод человека и гражданина или причинили иной вред.</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 неисполнение своих полномочий, создающее препятствия  для надлежащего осуществления полномочий органами местного самоуправления поселения, а равно для участия населения поселения в </w:t>
      </w:r>
      <w:r w:rsidRPr="00AB2ACF">
        <w:rPr>
          <w:rFonts w:ascii="Times New Roman" w:hAnsi="Times New Roman"/>
          <w:sz w:val="28"/>
          <w:szCs w:val="28"/>
        </w:rPr>
        <w:lastRenderedPageBreak/>
        <w:t>осуществлении местного самоуправления.</w:t>
      </w:r>
    </w:p>
    <w:p w:rsidR="00931928" w:rsidRPr="00AB2ACF" w:rsidRDefault="00931928" w:rsidP="00124BB6">
      <w:pPr>
        <w:widowControl w:val="0"/>
        <w:autoSpaceDE w:val="0"/>
        <w:autoSpaceDN w:val="0"/>
        <w:adjustRightInd w:val="0"/>
        <w:ind w:firstLine="603"/>
        <w:rPr>
          <w:rFonts w:ascii="Times New Roman" w:hAnsi="Times New Roman"/>
          <w:sz w:val="28"/>
          <w:szCs w:val="28"/>
        </w:rPr>
      </w:pPr>
      <w:r w:rsidRPr="00AB2ACF">
        <w:rPr>
          <w:rFonts w:ascii="Times New Roman" w:hAnsi="Times New Roman"/>
          <w:sz w:val="28"/>
          <w:szCs w:val="28"/>
        </w:rPr>
        <w:t>5. Основаниями для отзыва депутата Совета депутатов, главы муниципального образования, могут служить только его конкретные противоправные решения или действия (бездействие) в случае подтверждения их в судебном порядке.</w:t>
      </w:r>
    </w:p>
    <w:p w:rsidR="00931928" w:rsidRPr="00AB2ACF" w:rsidRDefault="00931928" w:rsidP="00124BB6">
      <w:pPr>
        <w:widowControl w:val="0"/>
        <w:autoSpaceDE w:val="0"/>
        <w:autoSpaceDN w:val="0"/>
        <w:adjustRightInd w:val="0"/>
        <w:ind w:firstLine="536"/>
        <w:rPr>
          <w:rFonts w:ascii="Times New Roman" w:hAnsi="Times New Roman"/>
          <w:b/>
          <w:bCs/>
          <w:sz w:val="28"/>
          <w:szCs w:val="28"/>
        </w:rPr>
      </w:pPr>
      <w:r w:rsidRPr="00AB2ACF">
        <w:rPr>
          <w:rFonts w:ascii="Times New Roman" w:hAnsi="Times New Roman"/>
          <w:sz w:val="28"/>
          <w:szCs w:val="28"/>
        </w:rPr>
        <w:t xml:space="preserve">6. Основанием для отзыва не могут служить политические мотивы (политическая деятельность, позиция при голосовании).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7. Инициатива проведения голосования по отзыву депутата Совета, главы муниципального образования, оформляется в порядке, установленном Федеральным законом  </w:t>
      </w:r>
      <w:hyperlink r:id="rId53" w:tgtFrame="Logical" w:history="1">
        <w:r w:rsidRPr="00AB2ACF">
          <w:rPr>
            <w:rStyle w:val="a5"/>
            <w:rFonts w:ascii="Times New Roman" w:hAnsi="Times New Roman"/>
            <w:sz w:val="28"/>
            <w:szCs w:val="28"/>
          </w:rPr>
          <w:t>от 12.06.2002 № 67-ФЗ</w:t>
        </w:r>
      </w:hyperlink>
      <w:r w:rsidRPr="00AB2ACF">
        <w:rPr>
          <w:rFonts w:ascii="Times New Roman" w:hAnsi="Times New Roman"/>
          <w:sz w:val="28"/>
          <w:szCs w:val="28"/>
        </w:rPr>
        <w:t xml:space="preserve"> «О гарантиях избирательных прав и права на участие в референдуме граждан Российской Федерации» и Законом Рязанской области  </w:t>
      </w:r>
      <w:hyperlink r:id="rId54" w:tgtFrame="Logical" w:history="1">
        <w:r w:rsidRPr="00AB2ACF">
          <w:rPr>
            <w:rStyle w:val="a5"/>
            <w:rFonts w:ascii="Times New Roman" w:hAnsi="Times New Roman"/>
            <w:sz w:val="28"/>
            <w:szCs w:val="28"/>
          </w:rPr>
          <w:t>от 09.06.2006 № 65-ОЗ</w:t>
        </w:r>
      </w:hyperlink>
      <w:r w:rsidRPr="00AB2ACF">
        <w:rPr>
          <w:rFonts w:ascii="Times New Roman" w:hAnsi="Times New Roman"/>
          <w:sz w:val="28"/>
          <w:szCs w:val="28"/>
        </w:rPr>
        <w:t xml:space="preserve"> «О референдумах в Рязанской области».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7.1. В случае</w:t>
      </w:r>
      <w:proofErr w:type="gramStart"/>
      <w:r w:rsidRPr="00AB2ACF">
        <w:rPr>
          <w:rFonts w:ascii="Times New Roman" w:hAnsi="Times New Roman"/>
          <w:sz w:val="28"/>
          <w:szCs w:val="28"/>
        </w:rPr>
        <w:t>,</w:t>
      </w:r>
      <w:proofErr w:type="gramEnd"/>
      <w:r w:rsidRPr="00AB2ACF">
        <w:rPr>
          <w:rFonts w:ascii="Times New Roman" w:hAnsi="Times New Roman"/>
          <w:sz w:val="28"/>
          <w:szCs w:val="28"/>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введена Решением Совета депутатов от 21.02.2013 года №43/1; </w:t>
      </w:r>
      <w:hyperlink r:id="rId55"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8. Условием назначения голосования по отзыву депутата Совета депутатов является сбор подписей в поддержку данной инициативы в количестве двух процентов от числа избирателей, зарегистрированных на территории соответствующего избирательного округа, но не может быть менее 25 подписей.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9. Условием назначения голосования по отзыву главы муниципального образования является сбор подписей в количестве двух процентов от числа избирателей, зарегистрированных на территории Калининского сельского поселения, но не может быть менее 25 подписей.</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10. Для регистрации инициативной группы по назначению голосования в избирательную комиссию муниципального образования представляется также копия судебного решения, являющегося основанием для отзыва,  или  официальная информация о наличии такого судебного решения.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11. Голосование по отзыву депутата Совета депутатов, главы муниципального образования, назначает Совет депутатов Калининского сельского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12. Лицо, в отношении которого выдвинута инициатива по его отзыву, вправе присутствовать на заседании Совета депутатов Калининского сельского поселения, на котором будет рассматриваться вопрос о назначении голосования, представлять письменные возражения, а также в устном выступлении давать объяснения по поводу обстоятельств, выдвигаемых в качестве оснований для отзыва. О заседании Совета депутатов указанное лицо извещается не позднее, чем за пять дней до его проведения.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lastRenderedPageBreak/>
        <w:t>13. Решение Совета депутатов о назначении голосования по отзыву депутата Совета депутатов, главы муниципального образования подлежит опубликованию (обнародованию) в течение пяти дней со дня его принятия, при этом одновременно по желанию отзываемого лица публикуются (обнародуются) его объяснения по поводу обстоятельств, выдвинутых в качестве оснований для отзыва.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14. Депутат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15. Глава муниципального образования считается отозванным, если за отзыв проголосовало не менее половины избирателей, зарегистрированных в Калининском  сельском поселении.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16. Итоги голосования по отзыву депутата Совета депутатов, главы муниципального образования подлежат официальному опубликованию (обнародованию).</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17. В случаях, предусмотренных Федеральным законом </w:t>
      </w:r>
      <w:hyperlink r:id="rId56"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в целях получения согласия населения при изменении границ Калининского сельского поселения, преобразовании Калининского сельского поселения, проводится голосование по вопросам изменения границ муниципального образования, преобразования муниципального образования.</w:t>
      </w:r>
    </w:p>
    <w:p w:rsidR="00931928" w:rsidRPr="00AB2ACF" w:rsidRDefault="00931928" w:rsidP="00124BB6">
      <w:pPr>
        <w:widowControl w:val="0"/>
        <w:autoSpaceDE w:val="0"/>
        <w:autoSpaceDN w:val="0"/>
        <w:adjustRightInd w:val="0"/>
        <w:ind w:firstLine="536"/>
        <w:rPr>
          <w:rFonts w:ascii="Times New Roman" w:hAnsi="Times New Roman"/>
          <w:sz w:val="28"/>
          <w:szCs w:val="28"/>
        </w:rPr>
      </w:pPr>
      <w:r w:rsidRPr="00AB2ACF">
        <w:rPr>
          <w:rFonts w:ascii="Times New Roman" w:hAnsi="Times New Roman"/>
          <w:sz w:val="28"/>
          <w:szCs w:val="28"/>
        </w:rPr>
        <w:t xml:space="preserve">18. </w:t>
      </w:r>
      <w:proofErr w:type="gramStart"/>
      <w:r w:rsidRPr="00AB2ACF">
        <w:rPr>
          <w:rFonts w:ascii="Times New Roman" w:hAnsi="Times New Roman"/>
          <w:sz w:val="28"/>
          <w:szCs w:val="28"/>
        </w:rPr>
        <w:t>Голосование по вопросам изменения границ, преобразования муниципального образования  назначается Советом депутатов Калининского сельского поселения и проводится на всей территории Калининского сельского поселения или на части его территории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референдумах в Рязанской области», настоящим Уставом, и с учетом особенностей</w:t>
      </w:r>
      <w:proofErr w:type="gramEnd"/>
      <w:r w:rsidRPr="00AB2ACF">
        <w:rPr>
          <w:rFonts w:ascii="Times New Roman" w:hAnsi="Times New Roman"/>
          <w:sz w:val="28"/>
          <w:szCs w:val="28"/>
        </w:rPr>
        <w:t xml:space="preserve">, </w:t>
      </w:r>
      <w:proofErr w:type="gramStart"/>
      <w:r w:rsidRPr="00AB2ACF">
        <w:rPr>
          <w:rFonts w:ascii="Times New Roman" w:hAnsi="Times New Roman"/>
          <w:sz w:val="28"/>
          <w:szCs w:val="28"/>
        </w:rPr>
        <w:t>предусмотренных</w:t>
      </w:r>
      <w:proofErr w:type="gramEnd"/>
      <w:r w:rsidRPr="00AB2ACF">
        <w:rPr>
          <w:rFonts w:ascii="Times New Roman" w:hAnsi="Times New Roman"/>
          <w:sz w:val="28"/>
          <w:szCs w:val="28"/>
        </w:rPr>
        <w:t xml:space="preserve"> Федеральным законом </w:t>
      </w:r>
      <w:hyperlink r:id="rId57"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19.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части его территории в соответствии с частями 2 и 3 статьи 12, частями 5 и 7 статьи 13 настоящего Федерального закона.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 редакции Решения Совета депутатов от 21.02.2013 года №43/1; </w:t>
      </w:r>
      <w:hyperlink r:id="rId58"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20.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Калининского сельского поселения или части Калининского сельского поселения.</w:t>
      </w:r>
    </w:p>
    <w:p w:rsidR="00931928" w:rsidRPr="00AB2ACF" w:rsidRDefault="00931928" w:rsidP="00124BB6">
      <w:pPr>
        <w:widowControl w:val="0"/>
        <w:autoSpaceDE w:val="0"/>
        <w:autoSpaceDN w:val="0"/>
        <w:adjustRightInd w:val="0"/>
        <w:ind w:firstLine="536"/>
        <w:rPr>
          <w:rFonts w:ascii="Times New Roman" w:hAnsi="Times New Roman"/>
          <w:sz w:val="28"/>
          <w:szCs w:val="28"/>
        </w:rPr>
      </w:pPr>
      <w:r w:rsidRPr="00AB2ACF">
        <w:rPr>
          <w:rFonts w:ascii="Times New Roman" w:hAnsi="Times New Roman"/>
          <w:sz w:val="28"/>
          <w:szCs w:val="28"/>
        </w:rPr>
        <w:t xml:space="preserve">21. Итоги голосования по отзыву депутата Совета депутатов, главы муниципального образования, члена выборного органа местного самоуправления, выборного должностного лица местного самоуправления, </w:t>
      </w:r>
      <w:r w:rsidRPr="00AB2ACF">
        <w:rPr>
          <w:rFonts w:ascii="Times New Roman" w:hAnsi="Times New Roman"/>
          <w:sz w:val="28"/>
          <w:szCs w:val="28"/>
        </w:rPr>
        <w:lastRenderedPageBreak/>
        <w:t xml:space="preserve">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931928" w:rsidRPr="00AB2ACF" w:rsidRDefault="00931928" w:rsidP="00124BB6">
      <w:pPr>
        <w:widowControl w:val="0"/>
        <w:autoSpaceDE w:val="0"/>
        <w:autoSpaceDN w:val="0"/>
        <w:adjustRightInd w:val="0"/>
        <w:ind w:firstLine="540"/>
        <w:rPr>
          <w:rFonts w:ascii="Times New Roman" w:hAnsi="Times New Roman"/>
          <w:b/>
          <w:bCs/>
          <w:kern w:val="2"/>
          <w:sz w:val="28"/>
          <w:szCs w:val="28"/>
        </w:rPr>
      </w:pPr>
    </w:p>
    <w:p w:rsidR="00931928" w:rsidRPr="00AB2ACF" w:rsidRDefault="00931928" w:rsidP="00124BB6">
      <w:pPr>
        <w:widowControl w:val="0"/>
        <w:autoSpaceDE w:val="0"/>
        <w:autoSpaceDN w:val="0"/>
        <w:adjustRightInd w:val="0"/>
        <w:ind w:firstLine="540"/>
        <w:jc w:val="center"/>
        <w:rPr>
          <w:rFonts w:ascii="Times New Roman" w:hAnsi="Times New Roman"/>
          <w:b/>
          <w:bCs/>
          <w:kern w:val="2"/>
          <w:sz w:val="28"/>
          <w:szCs w:val="28"/>
        </w:rPr>
      </w:pPr>
      <w:r w:rsidRPr="00AB2ACF">
        <w:rPr>
          <w:rFonts w:ascii="Times New Roman" w:hAnsi="Times New Roman"/>
          <w:b/>
          <w:bCs/>
          <w:kern w:val="2"/>
          <w:sz w:val="28"/>
          <w:szCs w:val="28"/>
        </w:rPr>
        <w:t>Статья 12. Правотворческая инициатива граждан</w:t>
      </w:r>
    </w:p>
    <w:p w:rsidR="00931928" w:rsidRPr="00AB2ACF" w:rsidRDefault="00931928" w:rsidP="00124BB6">
      <w:pPr>
        <w:widowControl w:val="0"/>
        <w:autoSpaceDE w:val="0"/>
        <w:autoSpaceDN w:val="0"/>
        <w:adjustRightInd w:val="0"/>
        <w:ind w:firstLine="540"/>
        <w:jc w:val="center"/>
        <w:rPr>
          <w:rFonts w:ascii="Times New Roman" w:hAnsi="Times New Roman"/>
          <w:b/>
          <w:bCs/>
          <w:kern w:val="2"/>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самоуправления.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Правотворческая инициатива граждан Калининского сельского поселения  реализуется в соответствии с Федеральным законом </w:t>
      </w:r>
      <w:hyperlink r:id="rId59"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и Положением о порядке реализации правотворческой инициативы граждан, утверждаемым Советом депутатов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3. С правотворческой инициативой может выступить инициативная группа граждан, обладающих избирательным правом.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4. Минимальная численность инициативной группы граждан устанавливается нормативным правовым актом Советом депутатов Калининского сельского поселения и не может превышать три процента от числа жителей Калининского сельского поселения, обладающих избирательным правом.</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органами и должностными лицами местного самоуправления Калининского сельского поселения, к компетенции которых относится принятие соответствующего акта, в течение трех месяцев со дня его внесения.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6. Проект муниципального правового акта, внесенный в Совет депутатов Калининского сельского поселения, должен быть рассмотрен на открытом заседании Совета депутатов.</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7. Органы и должностные лица местного самоуправления Калининского сельского поселения обеспечивают представителям инициативной группы граждан возможность изложения своей позиции при рассмотрении проекта муниципального правового акта.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8. Мотивированное решение, принятое органом или должностным лицом местного самоуправления Калининского сельского поселения по результатам рассмотрения проекта муниципального правового акта, доводится официально в письменной форме до сведения инициативной группы граждан в течение десяти рабочих дней со дня принятия решения.</w:t>
      </w:r>
    </w:p>
    <w:p w:rsidR="00931928" w:rsidRPr="00AB2ACF" w:rsidRDefault="00931928" w:rsidP="00124BB6">
      <w:pPr>
        <w:widowControl w:val="0"/>
        <w:autoSpaceDE w:val="0"/>
        <w:autoSpaceDN w:val="0"/>
        <w:adjustRightInd w:val="0"/>
        <w:ind w:firstLine="540"/>
        <w:rPr>
          <w:rFonts w:ascii="Times New Roman" w:hAnsi="Times New Roman"/>
          <w:b/>
          <w:bCs/>
          <w:kern w:val="2"/>
          <w:sz w:val="28"/>
          <w:szCs w:val="28"/>
        </w:rPr>
      </w:pPr>
    </w:p>
    <w:p w:rsidR="00931928" w:rsidRPr="00AB2ACF" w:rsidRDefault="00931928" w:rsidP="00124BB6">
      <w:pPr>
        <w:widowControl w:val="0"/>
        <w:autoSpaceDE w:val="0"/>
        <w:autoSpaceDN w:val="0"/>
        <w:adjustRightInd w:val="0"/>
        <w:ind w:firstLine="540"/>
        <w:jc w:val="center"/>
        <w:rPr>
          <w:rFonts w:ascii="Times New Roman" w:hAnsi="Times New Roman"/>
          <w:b/>
          <w:bCs/>
          <w:kern w:val="2"/>
          <w:sz w:val="28"/>
          <w:szCs w:val="28"/>
        </w:rPr>
      </w:pPr>
      <w:r w:rsidRPr="00AB2ACF">
        <w:rPr>
          <w:rFonts w:ascii="Times New Roman" w:hAnsi="Times New Roman"/>
          <w:b/>
          <w:bCs/>
          <w:kern w:val="2"/>
          <w:sz w:val="28"/>
          <w:szCs w:val="28"/>
        </w:rPr>
        <w:t>Статья 13. Территориальное общественное самоуправление</w:t>
      </w:r>
    </w:p>
    <w:p w:rsidR="00931928" w:rsidRPr="00AB2ACF" w:rsidRDefault="00931928" w:rsidP="00124BB6">
      <w:pPr>
        <w:widowControl w:val="0"/>
        <w:autoSpaceDE w:val="0"/>
        <w:autoSpaceDN w:val="0"/>
        <w:adjustRightInd w:val="0"/>
        <w:ind w:firstLine="540"/>
        <w:jc w:val="center"/>
        <w:rPr>
          <w:rFonts w:ascii="Times New Roman" w:hAnsi="Times New Roman"/>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 Территориальное общественное самоуправление – самоорганизация граждан по месту их жительства </w:t>
      </w:r>
      <w:proofErr w:type="gramStart"/>
      <w:r w:rsidRPr="00AB2ACF">
        <w:rPr>
          <w:rFonts w:ascii="Times New Roman" w:hAnsi="Times New Roman"/>
          <w:sz w:val="28"/>
          <w:szCs w:val="28"/>
        </w:rPr>
        <w:t>на части территории</w:t>
      </w:r>
      <w:proofErr w:type="gramEnd"/>
      <w:r w:rsidRPr="00AB2ACF">
        <w:rPr>
          <w:rFonts w:ascii="Times New Roman" w:hAnsi="Times New Roman"/>
          <w:sz w:val="28"/>
          <w:szCs w:val="28"/>
        </w:rPr>
        <w:t xml:space="preserve"> Калининского сельского поселения для самостоятельного и под свою ответственность </w:t>
      </w:r>
      <w:r w:rsidRPr="00AB2ACF">
        <w:rPr>
          <w:rFonts w:ascii="Times New Roman" w:hAnsi="Times New Roman"/>
          <w:sz w:val="28"/>
          <w:szCs w:val="28"/>
        </w:rPr>
        <w:lastRenderedPageBreak/>
        <w:t>осуществления собственных инициатив по вопросам местного значения.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депутатов Калининского сельского поселения по предложению населения, проживающего на данной территории.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3. Территориальное общественное самоуправление осуществляется в Калининском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4. Территориальное общественное самоуправление может осуществляться в пределах следующих территорий проживания граждан: </w:t>
      </w:r>
    </w:p>
    <w:p w:rsidR="00931928" w:rsidRPr="00AB2ACF" w:rsidRDefault="00931928" w:rsidP="00124BB6">
      <w:pPr>
        <w:widowControl w:val="0"/>
        <w:autoSpaceDE w:val="0"/>
        <w:autoSpaceDN w:val="0"/>
        <w:adjustRightInd w:val="0"/>
        <w:ind w:firstLine="708"/>
        <w:rPr>
          <w:rFonts w:ascii="Times New Roman" w:hAnsi="Times New Roman"/>
          <w:sz w:val="28"/>
          <w:szCs w:val="28"/>
        </w:rPr>
      </w:pPr>
      <w:r w:rsidRPr="00AB2ACF">
        <w:rPr>
          <w:rFonts w:ascii="Times New Roman" w:hAnsi="Times New Roman"/>
          <w:sz w:val="28"/>
          <w:szCs w:val="28"/>
        </w:rPr>
        <w:t>населенный пункт, входящий в состав Калининского сельского поселения;</w:t>
      </w:r>
    </w:p>
    <w:p w:rsidR="00931928" w:rsidRPr="00AB2ACF" w:rsidRDefault="00931928" w:rsidP="00124BB6">
      <w:pPr>
        <w:widowControl w:val="0"/>
        <w:autoSpaceDE w:val="0"/>
        <w:autoSpaceDN w:val="0"/>
        <w:adjustRightInd w:val="0"/>
        <w:ind w:firstLine="708"/>
        <w:rPr>
          <w:rFonts w:ascii="Times New Roman" w:hAnsi="Times New Roman"/>
          <w:sz w:val="28"/>
          <w:szCs w:val="28"/>
        </w:rPr>
      </w:pPr>
      <w:r w:rsidRPr="00AB2ACF">
        <w:rPr>
          <w:rFonts w:ascii="Times New Roman" w:hAnsi="Times New Roman"/>
          <w:sz w:val="28"/>
          <w:szCs w:val="28"/>
        </w:rPr>
        <w:t>улица населенного пункта;</w:t>
      </w:r>
    </w:p>
    <w:p w:rsidR="00931928" w:rsidRPr="00AB2ACF" w:rsidRDefault="00931928" w:rsidP="00124BB6">
      <w:pPr>
        <w:widowControl w:val="0"/>
        <w:autoSpaceDE w:val="0"/>
        <w:autoSpaceDN w:val="0"/>
        <w:adjustRightInd w:val="0"/>
        <w:ind w:firstLine="708"/>
        <w:rPr>
          <w:rFonts w:ascii="Times New Roman" w:hAnsi="Times New Roman"/>
          <w:sz w:val="28"/>
          <w:szCs w:val="28"/>
        </w:rPr>
      </w:pPr>
      <w:r w:rsidRPr="00AB2ACF">
        <w:rPr>
          <w:rFonts w:ascii="Times New Roman" w:hAnsi="Times New Roman"/>
          <w:sz w:val="28"/>
          <w:szCs w:val="28"/>
        </w:rPr>
        <w:t xml:space="preserve">жилой микрорайон; </w:t>
      </w:r>
    </w:p>
    <w:p w:rsidR="00931928" w:rsidRPr="00AB2ACF" w:rsidRDefault="00931928" w:rsidP="00124BB6">
      <w:pPr>
        <w:widowControl w:val="0"/>
        <w:autoSpaceDE w:val="0"/>
        <w:autoSpaceDN w:val="0"/>
        <w:adjustRightInd w:val="0"/>
        <w:ind w:firstLine="708"/>
        <w:rPr>
          <w:rFonts w:ascii="Times New Roman" w:hAnsi="Times New Roman"/>
          <w:sz w:val="28"/>
          <w:szCs w:val="28"/>
        </w:rPr>
      </w:pPr>
      <w:r w:rsidRPr="00AB2ACF">
        <w:rPr>
          <w:rFonts w:ascii="Times New Roman" w:hAnsi="Times New Roman"/>
          <w:sz w:val="28"/>
          <w:szCs w:val="28"/>
        </w:rPr>
        <w:t xml:space="preserve">группа жилых домов; </w:t>
      </w:r>
    </w:p>
    <w:p w:rsidR="00931928" w:rsidRPr="00AB2ACF" w:rsidRDefault="00931928" w:rsidP="00124BB6">
      <w:pPr>
        <w:widowControl w:val="0"/>
        <w:autoSpaceDE w:val="0"/>
        <w:autoSpaceDN w:val="0"/>
        <w:adjustRightInd w:val="0"/>
        <w:ind w:firstLine="708"/>
        <w:rPr>
          <w:rFonts w:ascii="Times New Roman" w:hAnsi="Times New Roman"/>
          <w:sz w:val="28"/>
          <w:szCs w:val="28"/>
        </w:rPr>
      </w:pPr>
      <w:r w:rsidRPr="00AB2ACF">
        <w:rPr>
          <w:rFonts w:ascii="Times New Roman" w:hAnsi="Times New Roman"/>
          <w:sz w:val="28"/>
          <w:szCs w:val="28"/>
        </w:rPr>
        <w:t xml:space="preserve">многоквартирный жилой дом; </w:t>
      </w:r>
    </w:p>
    <w:p w:rsidR="00931928" w:rsidRPr="00AB2ACF" w:rsidRDefault="00931928" w:rsidP="00124BB6">
      <w:pPr>
        <w:widowControl w:val="0"/>
        <w:autoSpaceDE w:val="0"/>
        <w:autoSpaceDN w:val="0"/>
        <w:adjustRightInd w:val="0"/>
        <w:ind w:firstLine="708"/>
        <w:rPr>
          <w:rFonts w:ascii="Times New Roman" w:hAnsi="Times New Roman"/>
          <w:sz w:val="28"/>
          <w:szCs w:val="28"/>
        </w:rPr>
      </w:pPr>
      <w:r w:rsidRPr="00AB2ACF">
        <w:rPr>
          <w:rFonts w:ascii="Times New Roman" w:hAnsi="Times New Roman"/>
          <w:sz w:val="28"/>
          <w:szCs w:val="28"/>
        </w:rPr>
        <w:t xml:space="preserve">иные территории проживания граждан. </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Калининского сельского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8. В уставе территориального общественного самоуправления устанавливаются: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 территория, на которой оно осуществляется;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цели, задачи, формы и основные направления деятельности территориального общественного самоуправления;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 порядок принятия решений;</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 порядок приобретения имущества, а также порядок пользования и распоряжения указанным имуществом и финансовыми средствами;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6) порядок прекращения осуществления территориального общественного самоуправления.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9. Собрание граждан по вопросам организации и осуществления территориального общественного самоуправления считается </w:t>
      </w:r>
      <w:r w:rsidRPr="00AB2ACF">
        <w:rPr>
          <w:rFonts w:ascii="Times New Roman" w:hAnsi="Times New Roman"/>
          <w:sz w:val="28"/>
          <w:szCs w:val="28"/>
        </w:rPr>
        <w:lastRenderedPageBreak/>
        <w:t xml:space="preserve">правомочным, если в нем принимают участие « не менее одной трети жителей соответствующей территории, достигших шестнадцатилетнего возраста.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 не менее одной трети жителей соответствующей территории, достигших шестнадцатилетнего возраста.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&lt;часть в редакции Решения Совета депутатов от 21.02.2013 года №43/1; </w:t>
      </w:r>
      <w:hyperlink r:id="rId60"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10. К исключительным полномочиям собрания, конференции граждан, осуществляющих территориальное общественное самоуправление, относятся: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 установление структуры органов территориального общественного самоуправления;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принятие устава территориального общественного самоуправления, внесение в него изменений и дополнений;</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избрание органов территориального общественного самоуправления;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 определение основных направлений деятельности территориального общественного самоуправления;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 утверждение сметы доходов и расходов территориального общественного самоуправления и отчет</w:t>
      </w:r>
      <w:proofErr w:type="gramStart"/>
      <w:r w:rsidRPr="00AB2ACF">
        <w:rPr>
          <w:rFonts w:ascii="Times New Roman" w:hAnsi="Times New Roman"/>
          <w:sz w:val="28"/>
          <w:szCs w:val="28"/>
        </w:rPr>
        <w:t>а о ее</w:t>
      </w:r>
      <w:proofErr w:type="gramEnd"/>
      <w:r w:rsidRPr="00AB2ACF">
        <w:rPr>
          <w:rFonts w:ascii="Times New Roman" w:hAnsi="Times New Roman"/>
          <w:sz w:val="28"/>
          <w:szCs w:val="28"/>
        </w:rPr>
        <w:t xml:space="preserve"> исполнении;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6) рассмотрение и утверждение отчетов о деятельности органов территориального общественного самоуправления.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11. Органы территориального общественного самоуправления: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1) представляют интересы населения, проживающего на соответствующей территории;</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Калининского сельского поселения с использованием средств местного бюджета;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обеспечивают исполнение решений, принятых на собраниях и конференциях граждан;</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 вправе вносить в органы местного самоуправления и должностным лицам Калининского сельского поселения проекты муниципальных правовых актов, подлежащие обязательному рассмотрению этими органами и должностными лицами, к компетенции которых отнесено принятие указанных актов.</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12. Порядок организации и осуществления территориального </w:t>
      </w:r>
      <w:r w:rsidRPr="00AB2ACF">
        <w:rPr>
          <w:rFonts w:ascii="Times New Roman" w:hAnsi="Times New Roman"/>
          <w:sz w:val="28"/>
          <w:szCs w:val="28"/>
        </w:rPr>
        <w:lastRenderedPageBreak/>
        <w:t xml:space="preserve">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Положением об общественном территориальном самоуправлении в Калининском сельском поселении, утверждаемым Советом депутатов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kern w:val="2"/>
          <w:sz w:val="28"/>
          <w:szCs w:val="28"/>
        </w:rPr>
      </w:pPr>
      <w:r w:rsidRPr="00AB2ACF">
        <w:rPr>
          <w:rFonts w:ascii="Times New Roman" w:hAnsi="Times New Roman"/>
          <w:b/>
          <w:bCs/>
          <w:kern w:val="2"/>
          <w:sz w:val="28"/>
          <w:szCs w:val="28"/>
        </w:rPr>
        <w:t>Статья 14. Публичные слушания</w:t>
      </w:r>
    </w:p>
    <w:p w:rsidR="00931928" w:rsidRPr="00AB2ACF" w:rsidRDefault="00931928" w:rsidP="00124BB6">
      <w:pPr>
        <w:widowControl w:val="0"/>
        <w:autoSpaceDE w:val="0"/>
        <w:autoSpaceDN w:val="0"/>
        <w:adjustRightInd w:val="0"/>
        <w:ind w:firstLine="709"/>
        <w:rPr>
          <w:rFonts w:ascii="Times New Roman" w:hAnsi="Times New Roman"/>
          <w:b/>
          <w:bCs/>
          <w:kern w:val="2"/>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 Публичные слушания являются формой участия населения в осуществлении местного самоуправления и проводятся с участием граждан Советом депутатов Калининского сельского поселения, главой муниципального образования для обсуждения проектов муниципальных правовых актов по вопросам местного значения.</w:t>
      </w:r>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r w:rsidRPr="00AB2ACF">
        <w:rPr>
          <w:rFonts w:ascii="Times New Roman" w:hAnsi="Times New Roman"/>
          <w:sz w:val="28"/>
          <w:szCs w:val="28"/>
        </w:rPr>
        <w:t>2. Публичные слушания проводятся по инициативе населения, Совета депутатов Калининского сельского поселения или главы муниципального образования Калининского сельского поселения.</w:t>
      </w:r>
      <w:r w:rsidRPr="00AB2ACF">
        <w:rPr>
          <w:rFonts w:ascii="Times New Roman" w:hAnsi="Times New Roman"/>
          <w:b/>
          <w:bCs/>
          <w:sz w:val="28"/>
          <w:szCs w:val="28"/>
        </w:rPr>
        <w:t xml:space="preserve">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3. Публичные слушания, проводимые по инициативе населения, назначается Советом депутатов Калининского сельского поселения в случае, если обращение инициативной группы о проведении публичных слушаний содержит  50  подписей жителей поселения, обладающих избирательным правом. Ходатайство инициативной группы о проведении публичных слушаний  рассматривается на ближайшем заседании Совета депутатов.</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4. Публичные слушания, проводимые по инициативе Совета депутатов Калининского сельского поселения, назначаются Советом депутатов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5. Публичные слушания, проводимые по инициативе главы муниципального образования, назначаются главой муниципального образования.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 На публичные слушания должны выноситься: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1) проект Устава муниципального образования – Калининское сельское поселение, а также проект муниципального правового акта о внесении в Устав изменений и дополнений, кроме случаев, когда изменения в Устав вносятся исключительно в целях приведения закрепляемых в нём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проект местного бюджета и отчет о его исполнении;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 xml:space="preserve">3) проекты планов и программ развития Калининского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w:t>
      </w:r>
      <w:r w:rsidRPr="00AB2ACF">
        <w:rPr>
          <w:rFonts w:ascii="Times New Roman" w:hAnsi="Times New Roman"/>
          <w:sz w:val="28"/>
          <w:szCs w:val="28"/>
        </w:rPr>
        <w:lastRenderedPageBreak/>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B2ACF">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&lt;пункт в редакции Решения Совета депутатов от 21.02.2013 года №43/1; </w:t>
      </w:r>
      <w:hyperlink r:id="rId61"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&lt;пункт в редакции Решения Совета Депутатов от  29.07.2015г. № 22/1; </w:t>
      </w:r>
      <w:hyperlink r:id="rId62"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4) вопросы о преобразовании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7. Жители Калининского сельского поселения оповещаются о публичных слушаниях не менее чем за  10 дней до их проведения.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8. Порядок организации и проведения публичных слушаний, порядок оповещения граждан определяются Федеральным законом </w:t>
      </w:r>
      <w:hyperlink r:id="rId63"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и Положением о публичных слушаниях в Калининском  сельском поселении, утверждаемым Советом депутатов Калининского сельского поселения в соответствии с Федеральным законом </w:t>
      </w:r>
      <w:hyperlink r:id="rId64"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настоящей статьёй.</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9. Результаты публичный слушаний носят рекомендательный характер.</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10. Правовые акты Совета депутатов Калининского сельского поселения и главы муниципального образования о назначении публичных слушаний, а также результаты публичных слушаний подлежат официальному опубликованию (обнародованию).</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keepNext/>
        <w:widowControl w:val="0"/>
        <w:autoSpaceDE w:val="0"/>
        <w:autoSpaceDN w:val="0"/>
        <w:adjustRightInd w:val="0"/>
        <w:jc w:val="center"/>
        <w:rPr>
          <w:rFonts w:ascii="Times New Roman" w:hAnsi="Times New Roman"/>
          <w:b/>
          <w:bCs/>
          <w:sz w:val="28"/>
          <w:szCs w:val="28"/>
        </w:rPr>
      </w:pPr>
    </w:p>
    <w:p w:rsidR="00931928" w:rsidRPr="00AB2ACF" w:rsidRDefault="00931928" w:rsidP="00124BB6">
      <w:pPr>
        <w:keepNext/>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15. Собрания и конференции  граждан</w:t>
      </w:r>
    </w:p>
    <w:p w:rsidR="00931928" w:rsidRPr="00AB2ACF" w:rsidRDefault="00931928" w:rsidP="00124BB6">
      <w:pPr>
        <w:widowControl w:val="0"/>
        <w:autoSpaceDE w:val="0"/>
        <w:autoSpaceDN w:val="0"/>
        <w:adjustRightInd w:val="0"/>
        <w:ind w:firstLine="709"/>
        <w:jc w:val="center"/>
        <w:rPr>
          <w:rFonts w:ascii="Times New Roman" w:hAnsi="Times New Roman"/>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Собрания граждан и конференции граждан (собрания делегатов) могут проводиться </w:t>
      </w:r>
      <w:proofErr w:type="gramStart"/>
      <w:r w:rsidRPr="00AB2ACF">
        <w:rPr>
          <w:rFonts w:ascii="Times New Roman" w:hAnsi="Times New Roman"/>
          <w:sz w:val="28"/>
          <w:szCs w:val="28"/>
        </w:rPr>
        <w:t>на части территории</w:t>
      </w:r>
      <w:proofErr w:type="gramEnd"/>
      <w:r w:rsidRPr="00AB2ACF">
        <w:rPr>
          <w:rFonts w:ascii="Times New Roman" w:hAnsi="Times New Roman"/>
          <w:sz w:val="28"/>
          <w:szCs w:val="28"/>
        </w:rPr>
        <w:t xml:space="preserve"> Калининского сельского поселения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 Конференция граждан (собрание делегатов) назначается в случаях, когда погодные условия и иные обстоятельства не позволяет провести собрание граждан в условиях их непосредственного участия, либо когда число участников превышает  100  человек. При этом делегаты на конференцию избираются на собраниях граждан по норме представительства, устанавливаемой решением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3. Собрания и конференции граждан проводятся по инициативе населения, Совета депутатов, главы муниципального образования – Калининское сельское поселение, а также в случаях, предусмотренных </w:t>
      </w:r>
      <w:r w:rsidRPr="00AB2ACF">
        <w:rPr>
          <w:rFonts w:ascii="Times New Roman" w:hAnsi="Times New Roman"/>
          <w:sz w:val="28"/>
          <w:szCs w:val="28"/>
        </w:rPr>
        <w:lastRenderedPageBreak/>
        <w:t xml:space="preserve">уставом территориального общественного самоуправления.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4. Собрание и конференция граждан, проводимые по инициативе населения, назначаются Советом депутатов Калининского сельского поселения в случае, если ходатайство инициативной группы о проведении собрания или конференции содержит </w:t>
      </w:r>
      <w:r w:rsidRPr="00AB2ACF">
        <w:rPr>
          <w:rFonts w:ascii="Times New Roman" w:hAnsi="Times New Roman"/>
          <w:b/>
          <w:bCs/>
          <w:i/>
          <w:iCs/>
          <w:sz w:val="28"/>
          <w:szCs w:val="28"/>
        </w:rPr>
        <w:t xml:space="preserve"> </w:t>
      </w:r>
      <w:r w:rsidRPr="00AB2ACF">
        <w:rPr>
          <w:rFonts w:ascii="Times New Roman" w:hAnsi="Times New Roman"/>
          <w:sz w:val="28"/>
          <w:szCs w:val="28"/>
        </w:rPr>
        <w:t>50</w:t>
      </w:r>
      <w:r w:rsidRPr="00AB2ACF">
        <w:rPr>
          <w:rFonts w:ascii="Times New Roman" w:hAnsi="Times New Roman"/>
          <w:i/>
          <w:iCs/>
          <w:sz w:val="28"/>
          <w:szCs w:val="28"/>
        </w:rPr>
        <w:t xml:space="preserve"> </w:t>
      </w:r>
      <w:r w:rsidRPr="00AB2ACF">
        <w:rPr>
          <w:rFonts w:ascii="Times New Roman" w:hAnsi="Times New Roman"/>
          <w:sz w:val="28"/>
          <w:szCs w:val="28"/>
        </w:rPr>
        <w:t xml:space="preserve">подписей жителей поселения, достигших возраста 18 лет.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5. Обращение о проведении собрания и конференции рассматривается на ближайшем заседании Совета депутатов Калининского сельского поселения, а место и время их проведения определяются Советом депутатов по согласованию с инициативной группой.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 Собрания и конференции граждан, проводимые по инициативе Совета депутатов Калининского сельского поселения, назначаются Советом депутатов.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7. Собрания и конференции граждан, проводимые по инициативе главы муниципального образования, назначаются главой муниципального образования.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8. В собрании граждан имеют право участвовать жители, достигшие возраста 16 лет и проживающие на соответствующей территории.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9. В конференции граждан имеют право участвовать делегаты, достигшие возраста 16 лет, проживающие на соответствующей территории и представляющие жителей в соответствии с нормой представительства.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10. О собрании конференции граждан, а также о вопросах, которые выносятся на обсуждение, жители оповещаются не менее чем за 10 дней до проведения собрания, конференции.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11. Решения, принимаемые на собраниях и конференциях граждан, носят рекомендательный характер.</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12. Порядок назначения и проведения собраний и конференций граждан, а также полномочия собрания и конференции граждан определяются Федеральным законом </w:t>
      </w:r>
      <w:hyperlink r:id="rId65"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настоящим Уставом, Положением о собраниях и конференциях граждан Калининского сельского поселения, утверждаемым решением Совета депутатов Калининского сельского поселения, а также уставом территориального общественного самоуправления, на территории которого проводится собрание.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13. Итоги собраний и конференций граждан (собраний делегатов) подлежат официальному опубликованию (обнародованию).</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16. Опрос граждан</w:t>
      </w:r>
    </w:p>
    <w:p w:rsidR="00931928" w:rsidRPr="00AB2ACF" w:rsidRDefault="00931928" w:rsidP="00124BB6">
      <w:pPr>
        <w:widowControl w:val="0"/>
        <w:autoSpaceDE w:val="0"/>
        <w:autoSpaceDN w:val="0"/>
        <w:adjustRightInd w:val="0"/>
        <w:rPr>
          <w:rFonts w:ascii="Times New Roman" w:hAnsi="Times New Roman"/>
          <w:sz w:val="28"/>
          <w:szCs w:val="28"/>
        </w:rPr>
      </w:pP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1. Опрос граждан проводится на всей территории или </w:t>
      </w:r>
      <w:proofErr w:type="gramStart"/>
      <w:r w:rsidRPr="00AB2ACF">
        <w:rPr>
          <w:rFonts w:ascii="Times New Roman" w:hAnsi="Times New Roman"/>
          <w:sz w:val="28"/>
          <w:szCs w:val="28"/>
        </w:rPr>
        <w:t>на части территории</w:t>
      </w:r>
      <w:proofErr w:type="gramEnd"/>
      <w:r w:rsidRPr="00AB2ACF">
        <w:rPr>
          <w:rFonts w:ascii="Times New Roman" w:hAnsi="Times New Roman"/>
          <w:sz w:val="28"/>
          <w:szCs w:val="28"/>
        </w:rPr>
        <w:t xml:space="preserve"> Калининского сельского поселения для выявления мнения населения и его учета при принятии решений органами и должностными лицами местного самоуправления Калининского сельского поселения, а также органами государственной власти Рязанской области.</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2. В опросе граждан имеют право участвовать жители Калининского </w:t>
      </w:r>
      <w:r w:rsidRPr="00AB2ACF">
        <w:rPr>
          <w:rFonts w:ascii="Times New Roman" w:hAnsi="Times New Roman"/>
          <w:sz w:val="28"/>
          <w:szCs w:val="28"/>
        </w:rPr>
        <w:lastRenderedPageBreak/>
        <w:t>сельского поселения, обладающие избирательным правом.</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3. Опрос граждан проводится по инициативе: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 Совета депутатов или главы муниципального образования – Калининское сельское поселение по вопросам местного значения;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 органов государственной власти Рязанской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4. Решение о назначении опроса граждан принимает Совет депутатов Калининского сельского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5. В решении Совета депутатов о назначении опроса граждан устанавливаются: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 дата и сроки проведения опроса;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формулировка вопросов, предлагаемых при проведении опроса;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методика проведения опроса;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 форма опросного листа;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 минимальная численность жителей Калининского сельского поселения, участвующих в опросе.</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6. Жители Калининского сельского поселения должны быть проинформированы о проведении опроса граждан не менее чем за 10 дней до его проведения.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 за счет средств местного бюджета – при проведении опроса по инициативе Совета депутатов или главы муниципального образования –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за счет средств бюджета Рязанской области – при проведении опроса по инициативе органов государственной власти Рязанской области.</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8. Порядок назначения и проведения опроса граждан определяется Федеральным законом </w:t>
      </w:r>
      <w:hyperlink r:id="rId66"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настоящим Уставом и Положением о проведении опроса граждан, утверждаемым Советом депутатов Калининского сельского поселения. </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ab/>
        <w:t xml:space="preserve">9. Результаты опроса носят рекомендательный характер. </w:t>
      </w:r>
    </w:p>
    <w:p w:rsidR="00931928" w:rsidRPr="00AB2ACF" w:rsidRDefault="00931928" w:rsidP="00124BB6">
      <w:pPr>
        <w:widowControl w:val="0"/>
        <w:autoSpaceDE w:val="0"/>
        <w:autoSpaceDN w:val="0"/>
        <w:adjustRightInd w:val="0"/>
        <w:rPr>
          <w:rFonts w:ascii="Times New Roman" w:hAnsi="Times New Roman"/>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17. Обращения граждан в органы местного самоуправления</w:t>
      </w:r>
    </w:p>
    <w:p w:rsidR="00931928" w:rsidRPr="00AB2ACF" w:rsidRDefault="00931928" w:rsidP="00124BB6">
      <w:pPr>
        <w:widowControl w:val="0"/>
        <w:autoSpaceDE w:val="0"/>
        <w:autoSpaceDN w:val="0"/>
        <w:adjustRightInd w:val="0"/>
        <w:jc w:val="center"/>
        <w:rPr>
          <w:rFonts w:ascii="Times New Roman" w:hAnsi="Times New Roman"/>
          <w:sz w:val="28"/>
          <w:szCs w:val="28"/>
        </w:rPr>
      </w:pP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1. Граждане имеют право на индивидуальные и коллективные обращения в органы местного самоуправления и к должностным лицам местного самоуправления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w:t>
      </w:r>
      <w:hyperlink r:id="rId67" w:tgtFrame="Logical" w:history="1">
        <w:r w:rsidRPr="00AB2ACF">
          <w:rPr>
            <w:rStyle w:val="a5"/>
            <w:rFonts w:ascii="Times New Roman" w:hAnsi="Times New Roman"/>
            <w:sz w:val="28"/>
            <w:szCs w:val="28"/>
          </w:rPr>
          <w:t>от 02.05.2006 № 59-ФЗ</w:t>
        </w:r>
      </w:hyperlink>
      <w:r w:rsidRPr="00AB2ACF">
        <w:rPr>
          <w:rFonts w:ascii="Times New Roman" w:hAnsi="Times New Roman"/>
          <w:sz w:val="28"/>
          <w:szCs w:val="28"/>
        </w:rPr>
        <w:t xml:space="preserve"> «О порядке рассмотрения обращений граждан Российской Федерации».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3. Органы и должностные лица Калининского сельского поселения за нарушение порядка и сроков рассмотрения обращений граждан несут </w:t>
      </w:r>
      <w:r w:rsidRPr="00AB2ACF">
        <w:rPr>
          <w:rFonts w:ascii="Times New Roman" w:hAnsi="Times New Roman"/>
          <w:sz w:val="28"/>
          <w:szCs w:val="28"/>
        </w:rPr>
        <w:lastRenderedPageBreak/>
        <w:t>ответственность в соответствии с законодательством Российской Федерации.</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t>Статья 18. Другие формы непосредственного осуществления населением местного самоуправления и участия в его осуществлении</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 </w:t>
      </w:r>
      <w:proofErr w:type="gramStart"/>
      <w:r w:rsidRPr="00AB2ACF">
        <w:rPr>
          <w:rFonts w:ascii="Times New Roman" w:hAnsi="Times New Roman"/>
          <w:sz w:val="28"/>
          <w:szCs w:val="28"/>
        </w:rPr>
        <w:t xml:space="preserve">Наряду с предусмотренными Федеральным законом </w:t>
      </w:r>
      <w:hyperlink r:id="rId68"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жители Калининского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hyperlink r:id="rId69"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иным федеральным законам, законам Рязанской области.</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2. Непосредственное осуществление жителями Калининского сельского поселения местного самоуправления и участие в осуществлении местного самоуправления основываются на принципах законности, добровольности.</w:t>
      </w: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r w:rsidRPr="00AB2ACF">
        <w:rPr>
          <w:rFonts w:ascii="Times New Roman" w:hAnsi="Times New Roman"/>
          <w:sz w:val="28"/>
          <w:szCs w:val="28"/>
        </w:rPr>
        <w:t>3. Органы местного самоуправления и должностные лица Калининского сельского поселения обязаны содействовать жителям поселения в непосредственном осуществлении ими местного самоуправления и участии в осуществлении местного самоуправления.</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ГЛАВА IV. ОРГАНЫ И ДОЛЖНОСТНЫЕ ЛИЦА</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МЕСТНОГО САМОУПРАВЛЕНИЯ,  МУНИЦИПАЛЬНЫЕ ОРГАНЫ КАЛИНИНСКОГО СЕЛЬСКОГО ПОСЕЛЕНИЯ</w:t>
      </w:r>
    </w:p>
    <w:p w:rsidR="00931928" w:rsidRPr="00AB2ACF" w:rsidRDefault="00931928" w:rsidP="00124BB6">
      <w:pPr>
        <w:widowControl w:val="0"/>
        <w:autoSpaceDE w:val="0"/>
        <w:autoSpaceDN w:val="0"/>
        <w:adjustRightInd w:val="0"/>
        <w:jc w:val="center"/>
        <w:rPr>
          <w:rFonts w:ascii="Times New Roman" w:hAnsi="Times New Roman"/>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19. Органы местного самоуправления</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Структуру органов местного самоуправления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составляют:</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представительный орган муниципального образования – Совет депутатов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(далее также – Совет депутатов);</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высшее должностное лицо муниципального образования – глава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(далее также – глава муниципального образования);</w:t>
      </w:r>
    </w:p>
    <w:p w:rsidR="00931928" w:rsidRPr="00AB2ACF" w:rsidRDefault="00931928" w:rsidP="00F41500">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исполнительно-распорядительный орган муниципального образования – Администрация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(далее также – администрация муниципального  образования).</w:t>
      </w:r>
    </w:p>
    <w:p w:rsidR="00931928" w:rsidRPr="00AB2ACF" w:rsidRDefault="00931928" w:rsidP="00F41500">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lastRenderedPageBreak/>
        <w:t>4)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21.02.2013 года №43/1; </w:t>
      </w:r>
      <w:hyperlink r:id="rId70"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 Органы местного самоуправления Калининского сельского поселения обладают собственными полномочиями по решению вопросов местного значения.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3. Изменение структуры органов местного самоуправления Калининского сельского поселения осуществляется не иначе как путем внесения изменений в настоящий Устав.</w:t>
      </w:r>
    </w:p>
    <w:p w:rsidR="00931928" w:rsidRPr="00AB2ACF" w:rsidRDefault="00931928" w:rsidP="00124BB6">
      <w:pPr>
        <w:widowControl w:val="0"/>
        <w:tabs>
          <w:tab w:val="left" w:pos="0"/>
        </w:tabs>
        <w:autoSpaceDE w:val="0"/>
        <w:autoSpaceDN w:val="0"/>
        <w:adjustRightInd w:val="0"/>
        <w:ind w:firstLine="709"/>
        <w:rPr>
          <w:rFonts w:ascii="Times New Roman" w:hAnsi="Times New Roman"/>
          <w:b/>
          <w:bCs/>
          <w:sz w:val="28"/>
          <w:szCs w:val="28"/>
        </w:rPr>
      </w:pPr>
    </w:p>
    <w:p w:rsidR="00931928" w:rsidRPr="00AB2ACF" w:rsidRDefault="00931928" w:rsidP="00124BB6">
      <w:pPr>
        <w:widowControl w:val="0"/>
        <w:tabs>
          <w:tab w:val="left" w:pos="0"/>
        </w:tabs>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20. Органы местного самоуправления – юридические лица</w:t>
      </w:r>
    </w:p>
    <w:p w:rsidR="00931928" w:rsidRPr="00AB2ACF" w:rsidRDefault="00931928" w:rsidP="00124BB6">
      <w:pPr>
        <w:widowControl w:val="0"/>
        <w:tabs>
          <w:tab w:val="left" w:pos="4253"/>
        </w:tabs>
        <w:autoSpaceDE w:val="0"/>
        <w:autoSpaceDN w:val="0"/>
        <w:adjustRightInd w:val="0"/>
        <w:ind w:firstLine="709"/>
        <w:rPr>
          <w:rFonts w:ascii="Times New Roman" w:hAnsi="Times New Roman"/>
          <w:sz w:val="28"/>
          <w:szCs w:val="28"/>
        </w:rPr>
      </w:pPr>
    </w:p>
    <w:p w:rsidR="00931928" w:rsidRPr="00AB2ACF" w:rsidRDefault="00931928" w:rsidP="00124BB6">
      <w:pPr>
        <w:widowControl w:val="0"/>
        <w:tabs>
          <w:tab w:val="left" w:pos="4253"/>
        </w:tabs>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 Юридическими лицами в структуре органов местного самоуправления Калининского сельского поселения являются: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Совет депутатов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2) Администрация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931928" w:rsidRPr="00AB2ACF" w:rsidRDefault="00931928" w:rsidP="00F41500">
      <w:pPr>
        <w:widowControl w:val="0"/>
        <w:autoSpaceDE w:val="0"/>
        <w:autoSpaceDN w:val="0"/>
        <w:adjustRightInd w:val="0"/>
        <w:ind w:firstLine="540"/>
        <w:rPr>
          <w:rFonts w:ascii="Times New Roman" w:hAnsi="Times New Roman"/>
          <w:b/>
          <w:bCs/>
          <w:sz w:val="28"/>
          <w:szCs w:val="28"/>
        </w:rPr>
      </w:pPr>
      <w:r w:rsidRPr="00AB2ACF">
        <w:rPr>
          <w:rFonts w:ascii="Times New Roman" w:hAnsi="Times New Roman"/>
          <w:sz w:val="28"/>
          <w:szCs w:val="28"/>
        </w:rPr>
        <w:t xml:space="preserve">3. Совет депутатов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w:t>
      </w:r>
      <w:hyperlink r:id="rId71"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в соответствии с Гражданским кодексом Российской Федерации применительно к  казенным учреждениям.</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21. Совет депутатов Калининского сельского поселения</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Совет депутатов является представительным органом муниципального образования  Калининского сельского поселения и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 редакции Решения Совета депутатов от 21.02.2013 года №43/1; </w:t>
      </w:r>
      <w:hyperlink r:id="rId72"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w:t>
      </w:r>
      <w:r w:rsidRPr="00AB2ACF">
        <w:rPr>
          <w:rFonts w:ascii="Times New Roman" w:hAnsi="Times New Roman"/>
          <w:b/>
          <w:bCs/>
          <w:sz w:val="28"/>
          <w:szCs w:val="28"/>
        </w:rPr>
        <w:t xml:space="preserve"> </w:t>
      </w:r>
      <w:r w:rsidRPr="00AB2ACF">
        <w:rPr>
          <w:rFonts w:ascii="Times New Roman" w:hAnsi="Times New Roman"/>
          <w:sz w:val="28"/>
          <w:szCs w:val="28"/>
        </w:rPr>
        <w:t xml:space="preserve">Полномочия Совета депутатов нового созыва начинаются с </w:t>
      </w:r>
      <w:r w:rsidRPr="00AB2ACF">
        <w:rPr>
          <w:rFonts w:ascii="Times New Roman" w:hAnsi="Times New Roman"/>
          <w:sz w:val="28"/>
          <w:szCs w:val="28"/>
        </w:rPr>
        <w:lastRenderedPageBreak/>
        <w:t xml:space="preserve">момента начала работы Совета депутатов в правомочном составе, с этого же момента полномочия Совета депутатов прежнего созыва прекращаются. </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r w:rsidRPr="00AB2ACF">
        <w:rPr>
          <w:rFonts w:ascii="Times New Roman" w:hAnsi="Times New Roman"/>
          <w:sz w:val="28"/>
          <w:szCs w:val="28"/>
        </w:rPr>
        <w:t xml:space="preserve">3. Срок полномочий Совета депутатов составляет 4 года.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4. Совет депутатов обладает правами юридического лица</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частью 1 настоящей статьи численности депутатов.</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 Депутаты Совета депутатов поселения могут осуществлять свои полномочия, как на постоянной, так и  на непостоянной основе.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На постоянной основе может работать не более десяти процентов от числа депутатов от установленной численности, а если численность составляет менее 10 человек –  1 депутат.</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Условия и размер платы труда депутатов, работающих на постоянной основе, определяются решением Совета депутатов.</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7. Совет депутатов осуществляет свою деятельность в форме очередных и внеочередных заседаний. Заседания Совета депутатов проводятся не реже одного раза в три месяца.</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r w:rsidRPr="00AB2ACF">
        <w:rPr>
          <w:rFonts w:ascii="Times New Roman" w:hAnsi="Times New Roman"/>
          <w:sz w:val="28"/>
          <w:szCs w:val="28"/>
        </w:rPr>
        <w:t>8. Заседание Совета депутатов считается правомочным, если на нем присутствует не менее 50 процентов от числа избранных депутатов.</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9. Вновь избранный Совет депутатов собирается на первое заседание на 20 день со дня избрания Совета депутатов в правомочном составе. Глава муниципального образования Калининского сельского поселения может созвать заседание Совета депутатов ранее этого срока.</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10. Первое заседание вновь избранного Совета депутатов нового созыва открывает глава муниципального образования, а в случае его отсутствия – старший по возрасту депутат.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11. Порядок подготовки, созыва и проведения заседаний Совета депутатов, образования комитетов и комиссий, их деятельности, рассмотрения муниципальных правовых актов, голосования и другие вопросы организации работы Совета депутатов определяются  Уставом муниципального образования – Калининское  сельское поселение.</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12. Очередные заседания Совета депутатов созываются председателем Совета депутатов  согласно утвержденному Советом депутатов  плану работы, но не реже одного раза в три месяца.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13. Внеочередные заседания Совета депутатов созываются по инициативе главы муниципального образования, либо группы депутатов, составляющих не менее одной трети от избранного числа депутатов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14. Совет депутатов принимает решения на своем заседании по вопросам, включенным в повестку дня.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15. </w:t>
      </w:r>
      <w:proofErr w:type="gramStart"/>
      <w:r w:rsidRPr="00AB2ACF">
        <w:rPr>
          <w:rFonts w:ascii="Times New Roman" w:hAnsi="Times New Roman"/>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Калининского сельского поселения, </w:t>
      </w:r>
      <w:r w:rsidRPr="00AB2ACF">
        <w:rPr>
          <w:rFonts w:ascii="Times New Roman" w:hAnsi="Times New Roman"/>
          <w:sz w:val="28"/>
          <w:szCs w:val="28"/>
        </w:rPr>
        <w:lastRenderedPageBreak/>
        <w:t>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Рязанской области, настоящим</w:t>
      </w:r>
      <w:proofErr w:type="gramEnd"/>
      <w:r w:rsidRPr="00AB2ACF">
        <w:rPr>
          <w:rFonts w:ascii="Times New Roman" w:hAnsi="Times New Roman"/>
          <w:sz w:val="28"/>
          <w:szCs w:val="28"/>
        </w:rPr>
        <w:t xml:space="preserve"> Уставом.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16. Решения на заседаниях Совета депутатов принимаются открытым или тайным голосованием.  Открытое голосование может быть поименным.</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r w:rsidRPr="00AB2ACF">
        <w:rPr>
          <w:rFonts w:ascii="Times New Roman" w:hAnsi="Times New Roman"/>
          <w:sz w:val="28"/>
          <w:szCs w:val="28"/>
        </w:rPr>
        <w:t xml:space="preserve">17. Поименное голосование производится по требованию не менее одной трети от числа присутствующих на заседании депутатов. </w:t>
      </w:r>
    </w:p>
    <w:p w:rsidR="00931928" w:rsidRPr="00AB2ACF" w:rsidRDefault="00931928" w:rsidP="00124BB6">
      <w:pPr>
        <w:widowControl w:val="0"/>
        <w:autoSpaceDE w:val="0"/>
        <w:autoSpaceDN w:val="0"/>
        <w:adjustRightInd w:val="0"/>
        <w:ind w:firstLine="709"/>
        <w:rPr>
          <w:rFonts w:ascii="Times New Roman" w:hAnsi="Times New Roman"/>
          <w:b/>
          <w:bCs/>
          <w:i/>
          <w:iCs/>
          <w:sz w:val="28"/>
          <w:szCs w:val="28"/>
        </w:rPr>
      </w:pPr>
      <w:r w:rsidRPr="00AB2ACF">
        <w:rPr>
          <w:rFonts w:ascii="Times New Roman" w:hAnsi="Times New Roman"/>
          <w:sz w:val="28"/>
          <w:szCs w:val="28"/>
        </w:rPr>
        <w:t xml:space="preserve">18. Тайное голосование производится в случаях, предусмотренных федеральными законами, законами Рязанской области, а также по требованию не менее двух третей от числа присутствующих на заседании депутатов.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19. Решения Совета депутатов, устанавливающие правила, обязательные для исполнения на территории Калининского сельского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73"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w:t>
      </w:r>
    </w:p>
    <w:p w:rsidR="00931928" w:rsidRPr="00AB2ACF" w:rsidRDefault="00931928" w:rsidP="00F41500">
      <w:pPr>
        <w:widowControl w:val="0"/>
        <w:autoSpaceDE w:val="0"/>
        <w:autoSpaceDN w:val="0"/>
        <w:adjustRightInd w:val="0"/>
        <w:spacing w:before="100" w:after="100"/>
        <w:jc w:val="center"/>
        <w:rPr>
          <w:rFonts w:ascii="Times New Roman" w:hAnsi="Times New Roman"/>
          <w:b/>
          <w:bCs/>
          <w:sz w:val="28"/>
          <w:szCs w:val="28"/>
        </w:rPr>
      </w:pPr>
      <w:r w:rsidRPr="00AB2ACF">
        <w:rPr>
          <w:rFonts w:ascii="Times New Roman" w:hAnsi="Times New Roman"/>
          <w:b/>
          <w:bCs/>
          <w:sz w:val="28"/>
          <w:szCs w:val="28"/>
        </w:rPr>
        <w:t>Статья 22. Председатель Совета депутатов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 Председатель Совета депутатов Калининского сельского поселения – должностное лицо, возглавляющее деятельность Совета депутатов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2. Председатель Совета депутатов Калининского сельского поселения избирается на заседании Совета депутатов Калининского сельского поселения из числа депутатов путем тайного голосования на срок полномочий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Председатель Совета депутатов  Калининского сельского поселения считается избранным, если за него проголосовало более половины от установленного числа депутатов.</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3. Председатель Совета депутатов Калининского сельского поселения подотчетен Совету депутатов Калининского сельского поселения и может быть отозван путем тайного голосования на его заседании, если за это решение проголосовало более половины от установленного числа депутатов.</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Порядок внесения предложений об избрании или освобождении председателя Совета депутатов Калининского сельского поселения от должности определяется Регламентом Совета  депутатов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4. Добровольное сложение председателем Совета депутатов Калининского сельского поселения своих полномочий удовлетворяется на основании его письменного заявления.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В случае непринятия Советом депутатов Калининского сельского </w:t>
      </w:r>
      <w:r w:rsidRPr="00AB2ACF">
        <w:rPr>
          <w:rFonts w:ascii="Times New Roman" w:hAnsi="Times New Roman"/>
          <w:sz w:val="28"/>
          <w:szCs w:val="28"/>
        </w:rPr>
        <w:lastRenderedPageBreak/>
        <w:t>поселения отставки председатель Совета депутатов Калининского сельского поселения вправе сложить свои полномочия по истечении двух месяцев после подачи заявления.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5. Председатель Совета депутатов Калининского   сельского поселения  организует работу Совета депутатов Калининского сельского поселения в соответствии с Регламентом.</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6. Председатель Совета депутатов Калининского сельского поселения представляет Совет </w:t>
      </w:r>
      <w:proofErr w:type="gramStart"/>
      <w:r w:rsidRPr="00AB2ACF">
        <w:rPr>
          <w:rFonts w:ascii="Times New Roman" w:hAnsi="Times New Roman"/>
          <w:sz w:val="28"/>
          <w:szCs w:val="28"/>
        </w:rPr>
        <w:t>депутатов</w:t>
      </w:r>
      <w:proofErr w:type="gramEnd"/>
      <w:r w:rsidRPr="00AB2ACF">
        <w:rPr>
          <w:rFonts w:ascii="Times New Roman" w:hAnsi="Times New Roman"/>
          <w:sz w:val="28"/>
          <w:szCs w:val="28"/>
        </w:rPr>
        <w:t xml:space="preserve"> как в Калининском  сельском поселении, так и за его пределами.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7. Председатель Совета депутатов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осуществляет организационное обеспечение деятельности депутатов Совета депутатов Калининского сельского поселения,  созывает и ведет ее заседания;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proofErr w:type="gramStart"/>
      <w:r w:rsidRPr="00AB2ACF">
        <w:rPr>
          <w:rFonts w:ascii="Times New Roman" w:hAnsi="Times New Roman"/>
          <w:sz w:val="28"/>
          <w:szCs w:val="28"/>
        </w:rPr>
        <w:t>- подписывает принимаемые Советом депутатов Калининского сельского поселения решения, не имеющие  нормативного  характера;</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руководит работой аппарата Совета депутатов Калининского сельского поселения,  осуществляет в соответствии с действующим законодательством прием и увольнение его должностных лиц и служащих;</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открывает и закрывает расчетные и текущие счета Совета депутатов Калининского  сельского поселения  и является распорядителем по этим счетам;</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от имени Совета депутатов Калининского сельского поселения подписывает исковые заявления, направляет их в суды Российской Федерации в случаях и порядке, предусмотренных федеральными законами и законами Рязанской области;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выполняет другие полномочия в соответствии с законами Рязанской области и Регламентом Совета депутатов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8. Председатель Совета депутатов Калининского сельского поселения издает постановления и распоряжения по вопросам </w:t>
      </w:r>
      <w:proofErr w:type="gramStart"/>
      <w:r w:rsidRPr="00AB2ACF">
        <w:rPr>
          <w:rFonts w:ascii="Times New Roman" w:hAnsi="Times New Roman"/>
          <w:sz w:val="28"/>
          <w:szCs w:val="28"/>
        </w:rPr>
        <w:t>организации деятельности Совета депутатов Калининского сельского поселения</w:t>
      </w:r>
      <w:proofErr w:type="gramEnd"/>
      <w:r w:rsidRPr="00AB2ACF">
        <w:rPr>
          <w:rFonts w:ascii="Times New Roman" w:hAnsi="Times New Roman"/>
          <w:sz w:val="28"/>
          <w:szCs w:val="28"/>
        </w:rPr>
        <w:t>.</w:t>
      </w:r>
    </w:p>
    <w:p w:rsidR="00931928" w:rsidRPr="00AB2ACF" w:rsidRDefault="00931928" w:rsidP="00124BB6">
      <w:pPr>
        <w:widowControl w:val="0"/>
        <w:autoSpaceDE w:val="0"/>
        <w:autoSpaceDN w:val="0"/>
        <w:adjustRightInd w:val="0"/>
        <w:rPr>
          <w:rFonts w:ascii="Times New Roman" w:hAnsi="Times New Roman"/>
          <w:sz w:val="28"/>
          <w:szCs w:val="28"/>
        </w:rPr>
      </w:pPr>
    </w:p>
    <w:p w:rsidR="00931928" w:rsidRPr="00AB2ACF" w:rsidRDefault="00931928" w:rsidP="00F41500">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23. Полномочия Совета депутатов Калининского сельского поселения</w:t>
      </w:r>
    </w:p>
    <w:p w:rsidR="00931928" w:rsidRPr="00AB2ACF" w:rsidRDefault="00931928" w:rsidP="00124BB6">
      <w:pPr>
        <w:widowControl w:val="0"/>
        <w:autoSpaceDE w:val="0"/>
        <w:autoSpaceDN w:val="0"/>
        <w:adjustRightInd w:val="0"/>
        <w:rPr>
          <w:rFonts w:ascii="Times New Roman" w:hAnsi="Times New Roman"/>
          <w:sz w:val="28"/>
          <w:szCs w:val="28"/>
        </w:rPr>
      </w:pP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 xml:space="preserve">1. В </w:t>
      </w:r>
      <w:r w:rsidRPr="00AB2ACF">
        <w:rPr>
          <w:rFonts w:ascii="Times New Roman" w:hAnsi="Times New Roman"/>
          <w:color w:val="000000"/>
          <w:sz w:val="28"/>
          <w:szCs w:val="28"/>
        </w:rPr>
        <w:t>исключительной</w:t>
      </w:r>
      <w:r w:rsidRPr="00AB2ACF">
        <w:rPr>
          <w:rFonts w:ascii="Times New Roman" w:hAnsi="Times New Roman"/>
          <w:sz w:val="28"/>
          <w:szCs w:val="28"/>
        </w:rPr>
        <w:t xml:space="preserve"> компетенции Совета депутатов Калининского сельского поселения находятся: </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1) принятие Устава муниципального образования – Калининское сельское поселение и внесение в него изменений и дополнений;</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2) утверждение местного бюджета и отчета о его исполнении;</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4) принятие планов и программ развития Калининского сельского поселения, утверждение отчетов об их исполнении;</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lastRenderedPageBreak/>
        <w:t>5) определение порядка управления и распоряжения имуществом, находящимся в муниципальной собственности;</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 xml:space="preserve">&lt;пункт в редакции Решения Совета депутатов от 21.02.2013 года №43/1; </w:t>
      </w:r>
      <w:hyperlink r:id="rId74"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7) определение порядка участия Калининского сельского поселения в организациях межмуниципального сотрудничества;</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Калининского сельского поселения;</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9) </w:t>
      </w:r>
      <w:proofErr w:type="gramStart"/>
      <w:r w:rsidRPr="00AB2ACF">
        <w:rPr>
          <w:rFonts w:ascii="Times New Roman" w:hAnsi="Times New Roman"/>
          <w:sz w:val="28"/>
          <w:szCs w:val="28"/>
        </w:rPr>
        <w:t>контроль за</w:t>
      </w:r>
      <w:proofErr w:type="gramEnd"/>
      <w:r w:rsidRPr="00AB2AC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Калининского сельского поселения полномочий по решению вопросов местного значения;</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10) принятие решения об удалении главы муниципального образования  - Калининское сельское поселение в отставку.</w:t>
      </w:r>
    </w:p>
    <w:p w:rsidR="00931928" w:rsidRPr="00AB2ACF" w:rsidRDefault="00931928" w:rsidP="00124BB6">
      <w:pPr>
        <w:widowControl w:val="0"/>
        <w:autoSpaceDE w:val="0"/>
        <w:autoSpaceDN w:val="0"/>
        <w:adjustRightInd w:val="0"/>
        <w:ind w:firstLine="700"/>
        <w:rPr>
          <w:rFonts w:ascii="Times New Roman" w:hAnsi="Times New Roman"/>
          <w:sz w:val="28"/>
          <w:szCs w:val="28"/>
        </w:rPr>
      </w:pPr>
      <w:r w:rsidRPr="00AB2ACF">
        <w:rPr>
          <w:rFonts w:ascii="Times New Roman" w:hAnsi="Times New Roman"/>
          <w:sz w:val="28"/>
          <w:szCs w:val="28"/>
        </w:rPr>
        <w:t xml:space="preserve"> 2. В компетенции Совета депутатов муниципального образования – Калининское   сельское поселение находится:</w:t>
      </w:r>
    </w:p>
    <w:p w:rsidR="00931928" w:rsidRPr="00AB2ACF" w:rsidRDefault="00931928" w:rsidP="00124BB6">
      <w:pPr>
        <w:widowControl w:val="0"/>
        <w:numPr>
          <w:ilvl w:val="0"/>
          <w:numId w:val="1"/>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осуществление права законодательной инициативы в Рязанской областной Думе;</w:t>
      </w:r>
    </w:p>
    <w:p w:rsidR="00931928" w:rsidRPr="00AB2ACF" w:rsidRDefault="00931928" w:rsidP="00124BB6">
      <w:pPr>
        <w:widowControl w:val="0"/>
        <w:numPr>
          <w:ilvl w:val="0"/>
          <w:numId w:val="2"/>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заслушивание отчетов должностных лиц администрации муниципального образования – Калининское  сельское поселение и руководителей муниципальных предприятий, учреждений, организаций о текущей работе;</w:t>
      </w:r>
    </w:p>
    <w:p w:rsidR="00931928" w:rsidRPr="00AB2ACF" w:rsidRDefault="00931928" w:rsidP="00124BB6">
      <w:pPr>
        <w:widowControl w:val="0"/>
        <w:numPr>
          <w:ilvl w:val="0"/>
          <w:numId w:val="3"/>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утверждение документов территориального планирования муниципального образования – Калининское  сельское поселение и иной градостроительной документации;</w:t>
      </w:r>
    </w:p>
    <w:p w:rsidR="00931928" w:rsidRPr="00AB2ACF" w:rsidRDefault="00931928" w:rsidP="00124BB6">
      <w:pPr>
        <w:widowControl w:val="0"/>
        <w:numPr>
          <w:ilvl w:val="0"/>
          <w:numId w:val="4"/>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принятие решения о назначении местного референдума;</w:t>
      </w:r>
    </w:p>
    <w:p w:rsidR="00931928" w:rsidRPr="00AB2ACF" w:rsidRDefault="00931928" w:rsidP="00124BB6">
      <w:pPr>
        <w:widowControl w:val="0"/>
        <w:numPr>
          <w:ilvl w:val="0"/>
          <w:numId w:val="5"/>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назначение выборов депутатов Совета депутатов муниципального образования – Калининское  сельское поселение;</w:t>
      </w:r>
    </w:p>
    <w:p w:rsidR="00931928" w:rsidRPr="00AB2ACF" w:rsidRDefault="00931928" w:rsidP="00124BB6">
      <w:pPr>
        <w:widowControl w:val="0"/>
        <w:numPr>
          <w:ilvl w:val="0"/>
          <w:numId w:val="6"/>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назначение выборов главы муниципального образования – Калининское  сельское поселение;</w:t>
      </w:r>
    </w:p>
    <w:p w:rsidR="00931928" w:rsidRPr="00AB2ACF" w:rsidRDefault="00931928" w:rsidP="00124BB6">
      <w:pPr>
        <w:widowControl w:val="0"/>
        <w:numPr>
          <w:ilvl w:val="0"/>
          <w:numId w:val="7"/>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назначение голосования по отзыву депутата Совета депутатов муниципального образования – Калининское  сельское поселение, главы муниципального образования – Калининское  сельское поселение;</w:t>
      </w:r>
    </w:p>
    <w:p w:rsidR="00931928" w:rsidRPr="00AB2ACF" w:rsidRDefault="00931928" w:rsidP="00124BB6">
      <w:pPr>
        <w:widowControl w:val="0"/>
        <w:numPr>
          <w:ilvl w:val="0"/>
          <w:numId w:val="8"/>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назначение голосования по вопросам изменения границ муниципального образования – Калининское  сельское поселение, а также преобразования муниципального образования – Калининское сельское поселение;</w:t>
      </w:r>
    </w:p>
    <w:p w:rsidR="00931928" w:rsidRPr="00AB2ACF" w:rsidRDefault="00931928" w:rsidP="00124BB6">
      <w:pPr>
        <w:widowControl w:val="0"/>
        <w:numPr>
          <w:ilvl w:val="0"/>
          <w:numId w:val="9"/>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 xml:space="preserve">назначение в соответствии с настоящим Уставом публичных слушаний, проводимых по инициативе населения или Совета </w:t>
      </w:r>
      <w:r w:rsidRPr="00AB2ACF">
        <w:rPr>
          <w:rFonts w:ascii="Times New Roman" w:hAnsi="Times New Roman"/>
          <w:sz w:val="28"/>
          <w:szCs w:val="28"/>
        </w:rPr>
        <w:lastRenderedPageBreak/>
        <w:t>депутатов муниципального образования – Калининское  сельское поселение;</w:t>
      </w:r>
    </w:p>
    <w:p w:rsidR="00931928" w:rsidRPr="00AB2ACF" w:rsidRDefault="00931928" w:rsidP="00124BB6">
      <w:pPr>
        <w:widowControl w:val="0"/>
        <w:numPr>
          <w:ilvl w:val="0"/>
          <w:numId w:val="10"/>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назначение опроса граждан и определение порядка его проведения;</w:t>
      </w:r>
    </w:p>
    <w:p w:rsidR="00931928" w:rsidRPr="00AB2ACF" w:rsidRDefault="00931928" w:rsidP="00124BB6">
      <w:pPr>
        <w:widowControl w:val="0"/>
        <w:numPr>
          <w:ilvl w:val="0"/>
          <w:numId w:val="11"/>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назначение по инициативе Совета депутатов или населения собраний и конференций граждан и определение порядка проведения собраний и конференций граждан;</w:t>
      </w:r>
    </w:p>
    <w:p w:rsidR="00931928" w:rsidRPr="00AB2ACF" w:rsidRDefault="00931928" w:rsidP="00124BB6">
      <w:pPr>
        <w:widowControl w:val="0"/>
        <w:numPr>
          <w:ilvl w:val="0"/>
          <w:numId w:val="12"/>
        </w:numPr>
        <w:tabs>
          <w:tab w:val="left" w:pos="927"/>
        </w:tabs>
        <w:autoSpaceDE w:val="0"/>
        <w:autoSpaceDN w:val="0"/>
        <w:adjustRightInd w:val="0"/>
        <w:ind w:left="927" w:hanging="360"/>
        <w:rPr>
          <w:rFonts w:ascii="Times New Roman" w:hAnsi="Times New Roman"/>
          <w:sz w:val="28"/>
          <w:szCs w:val="28"/>
        </w:rPr>
      </w:pPr>
      <w:r w:rsidRPr="00AB2ACF">
        <w:rPr>
          <w:rFonts w:ascii="Times New Roman" w:hAnsi="Times New Roman"/>
          <w:sz w:val="28"/>
          <w:szCs w:val="28"/>
        </w:rPr>
        <w:t xml:space="preserve"> утверждение структуры администрации муниципального образования – Калининское  сельское поселение по представлению главы муниципального образования – Калининское  сельское поселение;</w:t>
      </w:r>
    </w:p>
    <w:p w:rsidR="00931928" w:rsidRPr="00AB2ACF" w:rsidRDefault="00931928" w:rsidP="009E0FB2">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13)&lt;пункт исключен Решением Совета Депутатов от 07.05.2014г.№ 10/1; </w:t>
      </w:r>
      <w:hyperlink r:id="rId75"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9E0FB2">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14) установление порядка организации и осуществления территориального общественного самоуправления.</w:t>
      </w:r>
    </w:p>
    <w:p w:rsidR="00931928" w:rsidRPr="00AB2ACF" w:rsidRDefault="00931928" w:rsidP="00124BB6">
      <w:pPr>
        <w:widowControl w:val="0"/>
        <w:autoSpaceDE w:val="0"/>
        <w:autoSpaceDN w:val="0"/>
        <w:adjustRightInd w:val="0"/>
        <w:ind w:firstLine="140"/>
        <w:rPr>
          <w:rFonts w:ascii="Times New Roman" w:hAnsi="Times New Roman"/>
          <w:sz w:val="28"/>
          <w:szCs w:val="28"/>
        </w:rPr>
      </w:pPr>
      <w:r w:rsidRPr="00AB2ACF">
        <w:rPr>
          <w:rFonts w:ascii="Times New Roman" w:hAnsi="Times New Roman"/>
          <w:sz w:val="28"/>
          <w:szCs w:val="28"/>
        </w:rPr>
        <w:t xml:space="preserve">        3. Заслушивание   ежегодных отчетов главы муниципального образования – Калининское сельское поселение о результатах его деятельности, деятельности администрации муниципального образования – Калининское  сельское поселение и иных подведомственных главе муниципального образования – Калининское  сельское поселение органов местного самоуправления, в том числе о решении вопросов, поставленных  Советом депутатов Калининского сельского поселения. </w:t>
      </w:r>
    </w:p>
    <w:p w:rsidR="00931928" w:rsidRPr="00AB2ACF" w:rsidRDefault="00931928" w:rsidP="00124BB6">
      <w:pPr>
        <w:widowControl w:val="0"/>
        <w:autoSpaceDE w:val="0"/>
        <w:autoSpaceDN w:val="0"/>
        <w:adjustRightInd w:val="0"/>
        <w:ind w:firstLine="140"/>
        <w:rPr>
          <w:rFonts w:ascii="Times New Roman" w:hAnsi="Times New Roman"/>
          <w:sz w:val="28"/>
          <w:szCs w:val="28"/>
        </w:rPr>
      </w:pPr>
      <w:r w:rsidRPr="00AB2ACF">
        <w:rPr>
          <w:rFonts w:ascii="Times New Roman" w:hAnsi="Times New Roman"/>
          <w:sz w:val="28"/>
          <w:szCs w:val="28"/>
        </w:rPr>
        <w:t xml:space="preserve">       4. Иные полномочия Совета депутатов Калининского сельского поселения определяются федеральными законами и принимаемыми в соответствии с ними Уставом (Основным Законом) Рязанской области, законами Рязанской области, а также настоящим Уставом. </w:t>
      </w:r>
    </w:p>
    <w:p w:rsidR="00931928" w:rsidRPr="00AB2ACF" w:rsidRDefault="00931928" w:rsidP="00124BB6">
      <w:pPr>
        <w:widowControl w:val="0"/>
        <w:autoSpaceDE w:val="0"/>
        <w:autoSpaceDN w:val="0"/>
        <w:adjustRightInd w:val="0"/>
        <w:ind w:firstLine="140"/>
        <w:rPr>
          <w:rFonts w:ascii="Times New Roman" w:hAnsi="Times New Roman"/>
          <w:b/>
          <w:bCs/>
          <w:i/>
          <w:iCs/>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24. Депутат Совета депутатов</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 Депутатом Совета депутатов Калининского сельского поселения может быть избран гражданин Российской Федерации, обладающий избирательным правом и достигший возраста 18 лет.</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 Депутат избирается на срок полномочий Совета депутатов.</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3. Срок полномочий депутата составляет 4 года.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4. Полномочия депутата начинаются со дня его избрания и прекращаются со дня </w:t>
      </w:r>
      <w:proofErr w:type="gramStart"/>
      <w:r w:rsidRPr="00AB2ACF">
        <w:rPr>
          <w:rFonts w:ascii="Times New Roman" w:hAnsi="Times New Roman"/>
          <w:sz w:val="28"/>
          <w:szCs w:val="28"/>
        </w:rPr>
        <w:t>начала работы Совета депутатов Калининского сельского поселения нового созыва</w:t>
      </w:r>
      <w:proofErr w:type="gramEnd"/>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5. Депутат имеет удостоверение, являющееся основным документом, подтверждающим его полномочия, и нагрудный знак, которыми он пользуется в течение срока своих полномочий.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Положение об удостоверении и нагрудном знаке, их образцы и описания утверждаются Советом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 Депутату обеспечиваются условия для беспрепятственного и эффективного осуществления своих полномочий.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7. Депутат не может одновременно исполнять полномочия </w:t>
      </w:r>
      <w:r w:rsidRPr="00AB2ACF">
        <w:rPr>
          <w:rFonts w:ascii="Times New Roman" w:hAnsi="Times New Roman"/>
          <w:sz w:val="28"/>
          <w:szCs w:val="28"/>
        </w:rPr>
        <w:lastRenderedPageBreak/>
        <w:t xml:space="preserve">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76"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8. </w:t>
      </w:r>
      <w:proofErr w:type="gramStart"/>
      <w:r w:rsidRPr="00AB2ACF">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10. В соответствии с федеральными законами, законами Рязанской области настоящий Устав устанавливает депутату Совета депутатов Калининского сельского поселения следующие гарантии осуществления своих полномочий:</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право правотворческой инициативы, реализуемой в форме внесения проектов муниципальных правовых актов и поправок к ним, подлежащих обязательному рассмотрению в порядке, определяемом нормативным правовым актом Совета депутатов, главы муниципального образования, администрации и иных органов и выборных должностных лиц местного самоуправления Калининского сельского поселения, на рассмотрение которых вносятся указанные проекты;</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право на прием в первоочередном порядке главой муниципального образования, должностными лицами администрации и других органов местного самоуправления Калининского сельского поселения, руководителями и уполномоченными ими должностными лицами исполнительных органов государственной  власти Рязанской области в соответствии с административными регламентами этих органов либо иным правовым актом, регламентирующим порядок их внутренней деятельности;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право на получение и распространение информации, включающее право доступа к нормативной правовой базе, документам, информационным и справочным материалам органов местного самоуправления Калининского сельского поселения, необходимым депутату для осуществления своих полномочий, при этом порядок обеспечения права на информацию устанавливается решением Совета </w:t>
      </w:r>
      <w:r w:rsidRPr="00AB2ACF">
        <w:rPr>
          <w:rFonts w:ascii="Times New Roman" w:hAnsi="Times New Roman"/>
          <w:sz w:val="28"/>
          <w:szCs w:val="28"/>
        </w:rPr>
        <w:lastRenderedPageBreak/>
        <w:t>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4) право на обращение по вопросам, связанным с осуществлением им своих полномочий, в органы местного самоуправления, исполнительные органы государственной власти Рязанской области, руководители которых (или уполномоченные ими должностные лица) обязаны рассмотреть обращение и дать на него ответ, предоставить запрашиваемые документы и сведения, при этом обращение депутата должно быть рассмотрено не позднее 30 дней со дня получения обращения;</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5) право выступать по вопросам, связанным с осуществлением своих полномочий, в средствах массовой информации, учредителями (соучредителями) которых являются органы местного самоуправления Калининского сельского поселения, а также в средствах массовой информации, полностью или частично финансируемых за счет средств местного бюджета Калининского сельского поселения, за исключением периода предвыборной агитации, агитации по вопросам референдума, предусмотренных законодательством о выборах и референдумах;</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6) право обращение с депутатским запросом к органам местного самоуправления Калининского сельского поселения и их должностным лицам по вопросам, отнесенным к компетенции данных органов и должностных лиц, при этом орган или должностное лицо, которым направлен депутатский запрос, обязаны дать ответ на него в письменной форме в течение 15 рабочих дней, а при необходимости проверки, получения дополнительных материалов – не позднее 30</w:t>
      </w:r>
      <w:proofErr w:type="gramEnd"/>
      <w:r w:rsidRPr="00AB2ACF">
        <w:rPr>
          <w:rFonts w:ascii="Times New Roman" w:hAnsi="Times New Roman"/>
          <w:sz w:val="28"/>
          <w:szCs w:val="28"/>
        </w:rPr>
        <w:t xml:space="preserve"> дней со дня получения запроса;</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7) обеспечение условий для работы с избирателями (проведения личных приемов, отчетов и встреч с избирателями) в порядке, установленном решением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8) освобождение депутата, исполняющего свои обязанности не непостоянной основе, от трудовых обязанностей на время исполнения полномочий депутата с сохранением на этот период места работы, а также компенсация утраченного среднего заработка за счет средств бюджета Калининского сельского поселения в порядке, установленном решением Совета депутатов, с учетом правил исчисления среднего заработка, установленных трудовым законодательством;</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9) денежная компенсация расходов, фактически понесенных депутатом в связи с осуществлением своих полномочий, при этом виды расходов, размер, условия и порядок выплаты денежной компенсации устанавливаются решением Совета депутатов.</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r w:rsidRPr="00AB2ACF">
        <w:rPr>
          <w:rFonts w:ascii="Times New Roman" w:hAnsi="Times New Roman"/>
          <w:sz w:val="28"/>
          <w:szCs w:val="28"/>
        </w:rPr>
        <w:t>11. Гарантии трудовых прав депутата, осуществляющего свои полномочия на постоянной оплачиваемой основе</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 xml:space="preserve">1) срок полномочий депутата, осуществляющего свои полномочия на постоянной оплачиваемой основе, засчитывается в общий трудовой и непрерывный стаж, а также в стаж муниципальной службы, при этом </w:t>
      </w:r>
      <w:r w:rsidRPr="00AB2ACF">
        <w:rPr>
          <w:rFonts w:ascii="Times New Roman" w:hAnsi="Times New Roman"/>
          <w:sz w:val="28"/>
          <w:szCs w:val="28"/>
        </w:rPr>
        <w:lastRenderedPageBreak/>
        <w:t>непрерывный трудовой стаж сохраняется при условии поступления депутата на работу (службу) в течение шести месяцев после прекращения им полномочий депутата;</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депутату предоставляется служебное помещение, оборудованное мебелью, оргтехникой, средствами связи, а также транспортное средство в порядке и на условиях, установленных решением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депутату выплачивается ежемесячное денежное вознаграждение, размер которого, условия и порядок выплаты устанавливаются решением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4) депутату предоставляется ежегодный оплачиваемый отпуск, состоящий из основного оплачиваемого отпуска продолжительностью 30 календарных дней и дополнительного оплачиваемого отпуска продолжительностью 15 календарных дней,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 при этом порядок предоставления ежегодного оплачиваемого отпуска устанавливается решением Совета депутатов Калининского сельского поселения;</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5) депутату, членам его семьи гарантируется медицинское обслуживание в порядке и на условиях, установленных для муниципальных служащих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6) депутат подлежит обязательному медицинскому страхованию, обязательному страхованию на случай причинения вреда здоровью и (или) имуществу, наступившего в связи с исполнением им своих полномочий, а также на случай заболевания или утраты трудоспособности, наступивших в период исполнения им своих полномочий или после их прекращения, но в связи с их исполнением,  в порядке и на условиях, установленных для муниципальных служащих Калининского сельского</w:t>
      </w:r>
      <w:proofErr w:type="gramEnd"/>
      <w:r w:rsidRPr="00AB2ACF">
        <w:rPr>
          <w:rFonts w:ascii="Times New Roman" w:hAnsi="Times New Roman"/>
          <w:sz w:val="28"/>
          <w:szCs w:val="28"/>
        </w:rPr>
        <w:t xml:space="preserve">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7) при досрочном прекращении полномочий депутата за ним сохраняется ранее установленное денежное вознаграждение на период трудоустройства, но не свыше трех месяцев, при условии прекращения полномочий в связи: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а) с преобразованием или упразднением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б) с утратой Калининским сельским поселением статуса муниципального образования в результате его объединения с городским округом;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в) с увеличением численности избирателей Калининского сельского поселения более чем на 25 процентов, произошедшим вследствие изменения его границ или объединения поселения с городским округом;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г) со вступлением в силу судебного решения о неправомочности данного </w:t>
      </w:r>
      <w:proofErr w:type="gramStart"/>
      <w:r w:rsidRPr="00AB2ACF">
        <w:rPr>
          <w:rFonts w:ascii="Times New Roman" w:hAnsi="Times New Roman"/>
          <w:sz w:val="28"/>
          <w:szCs w:val="28"/>
        </w:rPr>
        <w:t>состава депутатов Совета депутатов Калининского сельского поселения</w:t>
      </w:r>
      <w:proofErr w:type="gramEnd"/>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lastRenderedPageBreak/>
        <w:t xml:space="preserve">     8) пенсионное обеспечение депутата производится в порядке и на условиях, установленных для муниципальных служащих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12. В случае смерти депутата,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Российской Федерации.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13. Депутат обязан: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принимать участие в заседаниях Совета депутатов и его рабочих органах, в  состав которых он входит;</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выполнять поручения Совета депутатов и его рабочих органов, данные в пределах их компетенции;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работать не менее чем в одном комитете Совета депутатов;</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4) соблюдать  нормы  депутатской  этики;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5) периодически, не реже одного раза в год, отчитываться о проделанной работе перед избирателями округа, а депутат, избранный по пропорциональной системе – перед избирателями Калининского сельского поселения);</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14. Депутат, осуществляющий свои полномочия на постоянной основе не вправе: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&lt;пункт утратил силу Решением Совета Депутатов от 29.07.2015г. № 22/1; </w:t>
      </w:r>
      <w:hyperlink r:id="rId77"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 xml:space="preserve">2) </w:t>
      </w:r>
      <w:r w:rsidRPr="00AB2ACF">
        <w:rPr>
          <w:rFonts w:ascii="Times New Roman" w:hAnsi="Times New Roman"/>
          <w:color w:val="000000"/>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AB2ACF">
        <w:rPr>
          <w:rFonts w:ascii="Times New Roman" w:hAnsi="Times New Roman"/>
          <w:color w:val="000000"/>
          <w:sz w:val="28"/>
          <w:szCs w:val="28"/>
        </w:rPr>
        <w:t>, ему не поручено участвовать в управлении этой организацией</w:t>
      </w:r>
      <w:r w:rsidRPr="00AB2ACF">
        <w:rPr>
          <w:rFonts w:ascii="Times New Roman" w:hAnsi="Times New Roman"/>
          <w:sz w:val="28"/>
          <w:szCs w:val="28"/>
        </w:rPr>
        <w:t>;</w:t>
      </w:r>
    </w:p>
    <w:p w:rsidR="00931928" w:rsidRPr="00AB2ACF" w:rsidRDefault="00931928" w:rsidP="008F07D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&lt;пункт в редакции Решения Совета Депутатов от  29.07.2015г. № 22/1; </w:t>
      </w:r>
      <w:hyperlink r:id="rId78"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AB2ACF">
        <w:rPr>
          <w:rFonts w:ascii="Times New Roman" w:hAnsi="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15. Полномочия депутата прекращаются досрочно в случае: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смерти;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отставки по собственному желанию;</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признания судом недееспособным или ограниченно дееспособным;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4) признания судом безвестно отсутствующим или объявления умершим;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5) вступления в отношении его в законную силу обвинительного приговора суда;</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6) выезда за пределы Российской Федерации на постоянное место жительства;</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2AC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8) отзыва избирателями;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9) досрочного прекращения полномочий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10) призыва на военную службу или направления на заменяющую ее альтернативную гражданскую службу;</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11) в иных случаях, установленных Федеральным законом </w:t>
      </w:r>
      <w:hyperlink r:id="rId79"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и иными федеральными законами.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16. </w:t>
      </w:r>
      <w:proofErr w:type="gramStart"/>
      <w:r w:rsidRPr="00AB2ACF">
        <w:rPr>
          <w:rFonts w:ascii="Times New Roman" w:hAnsi="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 редакции Решения Совета депутатов от 21.02.2013 года №43/1; </w:t>
      </w:r>
      <w:hyperlink r:id="rId80"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17. В случае, предусмотренном пунктов 9 настоящей статьи, </w:t>
      </w:r>
      <w:r w:rsidRPr="00AB2ACF">
        <w:rPr>
          <w:rFonts w:ascii="Times New Roman" w:hAnsi="Times New Roman"/>
          <w:sz w:val="28"/>
          <w:szCs w:val="28"/>
        </w:rPr>
        <w:lastRenderedPageBreak/>
        <w:t>прекращаются одновременно с прекращением полномочий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18. Гарантии депутата финансируются за счет средств бюджета Калининского сельского поселения. </w:t>
      </w:r>
      <w:proofErr w:type="gramStart"/>
      <w:r w:rsidRPr="00AB2ACF">
        <w:rPr>
          <w:rFonts w:ascii="Times New Roman" w:hAnsi="Times New Roman"/>
          <w:sz w:val="28"/>
          <w:szCs w:val="28"/>
        </w:rPr>
        <w:t>Размеры, условия и порядок финансирования гарантий, а также размеры и условия оплаты труда депутатов, осуществляющих свои полномочия на постоянной основе, устанавливаются решением Совета депутатов Калининского сельского поселения, издаваемым в соответствии с законодательством Российской Федерации и Рязанской области, с соблюдением требований Бюджетного кодекса Российской Федерации.</w:t>
      </w:r>
      <w:proofErr w:type="gramEnd"/>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25. Досрочное прекращение полномочий Совета депутатов</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 Полномочия Совета депутатов Калининского сельского поселения прекращаются досрочно:</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в случае вступления в силу принятого по инициативе Губернатора Рязанской области закона Рязанской области о роспуске Совета депутатов Калининского поселения по основаниям, предусмотренным статьей 73 Федерального закона </w:t>
      </w:r>
      <w:hyperlink r:id="rId81"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в случае вступления в силу решения Рязанского областного суда о неправомочности состава депутатов Совета депутатов, в том числе в связи со сложением депутатами своих полномочий;</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в случае преобразования Калининского сельского поселения, осуществляемого в соответствии с частями 3, 4 – 7 статьи 13 Федерального закона </w:t>
      </w:r>
      <w:hyperlink r:id="rId82"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а также в случае упразднения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4) в случае увеличения численности избирателей Калининского сельского поселения более чем на 25 процентов, произошедшего вследствие изменения границ Калининского сельского поселения или объединения поселения с иным муниципальным образованием;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5) в случае принятия Советом депутатов решения о самороспуске;</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6) в случае нарушения более чем на 3 месяца срока издания муниципального правового акта, требуемого для реализации решения, принятого путем прямого волеизъявления граждан. </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r w:rsidRPr="00AB2ACF">
        <w:rPr>
          <w:rFonts w:ascii="Times New Roman" w:hAnsi="Times New Roman"/>
          <w:sz w:val="28"/>
          <w:szCs w:val="28"/>
        </w:rPr>
        <w:t>2. Решение о самороспуске Совета депутатов принимается открытым поименным голосованием не менее чем двумя третями голосов от установленной численности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3. Досрочное прекращение полномочий Совета депутатов влечет досрочное прекращение полномочий его депутатов и назначение досрочных выборов депутатов Совета депутатов в сроки, установленные федеральным законом.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26. Глава муниципального образования</w:t>
      </w: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Глава муниципального образования – Калининское  сельское поселение является высшим должностным лицом Калининского сельского поселения, наделяется настоящим Уставом в соответствии с Федеральным законом </w:t>
      </w:r>
      <w:hyperlink r:id="rId83"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другими федеральными законами, законами Рязанской области собственными полномочиями по решению вопросов местного значения.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4 года в порядке, определенном федеральным законом, законом Рязанской области, настоящим Уставом, по единому одномандатному избирательному округу.</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3. Главой муниципального образования может быть избран гражданин Российской Федерации, достигший на день голосования возраста 21 года, обладающий избирательным правом.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4.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p>
    <w:p w:rsidR="00931928" w:rsidRPr="00AB2ACF" w:rsidRDefault="00931928" w:rsidP="00124BB6">
      <w:pPr>
        <w:widowControl w:val="0"/>
        <w:tabs>
          <w:tab w:val="right" w:pos="9580"/>
        </w:tabs>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5. Избранный глава муниципального образования вступает в должность с момента вручения ему соответствующей избирательной комиссией удостоверения об избрании.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 При вступлении в должность избранный глава муниципального образования приносит присягу следующего содержания: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«Я, (фамилия, имя, отчество), вступая в должность главы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w:t>
      </w:r>
      <w:proofErr w:type="gramStart"/>
      <w:r w:rsidRPr="00AB2ACF">
        <w:rPr>
          <w:rFonts w:ascii="Times New Roman" w:hAnsi="Times New Roman"/>
          <w:sz w:val="28"/>
          <w:szCs w:val="28"/>
        </w:rPr>
        <w:t xml:space="preserve"> ,</w:t>
      </w:r>
      <w:proofErr w:type="gramEnd"/>
      <w:r w:rsidRPr="00AB2ACF">
        <w:rPr>
          <w:rFonts w:ascii="Times New Roman" w:hAnsi="Times New Roman"/>
          <w:sz w:val="28"/>
          <w:szCs w:val="28"/>
        </w:rPr>
        <w:t xml:space="preserve">обязуюсь при осуществлении полномочий главы муниципального образования уважать и охранять права и свободы человека, соблюдать Конституцию Российской Федерации, законы Российской Федерации и Рязанской области, Устав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верно служить народу, добросовестно выполнять обязанности главы муниципального образования».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7. Избранный глава муниципального образования вступает в должность в торжественной обстановке в присутствии депутатов Совета депутатов Калининского сельского поселения, членов соответствующей избирательной комиссии, представителей расположенных на территории поселения организаций, представителей общественности.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8. О принесении присяги глава муниципального образования указывает в постановлении о вступлении в должность, при этом те</w:t>
      </w:r>
      <w:proofErr w:type="gramStart"/>
      <w:r w:rsidRPr="00AB2ACF">
        <w:rPr>
          <w:rFonts w:ascii="Times New Roman" w:hAnsi="Times New Roman"/>
          <w:sz w:val="28"/>
          <w:szCs w:val="28"/>
        </w:rPr>
        <w:t>кст пр</w:t>
      </w:r>
      <w:proofErr w:type="gramEnd"/>
      <w:r w:rsidRPr="00AB2ACF">
        <w:rPr>
          <w:rFonts w:ascii="Times New Roman" w:hAnsi="Times New Roman"/>
          <w:sz w:val="28"/>
          <w:szCs w:val="28"/>
        </w:rPr>
        <w:t xml:space="preserve">исяги, подписанный избранным главой муниципального образования, с указанием места и времени принесения присяги, приобщается к постановлению главы муниципального образования о вступлении в </w:t>
      </w:r>
      <w:r w:rsidRPr="00AB2ACF">
        <w:rPr>
          <w:rFonts w:ascii="Times New Roman" w:hAnsi="Times New Roman"/>
          <w:sz w:val="28"/>
          <w:szCs w:val="28"/>
        </w:rPr>
        <w:lastRenderedPageBreak/>
        <w:t>должность.</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9. Глава муниципального образования  может иметь официальные символы, установленные Положением об официальных символах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10. Глава муниципального образования исполняет свои полномочия на постоянной основе.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11. Глава муниципального образования исполняет полномочия главы администрации Калининского сельского поселения и возглавляет ее деятельность на принципах единоначалия.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12. Глава муниципального образования </w:t>
      </w:r>
      <w:proofErr w:type="gramStart"/>
      <w:r w:rsidRPr="00AB2ACF">
        <w:rPr>
          <w:rFonts w:ascii="Times New Roman" w:hAnsi="Times New Roman"/>
          <w:sz w:val="28"/>
          <w:szCs w:val="28"/>
        </w:rPr>
        <w:t>подконтролен</w:t>
      </w:r>
      <w:proofErr w:type="gramEnd"/>
      <w:r w:rsidRPr="00AB2ACF">
        <w:rPr>
          <w:rFonts w:ascii="Times New Roman" w:hAnsi="Times New Roman"/>
          <w:sz w:val="28"/>
          <w:szCs w:val="28"/>
        </w:rPr>
        <w:t xml:space="preserve"> и подотчетен населению и Совету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13. </w:t>
      </w:r>
      <w:proofErr w:type="gramStart"/>
      <w:r w:rsidRPr="00AB2ACF">
        <w:rPr>
          <w:rFonts w:ascii="Times New Roman" w:hAnsi="Times New Roman"/>
          <w:sz w:val="28"/>
          <w:szCs w:val="28"/>
        </w:rPr>
        <w:t>Глава муниципального образования обязан периодически, не реже одного раза в год, отчитываться о проделанной работе перед жителями поселения.</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14. Глава муниципального образования обязан осуществлять личный прием граждан не менее двух раз в месяц продолжительность не менее двух часов каждый.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15. Глава муниципального образования представляет Совету депутатов Калининского сельского поселения ежегодные отчеты о результатах своей деятельности, о результатах деятельности администрации Калининского сельского поселения, и иных подведомственных ему органов местного самоуправления, в том числе о решении вопросов, поставленных Советом депутатов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16. </w:t>
      </w:r>
      <w:proofErr w:type="gramStart"/>
      <w:r w:rsidRPr="00AB2ACF">
        <w:rPr>
          <w:rFonts w:ascii="Times New Roman" w:hAnsi="Times New Roman"/>
          <w:sz w:val="28"/>
          <w:szCs w:val="28"/>
        </w:rPr>
        <w:t xml:space="preserve">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84"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17. Глава муниципального образования не вправе: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 заниматься предпринимательской деятельностью;</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Калининского сельского поселения в соответствии с федеральными законами и законами Рязанской области, ему не поручено участвовать в управлении этой организацией;</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proofErr w:type="gramStart"/>
      <w:r w:rsidRPr="00AB2ACF">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18. Во всех случаях, когда глава муниципального образования не в состоянии выполнять свои обязанности, их временно исполняет старший по должности  специалист администрации Калининского сельского поселения. </w:t>
      </w:r>
      <w:proofErr w:type="gramStart"/>
      <w:r w:rsidRPr="00AB2ACF">
        <w:rPr>
          <w:rFonts w:ascii="Times New Roman" w:hAnsi="Times New Roman"/>
          <w:sz w:val="28"/>
          <w:szCs w:val="28"/>
        </w:rPr>
        <w:t>Исполняющий</w:t>
      </w:r>
      <w:proofErr w:type="gramEnd"/>
      <w:r w:rsidRPr="00AB2ACF">
        <w:rPr>
          <w:rFonts w:ascii="Times New Roman" w:hAnsi="Times New Roman"/>
          <w:sz w:val="28"/>
          <w:szCs w:val="28"/>
        </w:rPr>
        <w:t xml:space="preserve"> обязанности главы муниципального образования не имеет права инициировать проведение местного референдума, назначать публичные слушания и собрания граждан, а также вносить предложения о поправках и пересмотре положений настоящего Устава.</w:t>
      </w:r>
    </w:p>
    <w:p w:rsidR="00931928" w:rsidRPr="00AB2ACF" w:rsidRDefault="00931928" w:rsidP="008F07D6">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19. В случае принятия закона Рязанской области, изменяющего порядок избрания главы муниципального образования, устав Калининского сельского поселения подлежит приведению в соответствие с указанным законом Рязанской области в течение трех месяцев со дня вступления в силу указанного закона Рязанской области. </w:t>
      </w:r>
    </w:p>
    <w:p w:rsidR="00931928" w:rsidRPr="00AB2ACF" w:rsidRDefault="00931928" w:rsidP="008F07D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В случае принятия закона Рязанской области, изменяющего порядок избрания главы муниципального образования, данный порядок применяется после истечения срока полномочий главы Калининского сельского поселения, избранного до дня вступления в силу указанного закона Рязанской области.</w:t>
      </w:r>
    </w:p>
    <w:p w:rsidR="00931928" w:rsidRPr="00AB2ACF" w:rsidRDefault="00931928" w:rsidP="008F07D6">
      <w:pPr>
        <w:widowControl w:val="0"/>
        <w:autoSpaceDE w:val="0"/>
        <w:autoSpaceDN w:val="0"/>
        <w:adjustRightInd w:val="0"/>
        <w:ind w:firstLine="709"/>
        <w:rPr>
          <w:rFonts w:ascii="Times New Roman" w:hAnsi="Times New Roman"/>
          <w:bCs/>
          <w:sz w:val="28"/>
          <w:szCs w:val="28"/>
        </w:rPr>
      </w:pPr>
      <w:r w:rsidRPr="00AB2ACF">
        <w:rPr>
          <w:rFonts w:ascii="Times New Roman" w:hAnsi="Times New Roman"/>
          <w:bCs/>
          <w:sz w:val="28"/>
          <w:szCs w:val="28"/>
        </w:rPr>
        <w:t>&lt;</w:t>
      </w:r>
      <w:proofErr w:type="gramStart"/>
      <w:r w:rsidRPr="00AB2ACF">
        <w:rPr>
          <w:rFonts w:ascii="Times New Roman" w:hAnsi="Times New Roman"/>
          <w:bCs/>
          <w:sz w:val="28"/>
          <w:szCs w:val="28"/>
        </w:rPr>
        <w:t>ч</w:t>
      </w:r>
      <w:proofErr w:type="gramEnd"/>
      <w:r w:rsidRPr="00AB2ACF">
        <w:rPr>
          <w:rFonts w:ascii="Times New Roman" w:hAnsi="Times New Roman"/>
          <w:bCs/>
          <w:sz w:val="28"/>
          <w:szCs w:val="28"/>
        </w:rPr>
        <w:t xml:space="preserve">асть введена Решением Совета Депутатов от  29.07.2015г. № 22/1; </w:t>
      </w:r>
      <w:hyperlink r:id="rId85" w:tgtFrame="Logical" w:history="1">
        <w:r w:rsidRPr="00AB2ACF">
          <w:rPr>
            <w:rStyle w:val="a5"/>
            <w:rFonts w:ascii="Times New Roman" w:hAnsi="Times New Roman"/>
            <w:bCs/>
            <w:sz w:val="28"/>
            <w:szCs w:val="28"/>
          </w:rPr>
          <w:t>нгр:RU625223022015001</w:t>
        </w:r>
      </w:hyperlink>
      <w:r w:rsidRPr="00AB2ACF">
        <w:rPr>
          <w:rFonts w:ascii="Times New Roman" w:hAnsi="Times New Roman"/>
          <w:bCs/>
          <w:sz w:val="28"/>
          <w:szCs w:val="28"/>
        </w:rPr>
        <w:t>&gt;</w:t>
      </w:r>
    </w:p>
    <w:p w:rsidR="00931928" w:rsidRPr="00AB2ACF" w:rsidRDefault="00931928" w:rsidP="00124BB6">
      <w:pPr>
        <w:widowControl w:val="0"/>
        <w:autoSpaceDE w:val="0"/>
        <w:autoSpaceDN w:val="0"/>
        <w:adjustRightInd w:val="0"/>
        <w:ind w:firstLine="709"/>
        <w:jc w:val="center"/>
        <w:rPr>
          <w:rFonts w:ascii="Times New Roman" w:hAnsi="Times New Roman"/>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27. Полномочия главы муниципального образования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Глава муниципального образования представляет Калининское  сельское поселение в отношениях с органами и должностными лицами государственной власти,  органами и должностными лицами местного самоуправления других муниципальных образований, с гражданами и организациями всех форм собственности, без доверенности действует от </w:t>
      </w:r>
      <w:r w:rsidRPr="00AB2ACF">
        <w:rPr>
          <w:rFonts w:ascii="Times New Roman" w:hAnsi="Times New Roman"/>
          <w:sz w:val="28"/>
          <w:szCs w:val="28"/>
        </w:rPr>
        <w:lastRenderedPageBreak/>
        <w:t>имени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1.1. Полномочия  выборного должностного лица местного самоуправления</w:t>
      </w:r>
      <w:proofErr w:type="gramStart"/>
      <w:r w:rsidRPr="00AB2ACF">
        <w:rPr>
          <w:rFonts w:ascii="Times New Roman" w:hAnsi="Times New Roman"/>
          <w:sz w:val="28"/>
          <w:szCs w:val="28"/>
        </w:rPr>
        <w:t xml:space="preserve"> ,</w:t>
      </w:r>
      <w:proofErr w:type="gramEnd"/>
      <w:r w:rsidRPr="00AB2ACF">
        <w:rPr>
          <w:rFonts w:ascii="Times New Roman" w:hAnsi="Times New Roman"/>
          <w:sz w:val="28"/>
          <w:szCs w:val="28"/>
        </w:rPr>
        <w:t xml:space="preserve">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86"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 Об общих принципах организации местного самоуправления.</w:t>
      </w:r>
    </w:p>
    <w:p w:rsidR="00931928" w:rsidRPr="00AB2ACF" w:rsidRDefault="00931928" w:rsidP="00F41500">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введена Решением Совета депутатов от 21.02.2013 года №43/1; </w:t>
      </w:r>
      <w:hyperlink r:id="rId87"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r w:rsidRPr="00AB2ACF">
        <w:rPr>
          <w:rFonts w:ascii="Times New Roman" w:hAnsi="Times New Roman"/>
          <w:sz w:val="28"/>
          <w:szCs w:val="28"/>
        </w:rPr>
        <w:t xml:space="preserve">2. Глава муниципального образования подписывает и обнародует нормативные правовые акты, принятые Советом депутатов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3. Глава муниципального образования издает в пределах своих полномочий правовые акты: постановления главы муниципального образования и распоряжения главы муниципального образования.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4. Глава муниципального образования обеспечивает осуществление органами местного самоуправления Калининского сельского поселения полномочий по решению вопросов местного значения, отдельных государственных полномочий, переданных органам местного самоуправления федеральными законами и законами Рязанской области.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4.1.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88" w:tgtFrame="Logical" w:history="1">
        <w:r w:rsidRPr="00AB2ACF">
          <w:rPr>
            <w:rStyle w:val="a5"/>
            <w:rFonts w:ascii="Times New Roman" w:hAnsi="Times New Roman"/>
            <w:sz w:val="28"/>
            <w:szCs w:val="28"/>
          </w:rPr>
          <w:t>от 25 декабря 2008 года N 273-ФЗ</w:t>
        </w:r>
      </w:hyperlink>
      <w:r w:rsidRPr="00AB2ACF">
        <w:rPr>
          <w:rFonts w:ascii="Times New Roman" w:hAnsi="Times New Roman"/>
          <w:sz w:val="28"/>
          <w:szCs w:val="28"/>
        </w:rPr>
        <w:t xml:space="preserve"> « О противодействии коррупции» и другим федеральным законам.</w:t>
      </w:r>
    </w:p>
    <w:p w:rsidR="00931928" w:rsidRPr="00AB2ACF" w:rsidRDefault="00931928" w:rsidP="00F41500">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введена Решением Совета депутатов от 21.02.2013 года №43/1; </w:t>
      </w:r>
      <w:hyperlink r:id="rId89"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5. Глава муниципального образования, исполняя полномочия главы администрации, обладает полномочиями, определенными статьей 32 настоящего Устава.</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 Иные полномочия главы муниципального образования определяются федеральными законами, законами Рязанской области, настоящим Уставом. </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28. Гарантии осуществления деятельности</w:t>
      </w: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главы муниципального образования</w:t>
      </w: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 Главе муниципального образования обеспечиваются условия для беспрепятственного и эффективного осуществления своих полномочий.</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2. </w:t>
      </w:r>
      <w:proofErr w:type="gramStart"/>
      <w:r w:rsidRPr="00AB2ACF">
        <w:rPr>
          <w:rFonts w:ascii="Times New Roman" w:hAnsi="Times New Roman"/>
          <w:sz w:val="28"/>
          <w:szCs w:val="28"/>
        </w:rPr>
        <w:t xml:space="preserve">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w:t>
      </w:r>
      <w:r w:rsidRPr="00AB2ACF">
        <w:rPr>
          <w:rFonts w:ascii="Times New Roman" w:hAnsi="Times New Roman"/>
          <w:sz w:val="28"/>
          <w:szCs w:val="28"/>
        </w:rPr>
        <w:lastRenderedPageBreak/>
        <w:t>документов устанавливаются</w:t>
      </w:r>
      <w:proofErr w:type="gramEnd"/>
      <w:r w:rsidRPr="00AB2ACF">
        <w:rPr>
          <w:rFonts w:ascii="Times New Roman" w:hAnsi="Times New Roman"/>
          <w:sz w:val="28"/>
          <w:szCs w:val="28"/>
        </w:rPr>
        <w:t xml:space="preserve"> федеральными законами.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3. Глава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4. В соответствии с федеральными законами, законами Рязанской области главе муниципального образования устанавливаются следующие гарантии осуществления своих полномочий:</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право правотворческой инициативы, реализуемой в форме внесения проектов муниципальных правовых актов и поправок к ним, подлежащих обязательному рассмотрению в порядке, определяемом нормативным правовым актом Совета депутатов, главы муниципального образования, администрации и иных органов и выборных должностных лиц местного самоуправления Калининского сельского поселения, на рассмотрение которых вносятся указанные проекты;</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право на прием в первоочередном порядке руководителями и уполномоченными ими должностными лицами исполнительных органов государственной  власти Рязанской области в соответствии с административными регламентами этих органов либо иным правовым актом, регламентирующим порядок их внутренней деятельности;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право на получение и распространение информации, включающее право доступа к нормативной правовой базе, документам, информационным и справочным материалам органов местного самоуправления Калининского сельского поселения, необходимым ему для осуществления своих полномочий, при этом порядок обеспечения права на информацию устанавливается решением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4) право на обращение по вопросам, связанным с осуществлением им своих полномочий, в органы местного самоуправления, исполнительные органы государственной власти Рязанской области, руководители которых (или уполномоченные ими должностные лица) обязаны рассмотреть обращение и дать на него ответ, предоставить запрашиваемые документы и сведения, при этом обращение главы муниципального образования должно быть рассмотрено не позднее 30 дней со дня получения обращения;</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 xml:space="preserve">5) право выступать по вопросам, связанным с осуществлением своих полномочий, в средствах массовой информации, учредителями (соучредителями) которых являются органы местного самоуправления Калининского сельского поселения, а также в средствах массовой информации, полностью или частично финансируемых за счет средств </w:t>
      </w:r>
      <w:r w:rsidRPr="00AB2ACF">
        <w:rPr>
          <w:rFonts w:ascii="Times New Roman" w:hAnsi="Times New Roman"/>
          <w:sz w:val="28"/>
          <w:szCs w:val="28"/>
        </w:rPr>
        <w:lastRenderedPageBreak/>
        <w:t>местного бюджета Калининского сельского поселения, за исключением периода предвыборной агитации, агитации по вопросам референдума, предусмотренных законодательством о выборах и референдумах;</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6) обеспечение условий для работы с избирателями (проведения личных приемов, отчетов и встреч с избирателями) в порядке, установленном решением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7) денежная компенсация расходов, фактически понесенных главой муниципального образования в связи с осуществлением своих полномочий, при этом виды расходов, размер, условия и порядок выплаты денежной компенсации устанавливаются решением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8) срок полномочий главы муниципального образования, засчитывается в общий трудовой и непрерывный стаж, а также в стаж муниципальной службы, при этом непрерывный трудовой стаж сохраняется при условии поступления главы муниципального образования на работу (службу) в течение шести месяцев после прекращения им своих полномочий;</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9) главе муниципального образования предоставляется служебное помещение, оборудованное мебелью, оргтехникой, средствами связи, а также транспортное средство в порядке и на условиях, установленных решением Совета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10) главе муниципального образования выплачивается ежемесячное денежное вознаграждение, размер которого, условия и порядок выплаты устанавливаются решением Совета депутатов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11) главе муниципального образования выплачивается единовременное денежное поощрение в связи с юбилеями (50, 60, 70 лет) – в размере двух должностных окладов, а также за выслугу 10 лет в должности главы муниципального образования Калининского сельского поселения и каждые последующие 5 лет – в размере трех должностных окладов;</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12) главе муниципального образования могут выплачиваться выплаты социального характера по решению Совета депутатов поселения в размере не более двух должностных окладов в течение календарного года в связи с материальными затруднениями;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13) главе муниципального образования предоставляется ежегодный оплачиваемый отпуск, состоящий из основного оплачиваемого отпуска продолжительностью 30 календарных дней и дополнительного оплачиваемого отпуска продолжительностью 15 календарных дней,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roofErr w:type="gramStart"/>
      <w:r w:rsidRPr="00AB2ACF">
        <w:rPr>
          <w:rFonts w:ascii="Times New Roman" w:hAnsi="Times New Roman"/>
          <w:sz w:val="28"/>
          <w:szCs w:val="28"/>
        </w:rPr>
        <w:t xml:space="preserve"> ;</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14) главе муниципального образования членам его семьи гарантируется медицинское обслуживание в порядке и на условиях, </w:t>
      </w:r>
      <w:r w:rsidRPr="00AB2ACF">
        <w:rPr>
          <w:rFonts w:ascii="Times New Roman" w:hAnsi="Times New Roman"/>
          <w:sz w:val="28"/>
          <w:szCs w:val="28"/>
        </w:rPr>
        <w:lastRenderedPageBreak/>
        <w:t xml:space="preserve">установленных для муниципальных служащих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15) глава муниципального образования подлежит обязательному медицинскому страхованию, обязательному страхованию на случай причинения вреда здоровью и (или) имуществу, наступившего в связи с исполнением им своих полномочий, а также на случай заболевания или утраты трудоспособности, наступивших в период исполнения им своих полномочий или после их прекращения, но в связи с их исполнением,  в порядке и на условиях, установленных для муниципальных служащих</w:t>
      </w:r>
      <w:proofErr w:type="gramEnd"/>
      <w:r w:rsidRPr="00AB2ACF">
        <w:rPr>
          <w:rFonts w:ascii="Times New Roman" w:hAnsi="Times New Roman"/>
          <w:sz w:val="28"/>
          <w:szCs w:val="28"/>
        </w:rPr>
        <w:t xml:space="preserve">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16) при досрочном прекращении полномочий главы муниципального образования за ним сохраняется ранее установленное денежное вознаграждение на период трудоустройства, но не свыше трех месяцев, при условии прекращения полномочий в связи: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а) с преобразованием или упразднением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б) с увеличением численности избирателей Калининского сельского поселения более чем на 25 процентов, произошедшим вследствие изменения его границ или объединения поселения с иным муниципальным образованием.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5. Пенсионное обеспечение главы муниципального образования производится в порядке и на условиях, установленных для муниципальных служащих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6. В случае смерти главы муниципального образования,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Российской Федерации.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7. Гарантии осуществления полномочий главы муниципального образования </w:t>
      </w:r>
      <w:proofErr w:type="gramStart"/>
      <w:r w:rsidRPr="00AB2ACF">
        <w:rPr>
          <w:rFonts w:ascii="Times New Roman" w:hAnsi="Times New Roman"/>
          <w:sz w:val="28"/>
          <w:szCs w:val="28"/>
        </w:rPr>
        <w:t>–К</w:t>
      </w:r>
      <w:proofErr w:type="gramEnd"/>
      <w:r w:rsidRPr="00AB2ACF">
        <w:rPr>
          <w:rFonts w:ascii="Times New Roman" w:hAnsi="Times New Roman"/>
          <w:sz w:val="28"/>
          <w:szCs w:val="28"/>
        </w:rPr>
        <w:t xml:space="preserve">алининское сельское поселение устанавливаются в соответствии с Федеральными законами и законами Рязанской области. </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29. Досрочное прекращение полномочий</w:t>
      </w: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главы муниципального образования</w:t>
      </w:r>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 Полномочия главы муниципального образования прекращаются досрочно в случае:</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смерти;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отставки по собственному желанию;</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отрешения от должности правовым актом Губернатора Рязанской области в соответствии со статьей Федерального закона </w:t>
      </w:r>
      <w:hyperlink r:id="rId90"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4) удаления в отставку решением Совета депутатов Калининского сельского поселения в соответствии со статьей 74.1. Федерального закона </w:t>
      </w:r>
      <w:hyperlink r:id="rId91"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5) признания судом недееспособным или ограниченно </w:t>
      </w:r>
      <w:r w:rsidRPr="00AB2ACF">
        <w:rPr>
          <w:rFonts w:ascii="Times New Roman" w:hAnsi="Times New Roman"/>
          <w:sz w:val="28"/>
          <w:szCs w:val="28"/>
        </w:rPr>
        <w:lastRenderedPageBreak/>
        <w:t>дееспособным;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6) признания судом безвестно отсутствующим или объявления умершим;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7) вступления в отношении его в законную силу обвинительного приговора суда;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8) выезда за пределы Российской Федерации на постоянное место жительства;</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2AC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10) отзыва избирателями;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11) установленной в судебном порядке стойкой неспособности по состоянию здоровья осуществлять полномочия главы муниципального образования;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12) преобразования Калининского сельского поселения, осуществляемого в соответствии с частями 3, 4 – 7 статьи 13 Федерального закона </w:t>
      </w:r>
      <w:hyperlink r:id="rId92"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а также в случае упразднения Калининского сельского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14) увеличения численности избирателей Калининского сельского поселения более чем на 25 процентов, произошедшего вследствие изменения границ муниципального образования или объединения поселения с иным муниципальным образованием.</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 В случае досрочного прекращения полномочий главы муниципального образования досрочные выборы главы муниципального образования проводятся в сроки, установленные федеральным законом.</w:t>
      </w:r>
    </w:p>
    <w:p w:rsidR="00931928" w:rsidRPr="00AB2ACF" w:rsidRDefault="00931928" w:rsidP="008F07D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2.1</w:t>
      </w:r>
      <w:proofErr w:type="gramStart"/>
      <w:r w:rsidRPr="00AB2ACF">
        <w:rPr>
          <w:rFonts w:ascii="Times New Roman" w:hAnsi="Times New Roman"/>
          <w:sz w:val="28"/>
          <w:szCs w:val="28"/>
        </w:rPr>
        <w:t xml:space="preserve"> В</w:t>
      </w:r>
      <w:proofErr w:type="gramEnd"/>
      <w:r w:rsidRPr="00AB2ACF">
        <w:rPr>
          <w:rFonts w:ascii="Times New Roman" w:hAnsi="Times New Roman"/>
          <w:sz w:val="28"/>
          <w:szCs w:val="28"/>
        </w:rPr>
        <w:t xml:space="preserve"> случае,  если избранный на муниципальных выборах глава Калининского сельского поселения, полномочия которого прекращены досрочно на основании решения Совета депутатов Калининского сельского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31928" w:rsidRPr="00AB2ACF" w:rsidRDefault="00931928" w:rsidP="008F07D6">
      <w:pPr>
        <w:widowControl w:val="0"/>
        <w:autoSpaceDE w:val="0"/>
        <w:autoSpaceDN w:val="0"/>
        <w:adjustRightInd w:val="0"/>
        <w:ind w:firstLine="709"/>
        <w:rPr>
          <w:rFonts w:ascii="Times New Roman" w:hAnsi="Times New Roman"/>
          <w:bCs/>
          <w:sz w:val="28"/>
          <w:szCs w:val="28"/>
        </w:rPr>
      </w:pPr>
      <w:r w:rsidRPr="00AB2ACF">
        <w:rPr>
          <w:rFonts w:ascii="Times New Roman" w:hAnsi="Times New Roman"/>
          <w:bCs/>
          <w:sz w:val="28"/>
          <w:szCs w:val="28"/>
        </w:rPr>
        <w:t>&lt;</w:t>
      </w:r>
      <w:proofErr w:type="gramStart"/>
      <w:r w:rsidRPr="00AB2ACF">
        <w:rPr>
          <w:rFonts w:ascii="Times New Roman" w:hAnsi="Times New Roman"/>
          <w:bCs/>
          <w:sz w:val="28"/>
          <w:szCs w:val="28"/>
        </w:rPr>
        <w:t>ч</w:t>
      </w:r>
      <w:proofErr w:type="gramEnd"/>
      <w:r w:rsidRPr="00AB2ACF">
        <w:rPr>
          <w:rFonts w:ascii="Times New Roman" w:hAnsi="Times New Roman"/>
          <w:bCs/>
          <w:sz w:val="28"/>
          <w:szCs w:val="28"/>
        </w:rPr>
        <w:t xml:space="preserve">асть введена Решением Совета Депутатов от  29.07.2015г. № 22/1; </w:t>
      </w:r>
      <w:hyperlink r:id="rId93" w:tgtFrame="Logical" w:history="1">
        <w:r w:rsidRPr="00AB2ACF">
          <w:rPr>
            <w:rStyle w:val="a5"/>
            <w:rFonts w:ascii="Times New Roman" w:hAnsi="Times New Roman"/>
            <w:bCs/>
            <w:sz w:val="28"/>
            <w:szCs w:val="28"/>
          </w:rPr>
          <w:t>нгр:RU625223022015001</w:t>
        </w:r>
      </w:hyperlink>
      <w:r w:rsidRPr="00AB2ACF">
        <w:rPr>
          <w:rFonts w:ascii="Times New Roman" w:hAnsi="Times New Roman"/>
          <w:bCs/>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30. Администрация Калининского сельского поселения</w:t>
      </w: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 Администрация Калининского сельского поселения является постоянно действующим исполнительно-распорядительным органом Калининского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Администрация муниципального образования является юридическим лицом.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3. Полное наименование: Администрация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Сокращенное наименование: Администрация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4. Юридический и почтовый адрес Администрации Калининского сельского поселения: 391933, Рязанская область, </w:t>
      </w:r>
      <w:proofErr w:type="spellStart"/>
      <w:r w:rsidRPr="00AB2ACF">
        <w:rPr>
          <w:rFonts w:ascii="Times New Roman" w:hAnsi="Times New Roman"/>
          <w:sz w:val="28"/>
          <w:szCs w:val="28"/>
        </w:rPr>
        <w:t>Ухоловский</w:t>
      </w:r>
      <w:proofErr w:type="spellEnd"/>
      <w:r w:rsidRPr="00AB2ACF">
        <w:rPr>
          <w:rFonts w:ascii="Times New Roman" w:hAnsi="Times New Roman"/>
          <w:sz w:val="28"/>
          <w:szCs w:val="28"/>
        </w:rPr>
        <w:t xml:space="preserve"> район, п. Калинин, ул. Новая</w:t>
      </w:r>
      <w:proofErr w:type="gramStart"/>
      <w:r w:rsidRPr="00AB2ACF">
        <w:rPr>
          <w:rFonts w:ascii="Times New Roman" w:hAnsi="Times New Roman"/>
          <w:sz w:val="28"/>
          <w:szCs w:val="28"/>
        </w:rPr>
        <w:t xml:space="preserve"> ,</w:t>
      </w:r>
      <w:proofErr w:type="gramEnd"/>
      <w:r w:rsidRPr="00AB2ACF">
        <w:rPr>
          <w:rFonts w:ascii="Times New Roman" w:hAnsi="Times New Roman"/>
          <w:sz w:val="28"/>
          <w:szCs w:val="28"/>
        </w:rPr>
        <w:t xml:space="preserve"> д. 3.</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5. Администрацией муниципального образования руководит глава администрации на принципах единоначалия.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6. Главой администрации является глава муниципального образования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7. Структура администрации утверждается Советом депутатов Калининского сельского поселения по представлению главы администрации. </w:t>
      </w:r>
    </w:p>
    <w:p w:rsidR="00931928" w:rsidRPr="00AB2ACF" w:rsidRDefault="00931928" w:rsidP="00F41500">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8. В структуру администрации могут входить отраслевые (функциональные) и территориальные органы администрации.</w:t>
      </w:r>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31. Полномочия администрации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К полномочиям администрации Калининского сельского поселения относятся следующие полномочия по решению вопросов местного значения: </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r w:rsidRPr="00AB2ACF">
        <w:rPr>
          <w:rFonts w:ascii="Times New Roman" w:hAnsi="Times New Roman"/>
          <w:sz w:val="28"/>
          <w:szCs w:val="28"/>
        </w:rPr>
        <w:t xml:space="preserve">   1) составление проекта бюджета Калининского сельского поселения, исполнение бюджета, в соответствии с бюджетным законодательством Российской Федерации, законодательством Рязанской области, настоящим Уставом, решениями Совета депутатов  Калининского сельского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подготовка проектов муниципальных правовых актов об установлении, изменении и отмене местных налогов и сборов Калининского сельского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владение, пользование и распоряжение имуществом, находящимся в муниципальной собственности Калининского сельского поселения в соответствии с определенным Советом депутатов Калининского сельского поселения порядком управления и распоряжения муниципальной собственностью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lastRenderedPageBreak/>
        <w:t xml:space="preserve">    4) организация в границах Калининского сельского поселения </w:t>
      </w:r>
      <w:proofErr w:type="spellStart"/>
      <w:r w:rsidRPr="00AB2ACF">
        <w:rPr>
          <w:rFonts w:ascii="Times New Roman" w:hAnsi="Times New Roman"/>
          <w:sz w:val="28"/>
          <w:szCs w:val="28"/>
        </w:rPr>
        <w:t>электро</w:t>
      </w:r>
      <w:proofErr w:type="spellEnd"/>
      <w:r w:rsidRPr="00AB2ACF">
        <w:rPr>
          <w:rFonts w:ascii="Times New Roman" w:hAnsi="Times New Roman"/>
          <w:sz w:val="28"/>
          <w:szCs w:val="28"/>
        </w:rPr>
        <w:t>-, тепл</w:t>
      </w:r>
      <w:proofErr w:type="gramStart"/>
      <w:r w:rsidRPr="00AB2ACF">
        <w:rPr>
          <w:rFonts w:ascii="Times New Roman" w:hAnsi="Times New Roman"/>
          <w:sz w:val="28"/>
          <w:szCs w:val="28"/>
        </w:rPr>
        <w:t>о-</w:t>
      </w:r>
      <w:proofErr w:type="gramEnd"/>
      <w:r w:rsidRPr="00AB2ACF">
        <w:rPr>
          <w:rFonts w:ascii="Times New Roman" w:hAnsi="Times New Roman"/>
          <w:sz w:val="28"/>
          <w:szCs w:val="28"/>
        </w:rPr>
        <w:t xml:space="preserve">, </w:t>
      </w:r>
      <w:proofErr w:type="spellStart"/>
      <w:r w:rsidRPr="00AB2ACF">
        <w:rPr>
          <w:rFonts w:ascii="Times New Roman" w:hAnsi="Times New Roman"/>
          <w:sz w:val="28"/>
          <w:szCs w:val="28"/>
        </w:rPr>
        <w:t>газо</w:t>
      </w:r>
      <w:proofErr w:type="spellEnd"/>
      <w:r w:rsidRPr="00AB2ACF">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Cs/>
          <w:sz w:val="28"/>
          <w:szCs w:val="28"/>
        </w:rPr>
      </w:pPr>
      <w:r w:rsidRPr="00AB2ACF">
        <w:rPr>
          <w:rFonts w:ascii="Times New Roman" w:hAnsi="Times New Roman"/>
          <w:iCs/>
          <w:sz w:val="28"/>
          <w:szCs w:val="28"/>
        </w:rPr>
        <w:t xml:space="preserve">&lt;пункт в редакции Решения Совета депутатов от 21.02.2013 года №43/1; </w:t>
      </w:r>
      <w:hyperlink r:id="rId94"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iCs/>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 дорожная деятельность в отношении автомобильных дорог местного значения в границах населенных пунктов Калининского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6) организация строительства и содержания муниципального жилищного фонда, создание условий для жилищного строительства;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7) ведение в установленном порядке учета граждан в качестве нуждающихся в жилых помещениях, предоставляемых по договорам социального найма;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8) предоставление малоимущим гражданам, проживающим в Калининском  сельском поселении и нуждающихся в улучшении жилищных условий, жилыми помещениями в соответствии с жилищным законодательством;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9) принятие в установленном порядке решений о переводе жилых помещений в нежилые помещения и нежилых помещений в жилые помещения;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10) согласование переустройства и перепланировки жилых помещений;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11)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AB2ACF">
        <w:rPr>
          <w:rFonts w:ascii="Times New Roman" w:hAnsi="Times New Roman"/>
          <w:sz w:val="28"/>
          <w:szCs w:val="28"/>
        </w:rPr>
        <w:t>фонда</w:t>
      </w:r>
      <w:proofErr w:type="gramEnd"/>
      <w:r w:rsidRPr="00AB2ACF">
        <w:rPr>
          <w:rFonts w:ascii="Times New Roman" w:hAnsi="Times New Roman"/>
          <w:sz w:val="28"/>
          <w:szCs w:val="28"/>
        </w:rPr>
        <w:t xml:space="preserve"> установленным санитарным и техническим правилам и нормам, иным требованиям законодательства;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12) признание в установленном порядке жилых помещений муниципального жилищного фонда непригодными для проживания;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13)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15) участие в предупреждении и ликвидации последствий чрезвычайных ситуаций в границах поселения;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16) обеспечение первичных мер пожарной безопасности в границах населенных пунктов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17) создание условий для обеспечения жителей поселения услугами связи, общественного питания, торговли и бытового обслуживания;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18) организация библиотечного обслуживания населения, комплектование и обеспечение сохранности библиотечных фондов </w:t>
      </w:r>
      <w:r w:rsidRPr="00AB2ACF">
        <w:rPr>
          <w:rFonts w:ascii="Times New Roman" w:hAnsi="Times New Roman"/>
          <w:sz w:val="28"/>
          <w:szCs w:val="28"/>
        </w:rPr>
        <w:lastRenderedPageBreak/>
        <w:t xml:space="preserve">библиотек поселения;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19) создание условий для организации досуга и обеспечения жителей поселения услугами организаций культуры;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22)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23) создание условий для массового отдыха жителей поселения и организация обустройства мест массового отдыха населения;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24) формирование архивных фондов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25) организация сбора и вывоза бытовых отходов и мусора;</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26) организация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27) разработка проекта генерального плана Калининского сельского поселения, разработка проекта правил землепользования и застройки, выдача разрешений на строительство, 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28) осуществление земельного </w:t>
      </w:r>
      <w:proofErr w:type="gramStart"/>
      <w:r w:rsidRPr="00AB2ACF">
        <w:rPr>
          <w:rFonts w:ascii="Times New Roman" w:hAnsi="Times New Roman"/>
          <w:sz w:val="28"/>
          <w:szCs w:val="28"/>
        </w:rPr>
        <w:t>контроля за</w:t>
      </w:r>
      <w:proofErr w:type="gramEnd"/>
      <w:r w:rsidRPr="00AB2ACF">
        <w:rPr>
          <w:rFonts w:ascii="Times New Roman" w:hAnsi="Times New Roman"/>
          <w:sz w:val="28"/>
          <w:szCs w:val="28"/>
        </w:rPr>
        <w:t xml:space="preserve"> использованием земель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29) установление нумерации домов, организация освещения улиц и установки указателей с наименованиями улиц и номерами домов;</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30) организация ритуальных услуг в соответствии с Положением о порядке организации ритуальных услуг на территории поселения, утвержденным Советом депутатов;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31) содержание мест захоронения;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32)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33) создание, содержание и организация деятельности аварийно-спасательных служб и (или) аварийно-спасательных формирований на территории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34) осуществление мероприятий по обеспечению безопасности </w:t>
      </w:r>
      <w:r w:rsidRPr="00AB2ACF">
        <w:rPr>
          <w:rFonts w:ascii="Times New Roman" w:hAnsi="Times New Roman"/>
          <w:sz w:val="28"/>
          <w:szCs w:val="28"/>
        </w:rPr>
        <w:lastRenderedPageBreak/>
        <w:t>людей на водных объектах, охране их жизни и здоровья;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35) создание, развитие и обеспечение охраны лечебно-оздоровительных местностей и курортов местного значения на территории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36) содействие в развитии сельскохозяйственного производства, создание условий для развития малого и среднего предпринимательства;</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37) организация и осуществление мероприятий по работе с детьми и молодежью в поселении;</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38) осуществление в пределах, установленных водным законодательством Российской Федерации и в порядке, определенном Советом депутатов, полномочий собственника водных объектов, информирование населения об ограничениях их использования;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39) осуществление муниципального лесного контроля и надзора в соответствии с порядком, определенным Советом депутатов Калининского сельского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40) создание условий для деятельности добровольных формирований населения по охране общественного порядка, исполнение иных полномочий органов местного самоуправления, установленных Законом Рязанской области «О народных дружинах в Рязанской области», а также выдача разрешений разрешения на устройство фейерверков на территории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95" w:tgtFrame="Logical" w:history="1">
        <w:r w:rsidRPr="00AB2ACF">
          <w:rPr>
            <w:rStyle w:val="a5"/>
            <w:rFonts w:ascii="Times New Roman" w:hAnsi="Times New Roman"/>
            <w:sz w:val="28"/>
            <w:szCs w:val="28"/>
          </w:rPr>
          <w:t>от 12 января 1996 года N 7-ФЗ</w:t>
        </w:r>
      </w:hyperlink>
      <w:r w:rsidRPr="00AB2ACF">
        <w:rPr>
          <w:rFonts w:ascii="Times New Roman" w:hAnsi="Times New Roman"/>
          <w:sz w:val="28"/>
          <w:szCs w:val="28"/>
        </w:rPr>
        <w:t xml:space="preserve"> «О некоммерческих организациях».</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42) создание музея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43) обеспечение совершения нотариальных действий, предусмотренных законодательством, в случае отсутствия в поселении нотариуса;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44) участие в осуществлении деятельности по опеке и попечительству;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45) осуществление финансирования и </w:t>
      </w:r>
      <w:proofErr w:type="spellStart"/>
      <w:r w:rsidRPr="00AB2ACF">
        <w:rPr>
          <w:rFonts w:ascii="Times New Roman" w:hAnsi="Times New Roman"/>
          <w:sz w:val="28"/>
          <w:szCs w:val="28"/>
        </w:rPr>
        <w:t>софинансирования</w:t>
      </w:r>
      <w:proofErr w:type="spellEnd"/>
      <w:r w:rsidRPr="00AB2ACF">
        <w:rPr>
          <w:rFonts w:ascii="Times New Roman" w:hAnsi="Times New Roman"/>
          <w:sz w:val="28"/>
          <w:szCs w:val="28"/>
        </w:rPr>
        <w:t xml:space="preserve"> капитального ремонта жилых домов, находившихся в муниципальной собственности до 1 марта 2005 года;</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46) создание условий для осуществления деятельности, связанной с реализацией прав местных национально-культурных автономий на территории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47)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48)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49) создание муниципальной пожарной охраны, руководство ее деятельностью;</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lastRenderedPageBreak/>
        <w:t xml:space="preserve"> 50) создание муниципальных предприятий и учреждений в порядке, определенном Советом депутатов Калининского сельского поселения, финансирование муниципальных учреждений, формирование и размещение муниципального заказа;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51) установление тарифов на услуги, предоставляемые муниципальными предприятиями и учреждениями в порядке, определенном Советом депутатов Калининского сельского поселения, если иное не предусмотрено федеральными законами;</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931928" w:rsidRPr="00AB2ACF" w:rsidRDefault="00931928" w:rsidP="00124BB6">
      <w:pPr>
        <w:widowControl w:val="0"/>
        <w:autoSpaceDE w:val="0"/>
        <w:autoSpaceDN w:val="0"/>
        <w:adjustRightInd w:val="0"/>
        <w:ind w:firstLine="540"/>
        <w:rPr>
          <w:rFonts w:ascii="Times New Roman" w:hAnsi="Times New Roman"/>
          <w:i/>
          <w:iCs/>
          <w:sz w:val="28"/>
          <w:szCs w:val="28"/>
        </w:rPr>
      </w:pPr>
      <w:r w:rsidRPr="00AB2ACF">
        <w:rPr>
          <w:rFonts w:ascii="Times New Roman" w:hAnsi="Times New Roman"/>
          <w:sz w:val="28"/>
          <w:szCs w:val="28"/>
        </w:rPr>
        <w:t xml:space="preserve">  53)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Калининского сельского поселения;</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54) принятие и организация выполнения планов и программ комплексного социально-экономического развития Калининского сельского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 xml:space="preserve">55) учреждение в порядке, определенном Советом депутатов Калининского сельского поселения,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56) осуществление международных и внешнеэкономических связей в соответствии с федеральными законами, решениями Совета депутатов Калининского сельского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57)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58)  реализация утвержденных Советом депутатов Калининского сельского поселения муниципальных программ в области </w:t>
      </w:r>
      <w:r w:rsidRPr="00AB2ACF">
        <w:rPr>
          <w:rFonts w:ascii="Times New Roman" w:hAnsi="Times New Roman"/>
          <w:sz w:val="28"/>
          <w:szCs w:val="28"/>
        </w:rPr>
        <w:lastRenderedPageBreak/>
        <w:t xml:space="preserve">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r w:rsidRPr="00AB2ACF">
        <w:rPr>
          <w:rFonts w:ascii="Times New Roman" w:hAnsi="Times New Roman"/>
          <w:sz w:val="28"/>
          <w:szCs w:val="28"/>
        </w:rPr>
        <w:t xml:space="preserve">59) рассмотрение заявлений и подготовка проектов заключений о возможности (невозможности) и целесообразности (нецелесообразности) включения земельных участков в границы населенных пунктов Калининского сельского поселения либо об исключении земельных участков из границ населенных пунктов данного поселения и об установлении или об изменении видов разрешенного использования земельных участков. </w:t>
      </w:r>
    </w:p>
    <w:p w:rsidR="00931928" w:rsidRPr="00AB2ACF" w:rsidRDefault="00931928" w:rsidP="00124BB6">
      <w:pPr>
        <w:widowControl w:val="0"/>
        <w:autoSpaceDE w:val="0"/>
        <w:autoSpaceDN w:val="0"/>
        <w:adjustRightInd w:val="0"/>
        <w:rPr>
          <w:rFonts w:ascii="Times New Roman" w:hAnsi="Times New Roman"/>
          <w:i/>
          <w:iCs/>
          <w:sz w:val="28"/>
          <w:szCs w:val="28"/>
        </w:rPr>
      </w:pPr>
      <w:r w:rsidRPr="00AB2ACF">
        <w:rPr>
          <w:rFonts w:ascii="Times New Roman" w:hAnsi="Times New Roman"/>
          <w:sz w:val="28"/>
          <w:szCs w:val="28"/>
        </w:rPr>
        <w:tab/>
        <w:t xml:space="preserve">60) учет личных подсобных хозяйств, осуществление мер по их поддержке и развитию; </w:t>
      </w:r>
    </w:p>
    <w:p w:rsidR="00931928" w:rsidRPr="00AB2ACF" w:rsidRDefault="00931928" w:rsidP="00124BB6">
      <w:pPr>
        <w:widowControl w:val="0"/>
        <w:autoSpaceDE w:val="0"/>
        <w:autoSpaceDN w:val="0"/>
        <w:adjustRightInd w:val="0"/>
        <w:ind w:firstLine="709"/>
        <w:rPr>
          <w:rFonts w:ascii="Times New Roman" w:hAnsi="Times New Roman"/>
          <w:i/>
          <w:iCs/>
          <w:sz w:val="28"/>
          <w:szCs w:val="28"/>
        </w:rPr>
      </w:pPr>
      <w:r w:rsidRPr="00AB2ACF">
        <w:rPr>
          <w:rFonts w:ascii="Times New Roman" w:hAnsi="Times New Roman"/>
          <w:sz w:val="28"/>
          <w:szCs w:val="28"/>
        </w:rPr>
        <w:t xml:space="preserve">61) направление муниципальных нормативных правовых актов Калининского сельского поселения в министерство по делам территориальных образований Рязанской области для включения в Регистр муниципальных нормативных правовых актов Рязанской области;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62) осуществление отдельных государственных полномочий, переданных органам местного самоуправления федеральными законами, законами Рязанской области;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63) утверждение подготовленной на основе генерального плана поселения документации по планировке территории. </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2.  Перечень полномочий администрации муниципального образования, приведенных в настоящей статье, не является исчерпывающим.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3.  Администрация Калининского сельского поселения осуществляет иные полномочия, предусмотренные Федеральным законом </w:t>
      </w:r>
      <w:hyperlink r:id="rId96"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другими федеральными законами, Уставом (Основным законом) Рязанской области, настоящим Уставом.</w:t>
      </w:r>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r w:rsidRPr="00AB2ACF">
        <w:rPr>
          <w:rFonts w:ascii="Times New Roman" w:hAnsi="Times New Roman"/>
          <w:sz w:val="28"/>
          <w:szCs w:val="28"/>
        </w:rPr>
        <w:t>4. В случае</w:t>
      </w:r>
      <w:proofErr w:type="gramStart"/>
      <w:r w:rsidRPr="00AB2ACF">
        <w:rPr>
          <w:rFonts w:ascii="Times New Roman" w:hAnsi="Times New Roman"/>
          <w:sz w:val="28"/>
          <w:szCs w:val="28"/>
        </w:rPr>
        <w:t>,</w:t>
      </w:r>
      <w:proofErr w:type="gramEnd"/>
      <w:r w:rsidRPr="00AB2ACF">
        <w:rPr>
          <w:rFonts w:ascii="Times New Roman" w:hAnsi="Times New Roman"/>
          <w:sz w:val="28"/>
          <w:szCs w:val="28"/>
        </w:rPr>
        <w:t xml:space="preserve"> если федеральный закон наделяет органы местного самоуправления дополнительными полномочиями по решению вопросов местного значения и при этом не определяет конкретный орган местного самоуправления, к сфере компетенции которого относятся данные полномочия, администрация Калининского сельского поселения приступает к исполнению указанных полномочий с момента вступления в силу данного федерального закона, если решением Совета депутатов поселения не определено иное. </w:t>
      </w:r>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r w:rsidRPr="00AB2ACF">
        <w:rPr>
          <w:rFonts w:ascii="Times New Roman" w:hAnsi="Times New Roman"/>
          <w:b/>
          <w:bCs/>
          <w:sz w:val="28"/>
          <w:szCs w:val="28"/>
        </w:rPr>
        <w:t xml:space="preserve"> </w:t>
      </w: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32. Глава администрации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Глава администрации  Калининского сельского поселения </w:t>
      </w:r>
      <w:r w:rsidRPr="00AB2ACF">
        <w:rPr>
          <w:rFonts w:ascii="Times New Roman" w:hAnsi="Times New Roman"/>
          <w:sz w:val="28"/>
          <w:szCs w:val="28"/>
        </w:rPr>
        <w:lastRenderedPageBreak/>
        <w:t>обладает следующими полномочиями: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  руководит деятельностью администрации Калининского сельского поселения на принципах единоначалия;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издает правовые акты администрации – постановления администрации Калининского сельского поселения и распоряжения администрации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представляет на утверждение Совету депутатов Калининского сельского поселения прое</w:t>
      </w:r>
      <w:proofErr w:type="gramStart"/>
      <w:r w:rsidRPr="00AB2ACF">
        <w:rPr>
          <w:rFonts w:ascii="Times New Roman" w:hAnsi="Times New Roman"/>
          <w:sz w:val="28"/>
          <w:szCs w:val="28"/>
        </w:rPr>
        <w:t>кт стр</w:t>
      </w:r>
      <w:proofErr w:type="gramEnd"/>
      <w:r w:rsidRPr="00AB2ACF">
        <w:rPr>
          <w:rFonts w:ascii="Times New Roman" w:hAnsi="Times New Roman"/>
          <w:sz w:val="28"/>
          <w:szCs w:val="28"/>
        </w:rPr>
        <w:t>уктуры администрации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4) вносит на утверждение Совету депутатов Калининского сельского поселения проект бюджета поселения на очередной финансовый год, отчет об исполнении бюджета поселения, организует разработку среднесрочного финансового плана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5) представляет на утверждение Совету депутатов Калининского сельского поселения проекты планы и программы социально-экономического развития поселения, отчеты об их исполнении;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6) совместно с Советом депутатов Калининского сельского поселения выдвигает инициативу проведения местного референдума;</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7) устанавливает порядок разработки долгосрочных целевых программ, утверждает долгосрочные целевые программы и ведомственные целевые программы;</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8) организует исполнение отдельных государственных полномочий, возложенных на администрацию муниципального образования федеральными законами, законами Рязанской области;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9) осуществляет права представителя нанимателя (работодателя) в отношении муниципальных служащих поселения и работников администрации поселения, не являющихся муниципальными служащими, при этом первый заместитель главы администрации назначается на должность по согласованию с Советом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10) осуществляет назначение на должность и освобождение от должности руководителей муниципальных предприятий и учреждений в соответствии с Положением о назначения и освобождения руководителей муниципальных предприятий и учреждений, утвержденным Советом депутатов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11) заключает договоры и соглашения с юридическими и физическими лицами;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12) выдает доверенности;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13) в случае отсутствия в Калининском сельском поселении нотариуса совершает нотариальные действия, а также определяет специально уполномоченное должностное лицо, совершающее нотариальные действия на период отсутствия главы администрации;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14) рассматривает в установленном федеральном законом порядке обращения граждан, принимает по ним решения;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15)  осуществляет личный прием граждан не реже двух раз в </w:t>
      </w:r>
      <w:r w:rsidRPr="00AB2ACF">
        <w:rPr>
          <w:rFonts w:ascii="Times New Roman" w:hAnsi="Times New Roman"/>
          <w:sz w:val="28"/>
          <w:szCs w:val="28"/>
        </w:rPr>
        <w:lastRenderedPageBreak/>
        <w:t>месяц продолжительностью не менее двух часов каждый;</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16) представление в Совет депутатов поселения проектов заключений о возможности (невозможности) и целесообразности (нецелесообразности) включения земельных участков в границы населенных пунктов Калининского сельского поселения либо об исключении земельных участков из границ населенных пунктов данного поселения и об установлении или об изменении видов разрешенного использования земельных участков.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2. Глава администрации представляет Совету депутатов Калининского сельского поселения ежегодные отчеты о результатах деятельности администрации поселения, в том числе о решении вопросов, поставленных Советом депутатов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3.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4. Глава администрации </w:t>
      </w:r>
      <w:proofErr w:type="gramStart"/>
      <w:r w:rsidRPr="00AB2ACF">
        <w:rPr>
          <w:rFonts w:ascii="Times New Roman" w:hAnsi="Times New Roman"/>
          <w:sz w:val="28"/>
          <w:szCs w:val="28"/>
        </w:rPr>
        <w:t>обязан</w:t>
      </w:r>
      <w:proofErr w:type="gramEnd"/>
      <w:r w:rsidRPr="00AB2ACF">
        <w:rPr>
          <w:rFonts w:ascii="Times New Roman" w:hAnsi="Times New Roman"/>
          <w:sz w:val="28"/>
          <w:szCs w:val="28"/>
        </w:rPr>
        <w:t xml:space="preserve"> соблюдать иные ограничения и запреты, установленные законодательством Российской Федерации и Рязанской области.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Глава  администрации должен соблюдать ограничения и запреты и исполнять обязанности, которые установлены Федеральным законом </w:t>
      </w:r>
      <w:hyperlink r:id="rId97" w:tgtFrame="Logical" w:history="1">
        <w:r w:rsidRPr="00AB2ACF">
          <w:rPr>
            <w:rStyle w:val="a5"/>
            <w:rFonts w:ascii="Times New Roman" w:hAnsi="Times New Roman"/>
            <w:sz w:val="28"/>
            <w:szCs w:val="28"/>
          </w:rPr>
          <w:t>от 25 декабря 2008 года N 273-ФЗ</w:t>
        </w:r>
      </w:hyperlink>
      <w:r w:rsidRPr="00AB2ACF">
        <w:rPr>
          <w:rFonts w:ascii="Times New Roman" w:hAnsi="Times New Roman"/>
          <w:sz w:val="28"/>
          <w:szCs w:val="28"/>
        </w:rPr>
        <w:t xml:space="preserve"> « О противодействии коррупции» и другими  федеральными законами.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&lt;абзац введен Решением Совета депутатов от 21.02.2013 года №43/1; </w:t>
      </w:r>
      <w:hyperlink r:id="rId98"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5. Глава администрации Калининского сельского поселения осуществляет иные полномочия в соответствии с федеральным законодательством, законодательством Рязанской области, настоящим Уставом.</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ind w:firstLine="804"/>
        <w:rPr>
          <w:rFonts w:ascii="Times New Roman" w:hAnsi="Times New Roman"/>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33. Избирательная комиссия муниципального образования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Избирательная комиссия муниципального образования – </w:t>
      </w:r>
      <w:r w:rsidRPr="00AB2ACF">
        <w:rPr>
          <w:rFonts w:ascii="Times New Roman" w:hAnsi="Times New Roman"/>
          <w:sz w:val="28"/>
          <w:szCs w:val="28"/>
        </w:rPr>
        <w:lastRenderedPageBreak/>
        <w:t>Калининское  сельское поселение (далее – избирательная комиссия поселения) организует подготовку и проведение на территории поселения муниципальных выборов, местного референдума, голосования по отзыву депутата Совета депутатов поселения, голосования по отзыву главы муниципального образования, голосования по вопросам изменения границ поселения, голосования по вопросу преобразования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 Избирательная комиссия поселения является муниципальным органом, не входит в структуру органов местного самоуправления, в пределах своей компетенции независима от органов государственной власти и органов местного самоуправления поселения, обладает собственными полномочиями.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3. Избирательная комиссия поселения формируется Советом депутатов в порядке, установленном законодательством о выборах и референдуме, в количестве 7</w:t>
      </w:r>
      <w:r w:rsidRPr="00AB2ACF">
        <w:rPr>
          <w:rFonts w:ascii="Times New Roman" w:hAnsi="Times New Roman"/>
          <w:i/>
          <w:iCs/>
          <w:sz w:val="28"/>
          <w:szCs w:val="28"/>
        </w:rPr>
        <w:t xml:space="preserve"> </w:t>
      </w:r>
      <w:r w:rsidRPr="00AB2ACF">
        <w:rPr>
          <w:rFonts w:ascii="Times New Roman" w:hAnsi="Times New Roman"/>
          <w:sz w:val="28"/>
          <w:szCs w:val="28"/>
        </w:rPr>
        <w:t xml:space="preserve">членов с правом решающего голоса, на срок, определенный федеральным законом.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4. Решением </w:t>
      </w:r>
      <w:proofErr w:type="gramStart"/>
      <w:r w:rsidRPr="00AB2ACF">
        <w:rPr>
          <w:rFonts w:ascii="Times New Roman" w:hAnsi="Times New Roman"/>
          <w:sz w:val="28"/>
          <w:szCs w:val="28"/>
        </w:rPr>
        <w:t>Совета депутатов Калининского сельского поселения полномочия избирательной комиссии поселения</w:t>
      </w:r>
      <w:proofErr w:type="gramEnd"/>
      <w:r w:rsidRPr="00AB2ACF">
        <w:rPr>
          <w:rFonts w:ascii="Times New Roman" w:hAnsi="Times New Roman"/>
          <w:sz w:val="28"/>
          <w:szCs w:val="28"/>
        </w:rPr>
        <w:t xml:space="preserve"> могут быть возложены на территориальную избирательную комиссию Рязанского муниципального района Рязанской области.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5. Деятельность избирательной комиссии поселения осуществляется в соответствии федеральным законом, законом Рязанской области, а также Регламентом, утверждаемым решением избирательной комиссии.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6. </w:t>
      </w:r>
      <w:proofErr w:type="gramStart"/>
      <w:r w:rsidRPr="00AB2ACF">
        <w:rPr>
          <w:rFonts w:ascii="Times New Roman" w:hAnsi="Times New Roman"/>
          <w:sz w:val="28"/>
          <w:szCs w:val="28"/>
        </w:rPr>
        <w:t>Государственные органы, органы и должностные местного самоуправления поселения, государственные и муниципальные учреждения, а также их должностные лица обязаны оказывать избирательной комиссии поселения содействие в реализации их полномочий, в частности на безвозмездной основе предоставлять необходимые помещения, обеспечивать их охрану, а также предоставлять на безвозмездной основе транспортные средства, средства связи, техническое оборудование.</w:t>
      </w:r>
      <w:proofErr w:type="gramEnd"/>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r w:rsidRPr="00AB2ACF">
        <w:rPr>
          <w:rFonts w:ascii="Times New Roman" w:hAnsi="Times New Roman"/>
          <w:sz w:val="28"/>
          <w:szCs w:val="28"/>
        </w:rPr>
        <w:t>7. Члены избирательной комиссии работают на внештатной основе.</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9E0FB2">
      <w:pPr>
        <w:tabs>
          <w:tab w:val="left" w:pos="0"/>
        </w:tabs>
        <w:jc w:val="center"/>
        <w:rPr>
          <w:rFonts w:ascii="Times New Roman" w:hAnsi="Times New Roman"/>
          <w:b/>
          <w:sz w:val="28"/>
          <w:szCs w:val="28"/>
        </w:rPr>
      </w:pPr>
      <w:r w:rsidRPr="00AB2ACF">
        <w:rPr>
          <w:rFonts w:ascii="Times New Roman" w:hAnsi="Times New Roman"/>
          <w:b/>
          <w:sz w:val="28"/>
          <w:szCs w:val="28"/>
        </w:rPr>
        <w:t>Статья 33.1 Контрольно–счетный орган Калининского сельского поселения</w:t>
      </w:r>
    </w:p>
    <w:p w:rsidR="00931928" w:rsidRPr="00AB2ACF" w:rsidRDefault="00931928" w:rsidP="009E0FB2">
      <w:pPr>
        <w:tabs>
          <w:tab w:val="left" w:pos="0"/>
        </w:tabs>
        <w:jc w:val="center"/>
        <w:rPr>
          <w:rFonts w:ascii="Times New Roman" w:hAnsi="Times New Roman"/>
          <w:sz w:val="28"/>
          <w:szCs w:val="28"/>
        </w:rPr>
      </w:pPr>
      <w:r w:rsidRPr="00AB2ACF">
        <w:rPr>
          <w:rFonts w:ascii="Times New Roman" w:hAnsi="Times New Roman"/>
          <w:sz w:val="28"/>
          <w:szCs w:val="28"/>
        </w:rPr>
        <w:t xml:space="preserve">&lt;статья введена Решением Совета Депутатов от 07.05.2014г.№ 10/1; </w:t>
      </w:r>
      <w:hyperlink r:id="rId99"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9E0FB2">
      <w:pPr>
        <w:tabs>
          <w:tab w:val="left" w:pos="0"/>
        </w:tabs>
        <w:ind w:left="720"/>
        <w:rPr>
          <w:rFonts w:ascii="Times New Roman" w:hAnsi="Times New Roman"/>
          <w:sz w:val="28"/>
          <w:szCs w:val="28"/>
        </w:rPr>
      </w:pPr>
    </w:p>
    <w:p w:rsidR="00931928" w:rsidRPr="00AB2ACF" w:rsidRDefault="00931928" w:rsidP="009E0FB2">
      <w:pPr>
        <w:tabs>
          <w:tab w:val="left" w:pos="0"/>
        </w:tabs>
        <w:rPr>
          <w:rFonts w:ascii="Times New Roman" w:hAnsi="Times New Roman"/>
          <w:sz w:val="28"/>
          <w:szCs w:val="28"/>
        </w:rPr>
      </w:pPr>
      <w:r w:rsidRPr="00AB2ACF">
        <w:rPr>
          <w:rFonts w:ascii="Times New Roman" w:hAnsi="Times New Roman"/>
          <w:sz w:val="28"/>
          <w:szCs w:val="28"/>
        </w:rPr>
        <w:t xml:space="preserve">           1. </w:t>
      </w:r>
      <w:proofErr w:type="gramStart"/>
      <w:r w:rsidRPr="00AB2ACF">
        <w:rPr>
          <w:rFonts w:ascii="Times New Roman" w:hAnsi="Times New Roman"/>
          <w:sz w:val="28"/>
          <w:szCs w:val="28"/>
        </w:rPr>
        <w:t xml:space="preserve">Контрольно-счетный орган Калининского сельского поселения, ревизионная комиссия, образуется Советом депутатов Калининского сельского поселения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осуществления внешнего муниципального финансового контроля, в том числе, за соблюдением установленного порядка управления и </w:t>
      </w:r>
      <w:r w:rsidRPr="00AB2ACF">
        <w:rPr>
          <w:rFonts w:ascii="Times New Roman" w:hAnsi="Times New Roman"/>
          <w:sz w:val="28"/>
          <w:szCs w:val="28"/>
        </w:rPr>
        <w:lastRenderedPageBreak/>
        <w:t xml:space="preserve">распоряжения имуществом, находящимся в муниципальной собственности. </w:t>
      </w:r>
      <w:proofErr w:type="gramEnd"/>
    </w:p>
    <w:p w:rsidR="00931928" w:rsidRPr="00AB2ACF" w:rsidRDefault="00931928" w:rsidP="009E0FB2">
      <w:pPr>
        <w:tabs>
          <w:tab w:val="left" w:pos="0"/>
        </w:tabs>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 редакции Решения Совета Депутатов от  29.07.2015г. № 22/1; </w:t>
      </w:r>
      <w:hyperlink r:id="rId100"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9E0FB2">
      <w:pPr>
        <w:tabs>
          <w:tab w:val="left" w:pos="0"/>
        </w:tabs>
        <w:rPr>
          <w:rFonts w:ascii="Times New Roman" w:hAnsi="Times New Roman"/>
          <w:sz w:val="28"/>
          <w:szCs w:val="28"/>
        </w:rPr>
      </w:pPr>
      <w:r w:rsidRPr="00AB2ACF">
        <w:rPr>
          <w:rFonts w:ascii="Times New Roman" w:hAnsi="Times New Roman"/>
          <w:sz w:val="28"/>
          <w:szCs w:val="28"/>
        </w:rPr>
        <w:t xml:space="preserve">           2. Ревизионная комиссия обладает организационной и функциональной независимостью и осуществляет свою деятельность самостоятельно.</w:t>
      </w:r>
    </w:p>
    <w:p w:rsidR="00931928" w:rsidRPr="00AB2ACF" w:rsidRDefault="00931928" w:rsidP="009E0FB2">
      <w:pPr>
        <w:tabs>
          <w:tab w:val="left" w:pos="0"/>
        </w:tabs>
        <w:rPr>
          <w:rFonts w:ascii="Times New Roman" w:hAnsi="Times New Roman"/>
          <w:sz w:val="28"/>
          <w:szCs w:val="28"/>
        </w:rPr>
      </w:pPr>
      <w:r w:rsidRPr="00AB2ACF">
        <w:rPr>
          <w:rFonts w:ascii="Times New Roman" w:hAnsi="Times New Roman"/>
          <w:sz w:val="28"/>
          <w:szCs w:val="28"/>
        </w:rPr>
        <w:t xml:space="preserve">           3. Ревизионную комиссию возглавляет председатель, назначаемый на должность Советом депутатов Калининского сельского поселения.</w:t>
      </w:r>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t xml:space="preserve">  4. Ревизионная комиссия обладает следующими полномочиями:</w:t>
      </w:r>
    </w:p>
    <w:p w:rsidR="00931928" w:rsidRPr="00AB2ACF" w:rsidRDefault="00931928" w:rsidP="009E0FB2">
      <w:pPr>
        <w:pStyle w:val="ConsPlusNormal"/>
        <w:jc w:val="both"/>
        <w:rPr>
          <w:rFonts w:ascii="Times New Roman" w:hAnsi="Times New Roman" w:cs="Times New Roman"/>
          <w:sz w:val="28"/>
          <w:szCs w:val="28"/>
        </w:rPr>
      </w:pPr>
      <w:r w:rsidRPr="00AB2ACF">
        <w:rPr>
          <w:rFonts w:ascii="Times New Roman" w:hAnsi="Times New Roman" w:cs="Times New Roman"/>
          <w:sz w:val="28"/>
          <w:szCs w:val="28"/>
        </w:rPr>
        <w:t xml:space="preserve">         1) </w:t>
      </w:r>
      <w:proofErr w:type="gramStart"/>
      <w:r w:rsidRPr="00AB2ACF">
        <w:rPr>
          <w:rFonts w:ascii="Times New Roman" w:hAnsi="Times New Roman" w:cs="Times New Roman"/>
          <w:sz w:val="28"/>
          <w:szCs w:val="28"/>
        </w:rPr>
        <w:t>контроль за</w:t>
      </w:r>
      <w:proofErr w:type="gramEnd"/>
      <w:r w:rsidRPr="00AB2ACF">
        <w:rPr>
          <w:rFonts w:ascii="Times New Roman" w:hAnsi="Times New Roman" w:cs="Times New Roman"/>
          <w:sz w:val="28"/>
          <w:szCs w:val="28"/>
        </w:rPr>
        <w:t xml:space="preserve"> исполнением местного бюджета;</w:t>
      </w:r>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t>2) экспертиза проектов местного бюджета;</w:t>
      </w:r>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t>3) внешняя проверка годового отчета об исполнении местного бюджета;</w:t>
      </w:r>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t xml:space="preserve">4) организация и осуществление </w:t>
      </w:r>
      <w:proofErr w:type="gramStart"/>
      <w:r w:rsidRPr="00AB2ACF">
        <w:rPr>
          <w:rFonts w:ascii="Times New Roman" w:hAnsi="Times New Roman" w:cs="Times New Roman"/>
          <w:sz w:val="28"/>
          <w:szCs w:val="28"/>
        </w:rPr>
        <w:t>контроля за</w:t>
      </w:r>
      <w:proofErr w:type="gramEnd"/>
      <w:r w:rsidRPr="00AB2ACF">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t xml:space="preserve">5) </w:t>
      </w:r>
      <w:proofErr w:type="gramStart"/>
      <w:r w:rsidRPr="00AB2ACF">
        <w:rPr>
          <w:rFonts w:ascii="Times New Roman" w:hAnsi="Times New Roman" w:cs="Times New Roman"/>
          <w:sz w:val="28"/>
          <w:szCs w:val="28"/>
        </w:rPr>
        <w:t>контроль за</w:t>
      </w:r>
      <w:proofErr w:type="gramEnd"/>
      <w:r w:rsidRPr="00AB2ACF">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31928" w:rsidRPr="00AB2ACF" w:rsidRDefault="00931928" w:rsidP="009E0FB2">
      <w:pPr>
        <w:pStyle w:val="ConsPlusNormal"/>
        <w:ind w:firstLine="540"/>
        <w:jc w:val="both"/>
        <w:rPr>
          <w:rFonts w:ascii="Times New Roman" w:hAnsi="Times New Roman" w:cs="Times New Roman"/>
          <w:sz w:val="28"/>
          <w:szCs w:val="28"/>
        </w:rPr>
      </w:pPr>
      <w:proofErr w:type="gramStart"/>
      <w:r w:rsidRPr="00AB2ACF">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муниципального образования и главе муниципального образования - Калининское сельское поселение;</w:t>
      </w:r>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lastRenderedPageBreak/>
        <w:t xml:space="preserve">11) иные полномочия в сфере внешнего муниципального финансового контроля, установленные федеральными законами, законами Рязанской области, Уставом муниципального образования – Калининское сельское поселение </w:t>
      </w:r>
      <w:proofErr w:type="spellStart"/>
      <w:r w:rsidRPr="00AB2ACF">
        <w:rPr>
          <w:rFonts w:ascii="Times New Roman" w:hAnsi="Times New Roman" w:cs="Times New Roman"/>
          <w:sz w:val="28"/>
          <w:szCs w:val="28"/>
        </w:rPr>
        <w:t>Ухоловского</w:t>
      </w:r>
      <w:proofErr w:type="spellEnd"/>
      <w:r w:rsidRPr="00AB2ACF">
        <w:rPr>
          <w:rFonts w:ascii="Times New Roman" w:hAnsi="Times New Roman" w:cs="Times New Roman"/>
          <w:sz w:val="28"/>
          <w:szCs w:val="28"/>
        </w:rPr>
        <w:t xml:space="preserve"> муниципального района Рязанской области и решениями Совета депутатов муниципального образования. </w:t>
      </w:r>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t xml:space="preserve">   5. Результаты проверок, осуществляемых ревизионной комиссией Калининского сельского поселения, подлежат официальному опубликованию (обнародованию).</w:t>
      </w:r>
    </w:p>
    <w:p w:rsidR="00931928" w:rsidRPr="00AB2ACF" w:rsidRDefault="00931928" w:rsidP="009E0FB2">
      <w:pPr>
        <w:pStyle w:val="ConsPlusNormal"/>
        <w:ind w:firstLine="540"/>
        <w:jc w:val="both"/>
        <w:rPr>
          <w:rFonts w:ascii="Times New Roman" w:hAnsi="Times New Roman" w:cs="Times New Roman"/>
          <w:sz w:val="28"/>
          <w:szCs w:val="28"/>
        </w:rPr>
      </w:pPr>
      <w:r w:rsidRPr="00AB2ACF">
        <w:rPr>
          <w:rFonts w:ascii="Times New Roman" w:hAnsi="Times New Roman" w:cs="Times New Roman"/>
          <w:sz w:val="28"/>
          <w:szCs w:val="28"/>
        </w:rPr>
        <w:t xml:space="preserve">   6. </w:t>
      </w:r>
      <w:proofErr w:type="gramStart"/>
      <w:r w:rsidRPr="00AB2ACF">
        <w:rPr>
          <w:rFonts w:ascii="Times New Roman" w:hAnsi="Times New Roman" w:cs="Times New Roman"/>
          <w:sz w:val="28"/>
          <w:szCs w:val="28"/>
        </w:rPr>
        <w:t>Органы местного самоуправления и должностные лица местного самоуправления обязаны представлять в ревизионную комиссию Калининского сельского поселения по ее требованию необходимую информацию и документы по вопросам, относящимся к их компетенции.</w:t>
      </w:r>
      <w:proofErr w:type="gramEnd"/>
    </w:p>
    <w:p w:rsidR="00931928" w:rsidRPr="00AB2ACF" w:rsidRDefault="00931928" w:rsidP="009E0FB2">
      <w:pPr>
        <w:widowControl w:val="0"/>
        <w:autoSpaceDE w:val="0"/>
        <w:autoSpaceDN w:val="0"/>
        <w:adjustRightInd w:val="0"/>
        <w:rPr>
          <w:rFonts w:ascii="Times New Roman" w:hAnsi="Times New Roman"/>
          <w:b/>
          <w:bCs/>
          <w:sz w:val="28"/>
          <w:szCs w:val="28"/>
        </w:rPr>
      </w:pPr>
      <w:r w:rsidRPr="00AB2ACF">
        <w:rPr>
          <w:rFonts w:ascii="Times New Roman" w:hAnsi="Times New Roman"/>
          <w:sz w:val="28"/>
          <w:szCs w:val="28"/>
        </w:rPr>
        <w:t xml:space="preserve">            7. </w:t>
      </w:r>
      <w:proofErr w:type="gramStart"/>
      <w:r w:rsidRPr="00AB2ACF">
        <w:rPr>
          <w:rFonts w:ascii="Times New Roman" w:hAnsi="Times New Roman"/>
          <w:sz w:val="28"/>
          <w:szCs w:val="28"/>
        </w:rPr>
        <w:t xml:space="preserve">Порядок организации и деятельности, состав ревизионной комиссии Калининского сельского поселения определяется нормативным правовым актом Совета депутатов Калининского сельского поселения в соответствии с действующими Федеральными законами </w:t>
      </w:r>
      <w:hyperlink r:id="rId101" w:tgtFrame="Logical" w:history="1">
        <w:r w:rsidRPr="00AB2ACF">
          <w:rPr>
            <w:rStyle w:val="a5"/>
            <w:rFonts w:ascii="Times New Roman" w:hAnsi="Times New Roman"/>
            <w:sz w:val="28"/>
            <w:szCs w:val="28"/>
          </w:rPr>
          <w:t>от 07.02.2011 года №6-ФЗ</w:t>
        </w:r>
      </w:hyperlink>
      <w:r w:rsidRPr="00AB2ACF">
        <w:rPr>
          <w:rFonts w:ascii="Times New Roman" w:hAnsi="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102"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«Об общих принципах организации местного самоуправления в Российской Федерации», Бюджетным кодексом Российской Федерации, другими</w:t>
      </w:r>
      <w:proofErr w:type="gramEnd"/>
      <w:r w:rsidRPr="00AB2ACF">
        <w:rPr>
          <w:rFonts w:ascii="Times New Roman" w:hAnsi="Times New Roman"/>
          <w:sz w:val="28"/>
          <w:szCs w:val="28"/>
        </w:rPr>
        <w:t xml:space="preserve">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контрольно счетного органа муниципального образования осуществляется также законами Рязанской области.</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ГЛАВА V. МУНИЦИПАЛЬНЫЕ ПРАВОВЫЕ АКТЫ</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КАЛИНИНСКОГО СЕЛЬСКОГО ПОСЕЛЕНИЯ</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34. Система муниципальных правовых актов</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Калининского сельского поселения</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 </w:t>
      </w:r>
      <w:proofErr w:type="gramStart"/>
      <w:r w:rsidRPr="00AB2ACF">
        <w:rPr>
          <w:rFonts w:ascii="Times New Roman" w:hAnsi="Times New Roman"/>
          <w:sz w:val="28"/>
          <w:szCs w:val="28"/>
        </w:rPr>
        <w:t>Муниципальные правовые акты – письменные официальные документы, принятые (изданные) непосредственно населением Калининского сельского поселения по вопросам местного значения, либо принятые (изданные) Советом депутатов, главой муниципального образования, главой администрации по вопросам местного значения и по вопросам осуществления отдельных государственных полномочий, переданных органам местного самоуправления федеральными законами и законами Рязанской области, а также по иным вопросам, отнесенным настоящим Уставом в соответствии с федеральными</w:t>
      </w:r>
      <w:proofErr w:type="gramEnd"/>
      <w:r w:rsidRPr="00AB2ACF">
        <w:rPr>
          <w:rFonts w:ascii="Times New Roman" w:hAnsi="Times New Roman"/>
          <w:sz w:val="28"/>
          <w:szCs w:val="28"/>
        </w:rPr>
        <w:t xml:space="preserve">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Калининского сельского поселения, </w:t>
      </w:r>
      <w:r w:rsidRPr="00AB2ACF">
        <w:rPr>
          <w:rFonts w:ascii="Times New Roman" w:hAnsi="Times New Roman"/>
          <w:sz w:val="28"/>
          <w:szCs w:val="28"/>
        </w:rPr>
        <w:lastRenderedPageBreak/>
        <w:t>устанавливающие, отменяющие либо изменяющие общеобязательные правила или имеющие индивидуальный характер.</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w:t>
      </w:r>
      <w:proofErr w:type="gramStart"/>
      <w:r w:rsidRPr="00AB2ACF">
        <w:rPr>
          <w:rFonts w:ascii="Times New Roman" w:hAnsi="Times New Roman"/>
          <w:sz w:val="28"/>
          <w:szCs w:val="28"/>
        </w:rPr>
        <w:t>Муниципальные правовые акты, устанавливающие, изменяющие или отменяющие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 являются нормативными правовыми актами и подлежат направлению в министерство по делам территориальных образований Рязанской области для включения в Регистр муниципальных нормативных правовых актов Рязанской области.</w:t>
      </w:r>
      <w:proofErr w:type="gramEnd"/>
    </w:p>
    <w:p w:rsidR="00931928" w:rsidRPr="00AB2ACF" w:rsidRDefault="00931928" w:rsidP="009E0FB2">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2.1.  Нормативные правовые акты Калининского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поселения в порядке, установленном нормативными правовыми актами Калининского сельского поселения в соответствии с законом Рязанской области.</w:t>
      </w:r>
    </w:p>
    <w:p w:rsidR="00931928" w:rsidRPr="00AB2ACF" w:rsidRDefault="00931928" w:rsidP="009E0FB2">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п</w:t>
      </w:r>
      <w:proofErr w:type="gramEnd"/>
      <w:r w:rsidRPr="00AB2ACF">
        <w:rPr>
          <w:rFonts w:ascii="Times New Roman" w:hAnsi="Times New Roman"/>
          <w:sz w:val="28"/>
          <w:szCs w:val="28"/>
        </w:rPr>
        <w:t xml:space="preserve">ункт введен Решением Совета Депутатов от 07.05.2014г.№ 10/1; </w:t>
      </w:r>
      <w:hyperlink r:id="rId103"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3. В систему муниципальных правовых актов входят:</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1) Устав муниципального образования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2) решения, принятые на местном референдуме Калининского сельского поселения;</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3) решения Совета депутатов Калининского сельского поселения; </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4) постановления и распоряжения главы муниципального образования поселения; </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5) постановления и распоряжения администрации Калининского сельского поселения;</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Калининского сельского поселения. </w:t>
      </w:r>
    </w:p>
    <w:p w:rsidR="00931928" w:rsidRPr="00AB2ACF" w:rsidRDefault="00931928" w:rsidP="00124BB6">
      <w:pPr>
        <w:widowControl w:val="0"/>
        <w:autoSpaceDE w:val="0"/>
        <w:autoSpaceDN w:val="0"/>
        <w:adjustRightInd w:val="0"/>
        <w:rPr>
          <w:rFonts w:ascii="Times New Roman" w:hAnsi="Times New Roman"/>
          <w:i/>
          <w:iCs/>
          <w:sz w:val="28"/>
          <w:szCs w:val="28"/>
        </w:rPr>
      </w:pPr>
      <w:r w:rsidRPr="00AB2ACF">
        <w:rPr>
          <w:rFonts w:ascii="Times New Roman" w:hAnsi="Times New Roman"/>
          <w:sz w:val="28"/>
          <w:szCs w:val="28"/>
        </w:rPr>
        <w:t>5. Иные муниципальные правовые акты поселения не должны противоречить федеральному законодательству, законодательству Рязанской области, настоящему Уставу и правовым актам, принятым на местном референдуме.</w:t>
      </w:r>
      <w:r w:rsidRPr="00AB2ACF">
        <w:rPr>
          <w:rFonts w:ascii="Times New Roman" w:hAnsi="Times New Roman"/>
          <w:i/>
          <w:iCs/>
          <w:sz w:val="28"/>
          <w:szCs w:val="28"/>
        </w:rPr>
        <w:t xml:space="preserve"> </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6. Муниципальные правовые акты подлежат обязательному исполнению на всей территории Калининского сельского поселения.</w:t>
      </w:r>
    </w:p>
    <w:p w:rsidR="00931928" w:rsidRPr="00AB2ACF" w:rsidRDefault="00931928" w:rsidP="00124BB6">
      <w:pPr>
        <w:widowControl w:val="0"/>
        <w:autoSpaceDE w:val="0"/>
        <w:autoSpaceDN w:val="0"/>
        <w:adjustRightInd w:val="0"/>
        <w:rPr>
          <w:rFonts w:ascii="Times New Roman" w:hAnsi="Times New Roman"/>
          <w:b/>
          <w:bCs/>
          <w:sz w:val="28"/>
          <w:szCs w:val="28"/>
        </w:rPr>
      </w:pPr>
      <w:r w:rsidRPr="00AB2ACF">
        <w:rPr>
          <w:rFonts w:ascii="Times New Roman" w:hAnsi="Times New Roman"/>
          <w:b/>
          <w:bCs/>
          <w:sz w:val="28"/>
          <w:szCs w:val="28"/>
        </w:rPr>
        <w:tab/>
        <w:t xml:space="preserve">   </w:t>
      </w: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35. Устав муниципального образования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1. Уставом муниципального образовани</w:t>
      </w:r>
      <w:proofErr w:type="gramStart"/>
      <w:r w:rsidRPr="00AB2ACF">
        <w:rPr>
          <w:rFonts w:ascii="Times New Roman" w:hAnsi="Times New Roman"/>
          <w:sz w:val="28"/>
          <w:szCs w:val="28"/>
        </w:rPr>
        <w:t>я-</w:t>
      </w:r>
      <w:proofErr w:type="gramEnd"/>
      <w:r w:rsidRPr="00AB2ACF">
        <w:rPr>
          <w:rFonts w:ascii="Times New Roman" w:hAnsi="Times New Roman"/>
          <w:sz w:val="28"/>
          <w:szCs w:val="28"/>
        </w:rPr>
        <w:t xml:space="preserve"> Калининское  сельское </w:t>
      </w:r>
      <w:r w:rsidRPr="00AB2ACF">
        <w:rPr>
          <w:rFonts w:ascii="Times New Roman" w:hAnsi="Times New Roman"/>
          <w:sz w:val="28"/>
          <w:szCs w:val="28"/>
        </w:rPr>
        <w:lastRenderedPageBreak/>
        <w:t xml:space="preserve">поселение определяются указанные в статье 44 Федерального закона </w:t>
      </w:r>
      <w:hyperlink r:id="rId104"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вопросы организации и осуществления местного самоуправления на территории Калининского сельского поселения, а также регулируются иные вопросы организации местного самоуправления в соответствии с федеральными законами и законами Рязанской области.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депутатов Калининского сельского поселения большинством в две трети голосов от установленной численности Совета депутатов.</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AB2ACF">
        <w:rPr>
          <w:rFonts w:ascii="Times New Roman" w:hAnsi="Times New Roman"/>
          <w:sz w:val="28"/>
          <w:szCs w:val="28"/>
        </w:rPr>
        <w:t>позднее</w:t>
      </w:r>
      <w:proofErr w:type="gramEnd"/>
      <w:r w:rsidRPr="00AB2ACF">
        <w:rPr>
          <w:rFonts w:ascii="Times New Roman" w:hAnsi="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Калининского сельского поселения порядка учета предложений по проекту Устава, проекту решения Совета депутатов о внесении изменений и дополнений в Устав, а также порядка участия граждан в его обсуждении.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установленном Федеральным законом </w:t>
      </w:r>
      <w:hyperlink r:id="rId105"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настоящим Уставом и Положением о публичных слушаниях </w:t>
      </w:r>
      <w:proofErr w:type="gramStart"/>
      <w:r w:rsidRPr="00AB2ACF">
        <w:rPr>
          <w:rFonts w:ascii="Times New Roman" w:hAnsi="Times New Roman"/>
          <w:sz w:val="28"/>
          <w:szCs w:val="28"/>
        </w:rPr>
        <w:t>в</w:t>
      </w:r>
      <w:proofErr w:type="gramEnd"/>
      <w:r w:rsidRPr="00AB2ACF">
        <w:rPr>
          <w:rFonts w:ascii="Times New Roman" w:hAnsi="Times New Roman"/>
          <w:sz w:val="28"/>
          <w:szCs w:val="28"/>
        </w:rPr>
        <w:t xml:space="preserve"> </w:t>
      </w:r>
      <w:proofErr w:type="gramStart"/>
      <w:r w:rsidRPr="00AB2ACF">
        <w:rPr>
          <w:rFonts w:ascii="Times New Roman" w:hAnsi="Times New Roman"/>
          <w:sz w:val="28"/>
          <w:szCs w:val="28"/>
        </w:rPr>
        <w:t>Калининском</w:t>
      </w:r>
      <w:proofErr w:type="gramEnd"/>
      <w:r w:rsidRPr="00AB2ACF">
        <w:rPr>
          <w:rFonts w:ascii="Times New Roman" w:hAnsi="Times New Roman"/>
          <w:sz w:val="28"/>
          <w:szCs w:val="28"/>
        </w:rPr>
        <w:t xml:space="preserve"> сельском поселении, проводятся публичные слушания.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6. Устав муниципального образования, муниципальный правовой о внесении изменений и дополнений в Устав муниципального образования, в том числе предусматривающих создание контрольного органа Калининского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7. </w:t>
      </w:r>
      <w:proofErr w:type="gramStart"/>
      <w:r w:rsidRPr="00AB2ACF">
        <w:rPr>
          <w:rFonts w:ascii="Times New Roman" w:hAnsi="Times New Roman"/>
          <w:sz w:val="28"/>
          <w:szCs w:val="28"/>
        </w:rPr>
        <w:t xml:space="preserve">Изменения и дополнения, внесенные в Устав муниципального </w:t>
      </w:r>
      <w:r w:rsidRPr="00AB2ACF">
        <w:rPr>
          <w:rFonts w:ascii="Times New Roman" w:hAnsi="Times New Roman"/>
          <w:sz w:val="28"/>
          <w:szCs w:val="28"/>
        </w:rPr>
        <w:lastRenderedPageBreak/>
        <w:t>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выборных должностных лиц местного самоуправления), вступают в силу после истечения срока полномочий Совета депутатов Калининского сельского поселения, принявшего решение о внесении в Устав указанных изменений и дополнений.</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8. В случае противоречия норм Устава  поселения решению, принятому на местном референдуме, применяется решение местного референдума, при этом Совет депутатов Калининского сельского поселения обязан в порядке, предусмотренном Федеральным законом    </w:t>
      </w:r>
      <w:hyperlink r:id="rId106"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внести в Устав необходимые изменения. </w:t>
      </w: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r w:rsidRPr="00AB2ACF">
        <w:rPr>
          <w:rFonts w:ascii="Times New Roman" w:hAnsi="Times New Roman"/>
          <w:b/>
          <w:bCs/>
          <w:sz w:val="28"/>
          <w:szCs w:val="28"/>
        </w:rPr>
        <w:t xml:space="preserve">                </w:t>
      </w: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t>Статья 36. Решения, принятые на местном референдуме</w:t>
      </w:r>
    </w:p>
    <w:p w:rsidR="00931928" w:rsidRPr="00AB2ACF" w:rsidRDefault="00931928" w:rsidP="00124BB6">
      <w:pPr>
        <w:widowControl w:val="0"/>
        <w:autoSpaceDE w:val="0"/>
        <w:autoSpaceDN w:val="0"/>
        <w:adjustRightInd w:val="0"/>
        <w:ind w:firstLine="540"/>
        <w:rPr>
          <w:rFonts w:ascii="Times New Roman" w:hAnsi="Times New Roman"/>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 Решения, принятые на местном референдуме, оформляются в порядке, предусмотренном федеральным законом, законом Рязанской области.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Если для реализации решения, принятого на местном референдуме, дополнительно требуется принятие (издание) муниципального правового акта, орган или должностное лицо местного самоуправления, в компетенцию которых входит принятие (издание) указанного акта, обязаны в срок, определенный Федеральным законом </w:t>
      </w:r>
      <w:hyperlink r:id="rId107"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определить срок подготовки и (или) принятия соответствующего муниципального правового акта.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Нарушение более чем на 3 месяца срока издания муниципального правового акта, необходимого для реализации решения, принятого на местном референдуме, является основанием для отзыва избирателями главы муниципального образования или досрочного прекращения полномочий Совета депутатов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37. Решения Совета депутатов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 </w:t>
      </w:r>
      <w:proofErr w:type="gramStart"/>
      <w:r w:rsidRPr="00AB2ACF">
        <w:rPr>
          <w:rFonts w:ascii="Times New Roman" w:hAnsi="Times New Roman"/>
          <w:sz w:val="28"/>
          <w:szCs w:val="28"/>
        </w:rPr>
        <w:t>Совет депутатов Калининского сельского поселения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Калининского сельского поселения, решение об удалении главы муниципального образования в отставку, а также решения по вопросам организации деятельности совета депутатов Калининского сельского поселения и по иным вопросам, отнесенным к его компетенции федеральными законами</w:t>
      </w:r>
      <w:proofErr w:type="gramEnd"/>
      <w:r w:rsidRPr="00AB2ACF">
        <w:rPr>
          <w:rFonts w:ascii="Times New Roman" w:hAnsi="Times New Roman"/>
          <w:sz w:val="28"/>
          <w:szCs w:val="28"/>
        </w:rPr>
        <w:t>, законами Рязанской области, настоящим Уставом.</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lastRenderedPageBreak/>
        <w:t xml:space="preserve">  2. Решения Совета депутатов, устанавливающие правила, обязательные для исполнения на территории Калининского сельского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08"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и настоящим Уставом.</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Проекты решений Совета депутатов имеют право вносить:</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 глава муниципального образования;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 депутат, группа депутатов Совета депутатов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 комитет Совета депутатов поселения;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 органы территориального общественного самоуправления;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 инициативные группы граждан в порядке реализации правотворческой инициативы; </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 Правительство Рязанской области;</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 прокурор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района.</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4.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 Принятые Советом депутатов решения в течение 10 дней направляются главе муниципального образования для подписания и опубликования. Глава муниципального образования имеет право отклонить нормативный правовой акт, принятый Советом депутатов поселения. В этом случае указанный нормативный правовой акт не позднее 10 дней, считая от дня, следующего за днем получения,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w:t>
      </w:r>
      <w:r w:rsidRPr="00AB2ACF">
        <w:rPr>
          <w:rFonts w:ascii="Times New Roman" w:hAnsi="Times New Roman"/>
          <w:i/>
          <w:iCs/>
          <w:sz w:val="28"/>
          <w:szCs w:val="28"/>
        </w:rPr>
        <w:t xml:space="preserve"> </w:t>
      </w:r>
      <w:r w:rsidRPr="00AB2ACF">
        <w:rPr>
          <w:rFonts w:ascii="Times New Roman" w:hAnsi="Times New Roman"/>
          <w:sz w:val="28"/>
          <w:szCs w:val="28"/>
        </w:rPr>
        <w:t>подписанию главой муниципального образования в течение семи дней и обнародованию.</w:t>
      </w: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r w:rsidRPr="00AB2ACF">
        <w:rPr>
          <w:rFonts w:ascii="Times New Roman" w:hAnsi="Times New Roman"/>
          <w:sz w:val="28"/>
          <w:szCs w:val="28"/>
        </w:rPr>
        <w:t xml:space="preserve">6. Другие вопросы, возникающие при разработке, внесении, рассмотрении и принятии проектов решений Совета депутатов, регулируются Регламентом Совета депутатов Калининского сельского поселения.  </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38. Постановления и распоряжения главы муниципального образования, постановления и распоряжения администрации Калининского  сельского поселения</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 </w:t>
      </w:r>
      <w:proofErr w:type="gramStart"/>
      <w:r w:rsidRPr="00AB2ACF">
        <w:rPr>
          <w:rFonts w:ascii="Times New Roman" w:hAnsi="Times New Roman"/>
          <w:sz w:val="28"/>
          <w:szCs w:val="28"/>
        </w:rPr>
        <w:t xml:space="preserve">Глава муниципального  образования, исполняя полномочия главы администрации Калининского сельского поселения, в пределах своих </w:t>
      </w:r>
      <w:r w:rsidRPr="00AB2ACF">
        <w:rPr>
          <w:rFonts w:ascii="Times New Roman" w:hAnsi="Times New Roman"/>
          <w:sz w:val="28"/>
          <w:szCs w:val="28"/>
        </w:rPr>
        <w:lastRenderedPageBreak/>
        <w:t>полномочий, установленных федеральными законами, законами Рязанской области, настоящим Уставом, нормативными правовыми актами Совета депутатов Калининского сельского поселения, издает постановления  главы администрации Калининского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w:t>
      </w:r>
      <w:proofErr w:type="gramEnd"/>
      <w:r w:rsidRPr="00AB2ACF">
        <w:rPr>
          <w:rFonts w:ascii="Times New Roman" w:hAnsi="Times New Roman"/>
          <w:sz w:val="28"/>
          <w:szCs w:val="28"/>
        </w:rPr>
        <w:t xml:space="preserve"> также распоряжения  главы администрации Калининского сельского поселения по вопросам организации работы администрации.</w:t>
      </w: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39. Порядок подготовки муниципальных правовых актов</w:t>
      </w:r>
    </w:p>
    <w:p w:rsidR="00931928" w:rsidRPr="00AB2ACF" w:rsidRDefault="00931928" w:rsidP="00124BB6">
      <w:pPr>
        <w:widowControl w:val="0"/>
        <w:autoSpaceDE w:val="0"/>
        <w:autoSpaceDN w:val="0"/>
        <w:adjustRightInd w:val="0"/>
        <w:jc w:val="center"/>
        <w:rPr>
          <w:rFonts w:ascii="Times New Roman" w:hAnsi="Times New Roman"/>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w:t>
      </w:r>
      <w:proofErr w:type="spellStart"/>
      <w:r w:rsidRPr="00AB2ACF">
        <w:rPr>
          <w:rFonts w:ascii="Times New Roman" w:hAnsi="Times New Roman"/>
          <w:sz w:val="28"/>
          <w:szCs w:val="28"/>
        </w:rPr>
        <w:t>Антикоррупционную</w:t>
      </w:r>
      <w:proofErr w:type="spellEnd"/>
      <w:r w:rsidRPr="00AB2ACF">
        <w:rPr>
          <w:rFonts w:ascii="Times New Roman" w:hAnsi="Times New Roman"/>
          <w:sz w:val="28"/>
          <w:szCs w:val="28"/>
        </w:rPr>
        <w:t xml:space="preserve"> экспертизу проектов муниципальных нормативных правовых актов проводят органы и должностные лица местного самоуправления Калининского сельского поселения, в компетенцию которых входит принятие соответствующих муниципальных нормативных правовых актов, и согласно методике, определенной Правительством Российской Федерации.</w:t>
      </w:r>
    </w:p>
    <w:p w:rsidR="00931928" w:rsidRPr="00AB2ACF" w:rsidRDefault="00931928" w:rsidP="0005767C">
      <w:pPr>
        <w:tabs>
          <w:tab w:val="left" w:pos="0"/>
        </w:tabs>
        <w:rPr>
          <w:rFonts w:ascii="Times New Roman" w:hAnsi="Times New Roman"/>
          <w:sz w:val="28"/>
          <w:szCs w:val="28"/>
        </w:rPr>
      </w:pPr>
      <w:r w:rsidRPr="00AB2ACF">
        <w:rPr>
          <w:rFonts w:ascii="Times New Roman" w:hAnsi="Times New Roman"/>
          <w:sz w:val="28"/>
          <w:szCs w:val="28"/>
        </w:rPr>
        <w:t>Проекты нормативных правовых актов Калининского сельского поселения,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нормативными правовыми актами Калининского сельского поселения в соответствии с законом Рязанской области.</w:t>
      </w:r>
    </w:p>
    <w:p w:rsidR="00931928" w:rsidRPr="00AB2ACF" w:rsidRDefault="00931928" w:rsidP="0005767C">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Оценка регулирующего воздействия проектов нормативных правовых актов Калининского сельского поселения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07.05.2014г.№ 10/1; </w:t>
      </w:r>
      <w:hyperlink r:id="rId109"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3. Порядок подготовки муниципальных правовых актов вне пределов, определённых Федеральным законом </w:t>
      </w:r>
      <w:hyperlink r:id="rId110"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законами Рязанской области, настоящим Уставом, Регламентом Совета депутатов Калининского сельского поселения, устанавливается органами и должностными лицами местного самоуправления, в компетенцию которых </w:t>
      </w:r>
      <w:r w:rsidRPr="00AB2ACF">
        <w:rPr>
          <w:rFonts w:ascii="Times New Roman" w:hAnsi="Times New Roman"/>
          <w:sz w:val="28"/>
          <w:szCs w:val="28"/>
        </w:rPr>
        <w:lastRenderedPageBreak/>
        <w:t>входит принятие соответствующих муниципальных правовых актов.</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40.</w:t>
      </w:r>
      <w:r w:rsidRPr="00AB2ACF">
        <w:rPr>
          <w:rFonts w:ascii="Times New Roman" w:hAnsi="Times New Roman"/>
          <w:b/>
          <w:bCs/>
          <w:i/>
          <w:iCs/>
          <w:sz w:val="28"/>
          <w:szCs w:val="28"/>
        </w:rPr>
        <w:t xml:space="preserve"> </w:t>
      </w:r>
      <w:r w:rsidRPr="00AB2ACF">
        <w:rPr>
          <w:rFonts w:ascii="Times New Roman" w:hAnsi="Times New Roman"/>
          <w:b/>
          <w:bCs/>
          <w:sz w:val="28"/>
          <w:szCs w:val="28"/>
        </w:rPr>
        <w:t>Вступление в силу муниципальных правовых актов</w:t>
      </w:r>
    </w:p>
    <w:p w:rsidR="00931928" w:rsidRPr="00AB2ACF" w:rsidRDefault="00931928" w:rsidP="00124BB6">
      <w:pPr>
        <w:widowControl w:val="0"/>
        <w:autoSpaceDE w:val="0"/>
        <w:autoSpaceDN w:val="0"/>
        <w:adjustRightInd w:val="0"/>
        <w:rPr>
          <w:rFonts w:ascii="Times New Roman" w:hAnsi="Times New Roman"/>
          <w:i/>
          <w:iCs/>
          <w:sz w:val="28"/>
          <w:szCs w:val="28"/>
        </w:rPr>
      </w:pP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ab/>
        <w:t xml:space="preserve">1. Муниципальные правовые акты вступают в силу в порядке, установленном Федеральным законом </w:t>
      </w:r>
      <w:hyperlink r:id="rId111"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законами Рязанской области, настоящим Уставом, за исключением муниципальных нормативных правовых актов о налогах и сборах, которые вступают в силу в соответствии с Налоговым кодексом Российской Федерации. </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ab/>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931928" w:rsidRPr="00AB2ACF" w:rsidRDefault="00931928" w:rsidP="008F07D6">
      <w:pPr>
        <w:tabs>
          <w:tab w:val="left" w:pos="0"/>
        </w:tabs>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 редакции Решения Совета Депутатов от  29.07.2015г. № 22/1; </w:t>
      </w:r>
      <w:hyperlink r:id="rId112"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ab/>
        <w:t>3. Официальное опубликование (обнародование) муниципальных правовых актов осуществляется в соответствии с Положением о порядке опубликования (обнародования) правовых актов Калининского муниципального образования, утверждаемым Советом депутатов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t>Статья 41. Изменение, отмена, приостановление и прекращение действия муниципальных правовых актов</w:t>
      </w: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 </w:t>
      </w:r>
      <w:proofErr w:type="gramStart"/>
      <w:r w:rsidRPr="00AB2ACF">
        <w:rPr>
          <w:rFonts w:ascii="Times New Roman" w:hAnsi="Times New Roman"/>
          <w:sz w:val="28"/>
          <w:szCs w:val="28"/>
        </w:rPr>
        <w:t xml:space="preserve">Муниципальные правовые акты могут быть изменены, отменены, признаны утратившими силу, их действие может быть приостановлено или прекращено органами и должностными лицами местного самоуправления Калининского сельского поселения, принявшими (издавшими) соответствующий муниципальный правовой акт. </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w:t>
      </w:r>
      <w:proofErr w:type="gramStart"/>
      <w:r w:rsidRPr="00AB2ACF">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полномочия, предусмотренные частью 1 настоящей статьи, осуществляют органы или должностные лица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w:t>
      </w:r>
      <w:proofErr w:type="gramEnd"/>
      <w:r w:rsidRPr="00AB2ACF">
        <w:rPr>
          <w:rFonts w:ascii="Times New Roman" w:hAnsi="Times New Roman"/>
          <w:sz w:val="28"/>
          <w:szCs w:val="28"/>
        </w:rPr>
        <w:t xml:space="preserve">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и уполномоченным органом государственной власти Рязанской области.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3. Муниципальные правовые акты могут быть в судебном порядке признаны противоречащими законам и правовым актам большей юридической силы, отменены, а также признаны недействительными, недействующими.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4. </w:t>
      </w:r>
      <w:proofErr w:type="gramStart"/>
      <w:r w:rsidRPr="00AB2ACF">
        <w:rPr>
          <w:rFonts w:ascii="Times New Roman" w:hAnsi="Times New Roman"/>
          <w:sz w:val="28"/>
          <w:szCs w:val="28"/>
        </w:rPr>
        <w:t xml:space="preserve">Действие муниципального правового акта, не имеющего </w:t>
      </w:r>
      <w:r w:rsidRPr="00AB2ACF">
        <w:rPr>
          <w:rFonts w:ascii="Times New Roman" w:hAnsi="Times New Roman"/>
          <w:sz w:val="28"/>
          <w:szCs w:val="28"/>
        </w:rPr>
        <w:lastRenderedPageBreak/>
        <w:t>нормативного характера, незамедлительно приостанавливается принявшим (издавшим) его органом местного самоуправления Калининского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2ACF">
        <w:rPr>
          <w:rFonts w:ascii="Times New Roman" w:hAnsi="Times New Roman"/>
          <w:sz w:val="28"/>
          <w:szCs w:val="28"/>
        </w:rPr>
        <w:t xml:space="preserve"> Об исполнении полученного предписания глава Калининского сельского поселения обязан сообщить Уполномоченному при Президенте Российской Федерации по защите прав предпринимателей в трехдневный срок, а Совет депутатов Калининского сельского поселения - не позднее трех дней со дня принятия ими решения.</w:t>
      </w:r>
    </w:p>
    <w:p w:rsidR="00931928" w:rsidRPr="00AB2ACF" w:rsidRDefault="00931928" w:rsidP="0005767C">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07.05.2014г.№ 10/1; </w:t>
      </w:r>
      <w:hyperlink r:id="rId113"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p>
    <w:p w:rsidR="00931928" w:rsidRPr="00AB2ACF" w:rsidRDefault="00931928" w:rsidP="00124BB6">
      <w:pPr>
        <w:widowControl w:val="0"/>
        <w:autoSpaceDE w:val="0"/>
        <w:autoSpaceDN w:val="0"/>
        <w:adjustRightInd w:val="0"/>
        <w:ind w:firstLine="603"/>
        <w:rPr>
          <w:rFonts w:ascii="Times New Roman" w:hAnsi="Times New Roman"/>
          <w:sz w:val="28"/>
          <w:szCs w:val="28"/>
        </w:rPr>
      </w:pPr>
    </w:p>
    <w:p w:rsidR="00931928" w:rsidRPr="00AB2ACF" w:rsidRDefault="00931928" w:rsidP="00124BB6">
      <w:pPr>
        <w:widowControl w:val="0"/>
        <w:autoSpaceDE w:val="0"/>
        <w:autoSpaceDN w:val="0"/>
        <w:adjustRightInd w:val="0"/>
        <w:ind w:firstLine="603"/>
        <w:jc w:val="center"/>
        <w:rPr>
          <w:rFonts w:ascii="Times New Roman" w:hAnsi="Times New Roman"/>
          <w:b/>
          <w:bCs/>
          <w:sz w:val="28"/>
          <w:szCs w:val="28"/>
        </w:rPr>
      </w:pPr>
      <w:r w:rsidRPr="00AB2ACF">
        <w:rPr>
          <w:rFonts w:ascii="Times New Roman" w:hAnsi="Times New Roman"/>
          <w:b/>
          <w:bCs/>
          <w:sz w:val="28"/>
          <w:szCs w:val="28"/>
        </w:rPr>
        <w:t>ГЛАВА VI. МУНИЦИПАЛЬНЫЕ ДОЛЖНОСТИ, МУНИЦИПАЛЬНАЯ СЛУЖБА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b/>
          <w:bCs/>
          <w:sz w:val="28"/>
          <w:szCs w:val="28"/>
        </w:rPr>
        <w:t>Статья 42. Муниципальные должности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ab/>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Рязанской области, утверждаемым Законом Рязанской области </w:t>
      </w:r>
      <w:hyperlink r:id="rId114" w:tgtFrame="Logical" w:history="1">
        <w:r w:rsidRPr="00AB2ACF">
          <w:rPr>
            <w:rStyle w:val="a5"/>
            <w:rFonts w:ascii="Times New Roman" w:hAnsi="Times New Roman"/>
            <w:sz w:val="28"/>
            <w:szCs w:val="28"/>
          </w:rPr>
          <w:t>от 17.10.2007 № 136-ОЗ</w:t>
        </w:r>
      </w:hyperlink>
      <w:r w:rsidRPr="00AB2ACF">
        <w:rPr>
          <w:rFonts w:ascii="Times New Roman" w:hAnsi="Times New Roman"/>
          <w:sz w:val="28"/>
          <w:szCs w:val="28"/>
        </w:rPr>
        <w:t xml:space="preserve"> «О муниципальной службе в Рязанской области».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Должности муниципальной службы подразделяются на следующие группы:</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1) высшие должности муниципальной службы;</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главные должности муниципальной службы;</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ведущие должности муниципальной службы;</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 старшие должности муниципальной службы;</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 младшие должности муниципальной службы.</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w:t>
      </w:r>
      <w:r w:rsidRPr="00AB2ACF">
        <w:rPr>
          <w:rFonts w:ascii="Times New Roman" w:hAnsi="Times New Roman"/>
          <w:sz w:val="28"/>
          <w:szCs w:val="28"/>
        </w:rPr>
        <w:lastRenderedPageBreak/>
        <w:t>должностных обязанностей.</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4. </w:t>
      </w:r>
      <w:proofErr w:type="gramStart"/>
      <w:r w:rsidRPr="00AB2ACF">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Рязанской области от 17.10.2007 № 136-ОЗ «О муниципальной службе в Рязанской области» в соответствии с классификацией должностей муниципальной службы.</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w:t>
      </w:r>
    </w:p>
    <w:p w:rsidR="00931928" w:rsidRPr="00AB2ACF" w:rsidRDefault="00931928" w:rsidP="00124BB6">
      <w:pPr>
        <w:widowControl w:val="0"/>
        <w:autoSpaceDE w:val="0"/>
        <w:autoSpaceDN w:val="0"/>
        <w:adjustRightInd w:val="0"/>
        <w:ind w:firstLine="540"/>
        <w:rPr>
          <w:rFonts w:ascii="Times New Roman" w:hAnsi="Times New Roman"/>
          <w:sz w:val="28"/>
          <w:szCs w:val="28"/>
        </w:rPr>
      </w:pPr>
    </w:p>
    <w:p w:rsidR="00931928" w:rsidRPr="00AB2ACF" w:rsidRDefault="00931928" w:rsidP="00124BB6">
      <w:pPr>
        <w:widowControl w:val="0"/>
        <w:autoSpaceDE w:val="0"/>
        <w:autoSpaceDN w:val="0"/>
        <w:adjustRightInd w:val="0"/>
        <w:rPr>
          <w:rFonts w:ascii="Times New Roman" w:hAnsi="Times New Roman"/>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43. Муниципальная служба Калининского сельского поселения</w:t>
      </w:r>
    </w:p>
    <w:p w:rsidR="00931928" w:rsidRPr="00AB2ACF" w:rsidRDefault="00931928" w:rsidP="00124BB6">
      <w:pPr>
        <w:widowControl w:val="0"/>
        <w:autoSpaceDE w:val="0"/>
        <w:autoSpaceDN w:val="0"/>
        <w:adjustRightInd w:val="0"/>
        <w:ind w:firstLine="540"/>
        <w:jc w:val="center"/>
        <w:rPr>
          <w:rFonts w:ascii="Times New Roman" w:hAnsi="Times New Roman"/>
          <w:sz w:val="28"/>
          <w:szCs w:val="28"/>
        </w:rPr>
      </w:pPr>
    </w:p>
    <w:p w:rsidR="00931928" w:rsidRPr="00AB2ACF" w:rsidRDefault="00931928" w:rsidP="00124BB6">
      <w:pPr>
        <w:widowControl w:val="0"/>
        <w:autoSpaceDE w:val="0"/>
        <w:autoSpaceDN w:val="0"/>
        <w:adjustRightInd w:val="0"/>
        <w:ind w:firstLine="720"/>
        <w:rPr>
          <w:rFonts w:ascii="Times New Roman" w:hAnsi="Times New Roman"/>
          <w:sz w:val="28"/>
          <w:szCs w:val="28"/>
        </w:rPr>
      </w:pPr>
      <w:r w:rsidRPr="00AB2ACF">
        <w:rPr>
          <w:rFonts w:ascii="Times New Roman" w:hAnsi="Times New Roman"/>
          <w:sz w:val="28"/>
          <w:szCs w:val="28"/>
        </w:rPr>
        <w:t xml:space="preserve">1. Муниципальная служба Калининского сельского поселения – профессиональная деятельность граждан по обеспечению реализации целей и функций органов и должностных лиц местного самоуправления поселения в соответствии с Конституцией Российской Федерации, федеральными законами, законами Рязанской области, настоящим Уставом.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Нанимателем для муниципального служащего является муниципальное образование –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от имени которого полномочия нанимателя осуществляет представитель нанимателя (работодатель) в лице главы администрации Калининского сельского поселения.</w:t>
      </w:r>
    </w:p>
    <w:p w:rsidR="00931928" w:rsidRPr="00AB2ACF" w:rsidRDefault="00931928" w:rsidP="00124BB6">
      <w:pPr>
        <w:widowControl w:val="0"/>
        <w:autoSpaceDE w:val="0"/>
        <w:autoSpaceDN w:val="0"/>
        <w:adjustRightInd w:val="0"/>
        <w:ind w:firstLine="720"/>
        <w:rPr>
          <w:rFonts w:ascii="Times New Roman" w:hAnsi="Times New Roman"/>
          <w:sz w:val="28"/>
          <w:szCs w:val="28"/>
        </w:rPr>
      </w:pPr>
      <w:r w:rsidRPr="00AB2ACF">
        <w:rPr>
          <w:rFonts w:ascii="Times New Roman" w:hAnsi="Times New Roman"/>
          <w:sz w:val="28"/>
          <w:szCs w:val="28"/>
        </w:rPr>
        <w:t>3. Муниципальным служащим Калининского сельского поселения является гражданин Российской Федерации, достигший возраста восемнадцати лет, исполняющий в порядке, определенном настоящим Уставом в соответствии с федеральными законами и законами Рязанской области, обязанности по должности муниципальной службы за денежное вознаграждение, выплачиваемое за счет средств бюджета поселения.</w:t>
      </w:r>
    </w:p>
    <w:p w:rsidR="00931928" w:rsidRPr="00AB2ACF" w:rsidRDefault="00931928" w:rsidP="00124BB6">
      <w:pPr>
        <w:widowControl w:val="0"/>
        <w:autoSpaceDE w:val="0"/>
        <w:autoSpaceDN w:val="0"/>
        <w:adjustRightInd w:val="0"/>
        <w:ind w:firstLine="737"/>
        <w:rPr>
          <w:rFonts w:ascii="Times New Roman" w:hAnsi="Times New Roman"/>
          <w:sz w:val="28"/>
          <w:szCs w:val="28"/>
        </w:rPr>
      </w:pPr>
      <w:r w:rsidRPr="00AB2ACF">
        <w:rPr>
          <w:rFonts w:ascii="Times New Roman" w:hAnsi="Times New Roman"/>
          <w:sz w:val="28"/>
          <w:szCs w:val="28"/>
        </w:rPr>
        <w:t xml:space="preserve">4. Правовое регулирование муниципальной службы в Калининском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Рязанской области, настоящим Уставом, Положением о муниципальной службе Калининского сельского поселения, утверждаемым Советом депутатов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5. Должности муниципальной службы в администрации поселения устанавливаются  постановлением администрации поселения в </w:t>
      </w:r>
      <w:r w:rsidRPr="00AB2ACF">
        <w:rPr>
          <w:rFonts w:ascii="Times New Roman" w:hAnsi="Times New Roman"/>
          <w:sz w:val="28"/>
          <w:szCs w:val="28"/>
        </w:rPr>
        <w:lastRenderedPageBreak/>
        <w:t xml:space="preserve">соответствии с Реестром должностей муниципальной службы в Рязанской области, определенном законом Рязанской области.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6. В поселении ведется Реестр муниципальных служащих Калининского сельского поселения, порядок ведения которого предусматривается Положением о муниципальной службе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7. В Калининском  сельском поселении  создается кадровый резерв для замещения вакантных должностей муниципальной службы в порядке, определенном Положением о муниципальной службе в Калининском  сельском поселении. </w:t>
      </w:r>
    </w:p>
    <w:p w:rsidR="00931928" w:rsidRPr="00AB2ACF" w:rsidRDefault="00931928" w:rsidP="00124BB6">
      <w:pPr>
        <w:widowControl w:val="0"/>
        <w:autoSpaceDE w:val="0"/>
        <w:autoSpaceDN w:val="0"/>
        <w:adjustRightInd w:val="0"/>
        <w:ind w:firstLine="720"/>
        <w:rPr>
          <w:rFonts w:ascii="Times New Roman" w:hAnsi="Times New Roman"/>
          <w:sz w:val="28"/>
          <w:szCs w:val="28"/>
        </w:rPr>
      </w:pPr>
      <w:r w:rsidRPr="00AB2ACF">
        <w:rPr>
          <w:rFonts w:ascii="Times New Roman" w:hAnsi="Times New Roman"/>
          <w:sz w:val="28"/>
          <w:szCs w:val="28"/>
        </w:rPr>
        <w:t>8. В целях технического обеспечения деятельности органов местного самоуправления в их штатные расписания могут включаться должности, не относящиеся к должностям муниципальной службы.</w:t>
      </w:r>
    </w:p>
    <w:p w:rsidR="00931928" w:rsidRPr="00AB2ACF" w:rsidRDefault="00931928" w:rsidP="00124BB6">
      <w:pPr>
        <w:widowControl w:val="0"/>
        <w:autoSpaceDE w:val="0"/>
        <w:autoSpaceDN w:val="0"/>
        <w:adjustRightInd w:val="0"/>
        <w:spacing w:before="20" w:after="20"/>
        <w:ind w:firstLine="708"/>
        <w:rPr>
          <w:rFonts w:ascii="Times New Roman" w:hAnsi="Times New Roman"/>
          <w:sz w:val="28"/>
          <w:szCs w:val="28"/>
        </w:rPr>
      </w:pPr>
      <w:r w:rsidRPr="00AB2ACF">
        <w:rPr>
          <w:rFonts w:ascii="Times New Roman" w:hAnsi="Times New Roman"/>
          <w:sz w:val="28"/>
          <w:szCs w:val="28"/>
        </w:rPr>
        <w:t xml:space="preserve"> 9. Кроме гарантий, предусмотренных федеральными законами, законами Рязанской области, муниципальным служащим Калининского сельского поселения предоставляются следующие дополнительные гарантии:</w:t>
      </w:r>
    </w:p>
    <w:p w:rsidR="00931928" w:rsidRPr="00AB2ACF" w:rsidRDefault="00931928" w:rsidP="00124BB6">
      <w:pPr>
        <w:widowControl w:val="0"/>
        <w:autoSpaceDE w:val="0"/>
        <w:autoSpaceDN w:val="0"/>
        <w:adjustRightInd w:val="0"/>
        <w:spacing w:before="20" w:after="20"/>
        <w:ind w:firstLine="708"/>
        <w:rPr>
          <w:rFonts w:ascii="Times New Roman" w:hAnsi="Times New Roman"/>
          <w:b/>
          <w:bCs/>
          <w:sz w:val="28"/>
          <w:szCs w:val="28"/>
        </w:rPr>
      </w:pPr>
      <w:r w:rsidRPr="00AB2ACF">
        <w:rPr>
          <w:rFonts w:ascii="Times New Roman" w:hAnsi="Times New Roman"/>
          <w:sz w:val="28"/>
          <w:szCs w:val="28"/>
        </w:rPr>
        <w:t xml:space="preserve">   - право на пенсию за выслугу лет, назначение которой производится по основаниям и в порядке, предусмотренном Положением о муниципальной службе в Калининском сельском поселении.</w:t>
      </w: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t>ГЛАВА VII. ЭКОНОМИЧЕСКАЯ ОСНОВА  МЕСТНОГО САМОУПРАВЛЕНИЯ</w:t>
      </w:r>
    </w:p>
    <w:p w:rsidR="00931928" w:rsidRPr="00AB2ACF" w:rsidRDefault="00931928" w:rsidP="00124BB6">
      <w:pPr>
        <w:widowControl w:val="0"/>
        <w:autoSpaceDE w:val="0"/>
        <w:autoSpaceDN w:val="0"/>
        <w:adjustRightInd w:val="0"/>
        <w:ind w:firstLine="540"/>
        <w:jc w:val="center"/>
        <w:rPr>
          <w:rFonts w:ascii="Times New Roman" w:hAnsi="Times New Roman"/>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44. Экономическая основа местного самоуправления</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1. Экономическую основу местного самоуправления составляют находящееся в муниципальной собственности поселения имущество, средства бюджета Калининского сельского поселения, а также имущественные права Калининского  сельского поселения. </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2. Муниципальная собственность Калининского сельского поселения признается и защищается государством наравне с иными формами собственности.</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45. Муниципальное имущество</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rPr>
          <w:rFonts w:ascii="Times New Roman" w:hAnsi="Times New Roman"/>
          <w:i/>
          <w:iCs/>
          <w:sz w:val="28"/>
          <w:szCs w:val="28"/>
        </w:rPr>
      </w:pPr>
      <w:r w:rsidRPr="00AB2ACF">
        <w:rPr>
          <w:rFonts w:ascii="Times New Roman" w:hAnsi="Times New Roman"/>
          <w:sz w:val="28"/>
          <w:szCs w:val="28"/>
        </w:rPr>
        <w:t xml:space="preserve">1. В собственности Калининского сельского поселения может находиться имущество, перечень которого установлен Федеральным законом </w:t>
      </w:r>
      <w:hyperlink r:id="rId115"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w:t>
      </w:r>
    </w:p>
    <w:p w:rsidR="00931928" w:rsidRPr="00AB2ACF" w:rsidRDefault="00931928" w:rsidP="00124BB6">
      <w:pPr>
        <w:widowControl w:val="0"/>
        <w:autoSpaceDE w:val="0"/>
        <w:autoSpaceDN w:val="0"/>
        <w:adjustRightInd w:val="0"/>
        <w:rPr>
          <w:rFonts w:ascii="Times New Roman" w:hAnsi="Times New Roman"/>
          <w:i/>
          <w:iCs/>
          <w:sz w:val="28"/>
          <w:szCs w:val="28"/>
        </w:rPr>
      </w:pPr>
      <w:r w:rsidRPr="00AB2ACF">
        <w:rPr>
          <w:rFonts w:ascii="Times New Roman" w:hAnsi="Times New Roman"/>
          <w:sz w:val="28"/>
          <w:szCs w:val="28"/>
        </w:rPr>
        <w:t>2. </w:t>
      </w:r>
      <w:proofErr w:type="gramStart"/>
      <w:r w:rsidRPr="00AB2ACF">
        <w:rPr>
          <w:rFonts w:ascii="Times New Roman" w:hAnsi="Times New Roman"/>
          <w:sz w:val="28"/>
          <w:szCs w:val="28"/>
        </w:rPr>
        <w:t>Если у Калининского сельского поселения возникает право</w:t>
      </w:r>
      <w:r w:rsidRPr="00AB2ACF">
        <w:rPr>
          <w:rFonts w:ascii="Times New Roman" w:hAnsi="Times New Roman"/>
          <w:b/>
          <w:bCs/>
          <w:sz w:val="28"/>
          <w:szCs w:val="28"/>
        </w:rPr>
        <w:t xml:space="preserve"> </w:t>
      </w:r>
      <w:r w:rsidRPr="00AB2ACF">
        <w:rPr>
          <w:rFonts w:ascii="Times New Roman" w:hAnsi="Times New Roman"/>
          <w:sz w:val="28"/>
          <w:szCs w:val="28"/>
        </w:rPr>
        <w:t xml:space="preserve">собственности на имущество, не предназначенное для решения вопросов местного значения,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указанное имущество </w:t>
      </w:r>
      <w:r w:rsidRPr="00AB2ACF">
        <w:rPr>
          <w:rFonts w:ascii="Times New Roman" w:hAnsi="Times New Roman"/>
          <w:sz w:val="28"/>
          <w:szCs w:val="28"/>
        </w:rPr>
        <w:lastRenderedPageBreak/>
        <w:t>подлежит перепрофилированию, т.е. изменению его целевого назначения, либо отчуждению в порядке и в</w:t>
      </w:r>
      <w:proofErr w:type="gramEnd"/>
      <w:r w:rsidRPr="00AB2ACF">
        <w:rPr>
          <w:rFonts w:ascii="Times New Roman" w:hAnsi="Times New Roman"/>
          <w:sz w:val="28"/>
          <w:szCs w:val="28"/>
        </w:rPr>
        <w:t xml:space="preserve"> сроки, установленные федеральным законом. </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3. Калининское  сельское поселение не может быть лишено имущества иначе как по решению суда. </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4. Принудительное отчуждение имущества Калининского сельского поселения для государственных нужд может быть произведено только при условии предварительного и равноценного возмещения. </w:t>
      </w:r>
    </w:p>
    <w:p w:rsidR="00931928" w:rsidRPr="00AB2ACF" w:rsidRDefault="00931928" w:rsidP="00124BB6">
      <w:pPr>
        <w:widowControl w:val="0"/>
        <w:shd w:val="clear" w:color="auto" w:fill="FFFFFF"/>
        <w:autoSpaceDE w:val="0"/>
        <w:autoSpaceDN w:val="0"/>
        <w:adjustRightInd w:val="0"/>
        <w:rPr>
          <w:rFonts w:ascii="Times New Roman" w:hAnsi="Times New Roman"/>
          <w:sz w:val="28"/>
          <w:szCs w:val="28"/>
        </w:rPr>
      </w:pPr>
      <w:r w:rsidRPr="00AB2ACF">
        <w:rPr>
          <w:rFonts w:ascii="Times New Roman" w:hAnsi="Times New Roman"/>
          <w:sz w:val="28"/>
          <w:szCs w:val="28"/>
        </w:rPr>
        <w:t xml:space="preserve">          5. Совет депутатов поселения утверждает Положения о порядке управления и распоряжения муниципальной собственностью Калининского  сельского поселения, определяет ставки арендной платы, предоставляет льготы для арендаторов и пользователей объектов муниципальной собственности.</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6. Органы и должностные лица местного самоуправления от имени Калининского сельского поселения самостоятельно владеют, пользуются и распоряжаются муниципальным имуществом в соответствии с законодательством Российской Федерации, законодательством Рязанской области, настоящим Уставом, Положением о порядке управления и распоряжения муниципальной собственностью Калининского сельского поселения, нормативными правовыми актами, принимаемыми Советом депутатов поселения. </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7. Администрация поселения ведет Реестр муниципального имущества Калининского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931928" w:rsidRPr="00AB2ACF" w:rsidRDefault="00931928" w:rsidP="00124BB6">
      <w:pPr>
        <w:widowControl w:val="0"/>
        <w:autoSpaceDE w:val="0"/>
        <w:autoSpaceDN w:val="0"/>
        <w:adjustRightInd w:val="0"/>
        <w:rPr>
          <w:rFonts w:ascii="Times New Roman" w:hAnsi="Times New Roman"/>
          <w:sz w:val="28"/>
          <w:szCs w:val="28"/>
        </w:rPr>
      </w:pPr>
      <w:r w:rsidRPr="00AB2ACF">
        <w:rPr>
          <w:rFonts w:ascii="Times New Roman" w:hAnsi="Times New Roman"/>
          <w:sz w:val="28"/>
          <w:szCs w:val="28"/>
        </w:rPr>
        <w:t xml:space="preserve">        8. Приватизация муниципального имущества производится на основании решения Совета депутатов поселения в порядке, определенном федеральными законами, настоящим Уставом, Положением о порядке управления и распоряжения муниципальной собственностью Калининского сельского поселения.</w:t>
      </w:r>
    </w:p>
    <w:p w:rsidR="00931928" w:rsidRPr="00AB2ACF" w:rsidRDefault="00931928" w:rsidP="00124BB6">
      <w:pPr>
        <w:widowControl w:val="0"/>
        <w:autoSpaceDE w:val="0"/>
        <w:autoSpaceDN w:val="0"/>
        <w:adjustRightInd w:val="0"/>
        <w:rPr>
          <w:rFonts w:ascii="Times New Roman" w:hAnsi="Times New Roman"/>
          <w:sz w:val="28"/>
          <w:szCs w:val="28"/>
        </w:rPr>
      </w:pPr>
    </w:p>
    <w:p w:rsidR="00931928" w:rsidRPr="00AB2ACF" w:rsidRDefault="00931928" w:rsidP="00F41500">
      <w:pPr>
        <w:keepNext/>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46. Муниципальные предприятия, муниципальные учреждения, муниципальные автономные учреждения, некоммерческие организации поселения</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1. Администрация Калининского сельского поселения в порядке, определенном Советом депутатов поселения, может создавать муниципальные предприятия, муниципальные учреждения, муниципальные автономные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2. Учредителем муниципальных предприятий, муниципальных учреждений, муниципальных автономных учреждений, некоммерческих автономных организаций и фондов является муниципальное образование – Калининское  сельское поселение, в лице которого выступает </w:t>
      </w:r>
      <w:r w:rsidRPr="00AB2ACF">
        <w:rPr>
          <w:rFonts w:ascii="Times New Roman" w:hAnsi="Times New Roman"/>
          <w:sz w:val="28"/>
          <w:szCs w:val="28"/>
        </w:rPr>
        <w:lastRenderedPageBreak/>
        <w:t>администрация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3. Утверждение уставов муниципальных предприятий, муниципальных учреждений, муниципальных автономных учреждений, назначение и освобождение их руководителей, представление и рассмотрение отчетов об их деятельности производится в порядке, определенном Советом депутатов поселения.</w:t>
      </w:r>
    </w:p>
    <w:p w:rsidR="00931928" w:rsidRPr="00AB2ACF" w:rsidRDefault="00931928" w:rsidP="00124BB6">
      <w:pPr>
        <w:widowControl w:val="0"/>
        <w:autoSpaceDE w:val="0"/>
        <w:autoSpaceDN w:val="0"/>
        <w:adjustRightInd w:val="0"/>
        <w:ind w:firstLine="709"/>
        <w:jc w:val="center"/>
        <w:rPr>
          <w:rFonts w:ascii="Times New Roman" w:hAnsi="Times New Roman"/>
          <w:sz w:val="28"/>
          <w:szCs w:val="28"/>
        </w:rPr>
      </w:pPr>
    </w:p>
    <w:p w:rsidR="00931928" w:rsidRPr="00AB2ACF" w:rsidRDefault="00931928" w:rsidP="008F07D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47. Местный бюджет</w:t>
      </w:r>
    </w:p>
    <w:p w:rsidR="00931928" w:rsidRPr="00AB2ACF" w:rsidRDefault="00931928" w:rsidP="008F07D6">
      <w:pPr>
        <w:tabs>
          <w:tab w:val="left" w:pos="0"/>
        </w:tabs>
        <w:jc w:val="center"/>
        <w:rPr>
          <w:rFonts w:ascii="Times New Roman" w:hAnsi="Times New Roman"/>
          <w:sz w:val="28"/>
          <w:szCs w:val="28"/>
        </w:rPr>
      </w:pPr>
      <w:r w:rsidRPr="00AB2ACF">
        <w:rPr>
          <w:rFonts w:ascii="Times New Roman" w:hAnsi="Times New Roman"/>
          <w:sz w:val="28"/>
          <w:szCs w:val="28"/>
        </w:rPr>
        <w:t xml:space="preserve">&lt;статья в редакции Решения Совета Депутатов от  29.07.2015г. № 22/1; </w:t>
      </w:r>
      <w:hyperlink r:id="rId116"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tabs>
          <w:tab w:val="left" w:pos="540"/>
        </w:tabs>
        <w:autoSpaceDE w:val="0"/>
        <w:autoSpaceDN w:val="0"/>
        <w:adjustRightInd w:val="0"/>
        <w:ind w:firstLine="709"/>
        <w:jc w:val="center"/>
        <w:rPr>
          <w:rFonts w:ascii="Times New Roman" w:hAnsi="Times New Roman"/>
          <w:b/>
          <w:bCs/>
          <w:sz w:val="28"/>
          <w:szCs w:val="28"/>
        </w:rPr>
      </w:pPr>
    </w:p>
    <w:p w:rsidR="00931928" w:rsidRPr="00AB2ACF" w:rsidRDefault="00931928" w:rsidP="008F07D6">
      <w:pPr>
        <w:autoSpaceDE w:val="0"/>
        <w:autoSpaceDN w:val="0"/>
        <w:adjustRightInd w:val="0"/>
        <w:rPr>
          <w:rFonts w:ascii="Times New Roman" w:hAnsi="Times New Roman"/>
          <w:sz w:val="28"/>
          <w:szCs w:val="28"/>
        </w:rPr>
      </w:pPr>
      <w:r w:rsidRPr="00AB2ACF">
        <w:rPr>
          <w:rFonts w:ascii="Times New Roman" w:hAnsi="Times New Roman"/>
          <w:sz w:val="28"/>
          <w:szCs w:val="28"/>
        </w:rPr>
        <w:t>1. Калининское сельское поселение имеет собственный бюджет (местный бюджет).</w:t>
      </w:r>
    </w:p>
    <w:p w:rsidR="00931928" w:rsidRPr="00AB2ACF" w:rsidRDefault="00931928" w:rsidP="008F07D6">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AB2ACF">
        <w:rPr>
          <w:rFonts w:ascii="Times New Roman" w:hAnsi="Times New Roman"/>
          <w:sz w:val="28"/>
          <w:szCs w:val="28"/>
        </w:rPr>
        <w:t>контроля за</w:t>
      </w:r>
      <w:proofErr w:type="gramEnd"/>
      <w:r w:rsidRPr="00AB2ACF">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Калининского сельского поселения самостоятельно с соблюдением требований, установленных Бюджетным кодексом Российской Федерации.</w:t>
      </w:r>
    </w:p>
    <w:p w:rsidR="00931928" w:rsidRPr="00AB2ACF" w:rsidRDefault="00931928" w:rsidP="008F07D6">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3. Бюджетные полномочия муниципального образования устанавливаются Бюджетным кодексом Российской Федерации».</w:t>
      </w:r>
    </w:p>
    <w:p w:rsidR="00931928" w:rsidRPr="00AB2ACF" w:rsidRDefault="00931928" w:rsidP="008F07D6">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Калининского сельского поселения, в порядке, установленном Правительством Российской Федерации.</w:t>
      </w:r>
    </w:p>
    <w:p w:rsidR="00931928" w:rsidRPr="00AB2ACF" w:rsidRDefault="00931928" w:rsidP="008F07D6">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5. Руководитель финансового органа Калининского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31928" w:rsidRPr="00AB2ACF" w:rsidRDefault="00931928" w:rsidP="008F07D6">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Калининского сельского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w:t>
      </w:r>
    </w:p>
    <w:p w:rsidR="00931928" w:rsidRPr="00AB2ACF" w:rsidRDefault="00931928" w:rsidP="00FA12B3">
      <w:pPr>
        <w:widowControl w:val="0"/>
        <w:shd w:val="clear" w:color="auto" w:fill="FFFFFF"/>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   Органы местного самоуправления Калининского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1928" w:rsidRPr="00AB2ACF" w:rsidRDefault="00931928" w:rsidP="008F07D6">
      <w:pPr>
        <w:widowControl w:val="0"/>
        <w:shd w:val="clear" w:color="auto" w:fill="FFFFFF"/>
        <w:autoSpaceDE w:val="0"/>
        <w:autoSpaceDN w:val="0"/>
        <w:adjustRightInd w:val="0"/>
        <w:ind w:firstLine="709"/>
        <w:jc w:val="center"/>
        <w:rPr>
          <w:rFonts w:ascii="Times New Roman" w:hAnsi="Times New Roman"/>
          <w:sz w:val="28"/>
          <w:szCs w:val="28"/>
        </w:rPr>
      </w:pPr>
    </w:p>
    <w:p w:rsidR="00931928" w:rsidRPr="00AB2ACF" w:rsidRDefault="00931928" w:rsidP="00FA12B3">
      <w:pPr>
        <w:autoSpaceDE w:val="0"/>
        <w:autoSpaceDN w:val="0"/>
        <w:adjustRightInd w:val="0"/>
        <w:ind w:firstLine="540"/>
        <w:jc w:val="center"/>
        <w:rPr>
          <w:rFonts w:ascii="Times New Roman" w:hAnsi="Times New Roman"/>
          <w:b/>
          <w:sz w:val="28"/>
          <w:szCs w:val="28"/>
        </w:rPr>
      </w:pPr>
      <w:r w:rsidRPr="00AB2ACF">
        <w:rPr>
          <w:rFonts w:ascii="Times New Roman" w:hAnsi="Times New Roman"/>
          <w:b/>
          <w:sz w:val="28"/>
          <w:szCs w:val="28"/>
        </w:rPr>
        <w:t>Статья 47.1  Расходы местного бюджета</w:t>
      </w:r>
    </w:p>
    <w:p w:rsidR="00931928" w:rsidRPr="00AB2ACF" w:rsidRDefault="00931928" w:rsidP="00FA12B3">
      <w:pPr>
        <w:autoSpaceDE w:val="0"/>
        <w:autoSpaceDN w:val="0"/>
        <w:adjustRightInd w:val="0"/>
        <w:ind w:firstLine="540"/>
        <w:jc w:val="center"/>
        <w:rPr>
          <w:rFonts w:ascii="Times New Roman" w:hAnsi="Times New Roman"/>
          <w:sz w:val="28"/>
          <w:szCs w:val="28"/>
        </w:rPr>
      </w:pPr>
      <w:r w:rsidRPr="00AB2ACF">
        <w:rPr>
          <w:rFonts w:ascii="Times New Roman" w:hAnsi="Times New Roman"/>
          <w:sz w:val="28"/>
          <w:szCs w:val="28"/>
        </w:rPr>
        <w:lastRenderedPageBreak/>
        <w:t xml:space="preserve">&lt;статья введена Решением Совета Депутатов от  29.07.2015г. № 22/1; </w:t>
      </w:r>
      <w:hyperlink r:id="rId117"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FA12B3">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 Формирование расходов местного бюджета Калининского сельского поселения осуществляется в соответствии с расходными обязательствами Калининского сельского поселения, устанавливаемыми и исполняемыми органами местного самоуправления Калининского сельского поселения в соответствии с требованиями Бюджетного кодекса Российской Федерации.</w:t>
      </w:r>
    </w:p>
    <w:p w:rsidR="00931928" w:rsidRPr="00AB2ACF" w:rsidRDefault="00931928" w:rsidP="00FA12B3">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2. Исполнение расходных обязательств Калининского сельского поселения осуществляется за счет средств местного бюджета Калининского сельского поселения в соответствии с требованиями Бюджетного кодекса Российской Федерации.</w:t>
      </w:r>
    </w:p>
    <w:p w:rsidR="00931928" w:rsidRPr="00AB2ACF" w:rsidRDefault="00931928" w:rsidP="00FA12B3">
      <w:pPr>
        <w:autoSpaceDE w:val="0"/>
        <w:autoSpaceDN w:val="0"/>
        <w:adjustRightInd w:val="0"/>
        <w:ind w:firstLine="540"/>
        <w:rPr>
          <w:rFonts w:ascii="Times New Roman" w:hAnsi="Times New Roman"/>
          <w:sz w:val="28"/>
          <w:szCs w:val="28"/>
        </w:rPr>
      </w:pPr>
    </w:p>
    <w:p w:rsidR="00931928" w:rsidRPr="00AB2ACF" w:rsidRDefault="00931928" w:rsidP="00FA12B3">
      <w:pPr>
        <w:autoSpaceDE w:val="0"/>
        <w:autoSpaceDN w:val="0"/>
        <w:adjustRightInd w:val="0"/>
        <w:ind w:firstLine="540"/>
        <w:jc w:val="center"/>
        <w:rPr>
          <w:rFonts w:ascii="Times New Roman" w:hAnsi="Times New Roman"/>
          <w:b/>
          <w:sz w:val="28"/>
          <w:szCs w:val="28"/>
        </w:rPr>
      </w:pPr>
      <w:r w:rsidRPr="00AB2ACF">
        <w:rPr>
          <w:rFonts w:ascii="Times New Roman" w:hAnsi="Times New Roman"/>
          <w:b/>
          <w:sz w:val="28"/>
          <w:szCs w:val="28"/>
        </w:rPr>
        <w:t>Статья 47.2  Доходы местного бюджета</w:t>
      </w:r>
    </w:p>
    <w:p w:rsidR="00931928" w:rsidRPr="00AB2ACF" w:rsidRDefault="00931928" w:rsidP="00FA12B3">
      <w:pPr>
        <w:autoSpaceDE w:val="0"/>
        <w:autoSpaceDN w:val="0"/>
        <w:adjustRightInd w:val="0"/>
        <w:ind w:firstLine="540"/>
        <w:jc w:val="center"/>
        <w:rPr>
          <w:rFonts w:ascii="Times New Roman" w:hAnsi="Times New Roman"/>
          <w:sz w:val="28"/>
          <w:szCs w:val="28"/>
        </w:rPr>
      </w:pPr>
      <w:r w:rsidRPr="00AB2ACF">
        <w:rPr>
          <w:rFonts w:ascii="Times New Roman" w:hAnsi="Times New Roman"/>
          <w:sz w:val="28"/>
          <w:szCs w:val="28"/>
        </w:rPr>
        <w:t xml:space="preserve">&lt;статья введена Решением Совета Депутатов от  29.07.2015г. № 22/1; </w:t>
      </w:r>
      <w:hyperlink r:id="rId118"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FA12B3">
      <w:pPr>
        <w:widowControl w:val="0"/>
        <w:shd w:val="clear" w:color="auto" w:fill="FFFFFF"/>
        <w:autoSpaceDE w:val="0"/>
        <w:autoSpaceDN w:val="0"/>
        <w:adjustRightInd w:val="0"/>
        <w:ind w:firstLine="709"/>
        <w:rPr>
          <w:rFonts w:ascii="Times New Roman" w:hAnsi="Times New Roman"/>
          <w:sz w:val="28"/>
          <w:szCs w:val="28"/>
        </w:rPr>
      </w:pPr>
      <w:r w:rsidRPr="00AB2ACF">
        <w:rPr>
          <w:rFonts w:ascii="Times New Roman" w:hAnsi="Times New Roman"/>
          <w:sz w:val="28"/>
          <w:szCs w:val="28"/>
        </w:rPr>
        <w:t>Формирование доходов местного бюджета Калининского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1928" w:rsidRPr="00AB2ACF" w:rsidRDefault="00931928" w:rsidP="008F07D6">
      <w:pPr>
        <w:widowControl w:val="0"/>
        <w:shd w:val="clear" w:color="auto" w:fill="FFFFFF"/>
        <w:autoSpaceDE w:val="0"/>
        <w:autoSpaceDN w:val="0"/>
        <w:adjustRightInd w:val="0"/>
        <w:ind w:firstLine="709"/>
        <w:jc w:val="center"/>
        <w:rPr>
          <w:rFonts w:ascii="Times New Roman" w:hAnsi="Times New Roman"/>
          <w:sz w:val="28"/>
          <w:szCs w:val="28"/>
        </w:rPr>
      </w:pPr>
    </w:p>
    <w:p w:rsidR="00931928" w:rsidRPr="00AB2ACF" w:rsidRDefault="00931928" w:rsidP="00906321">
      <w:pPr>
        <w:widowControl w:val="0"/>
        <w:shd w:val="clear" w:color="auto" w:fill="FFFFFF"/>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48. Местные налоги и сборы</w:t>
      </w:r>
    </w:p>
    <w:p w:rsidR="00931928" w:rsidRPr="00AB2ACF" w:rsidRDefault="00931928" w:rsidP="00906321">
      <w:pPr>
        <w:widowControl w:val="0"/>
        <w:shd w:val="clear" w:color="auto" w:fill="FFFFFF"/>
        <w:autoSpaceDE w:val="0"/>
        <w:autoSpaceDN w:val="0"/>
        <w:adjustRightInd w:val="0"/>
        <w:ind w:firstLine="709"/>
        <w:jc w:val="center"/>
        <w:rPr>
          <w:rFonts w:ascii="Times New Roman" w:hAnsi="Times New Roman"/>
          <w:sz w:val="28"/>
          <w:szCs w:val="28"/>
        </w:rPr>
      </w:pPr>
      <w:r w:rsidRPr="00AB2ACF">
        <w:rPr>
          <w:rFonts w:ascii="Times New Roman" w:hAnsi="Times New Roman"/>
          <w:sz w:val="28"/>
          <w:szCs w:val="28"/>
        </w:rPr>
        <w:t xml:space="preserve">&lt;статья исключена Решением Совета Депутатов от 29.07.2015г. № 22/1; </w:t>
      </w:r>
      <w:hyperlink r:id="rId119"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tabs>
          <w:tab w:val="left" w:pos="900"/>
        </w:tabs>
        <w:autoSpaceDE w:val="0"/>
        <w:autoSpaceDN w:val="0"/>
        <w:adjustRightInd w:val="0"/>
        <w:ind w:firstLine="709"/>
        <w:jc w:val="center"/>
        <w:rPr>
          <w:rFonts w:ascii="Times New Roman" w:hAnsi="Times New Roman"/>
          <w:b/>
          <w:bCs/>
          <w:sz w:val="28"/>
          <w:szCs w:val="28"/>
        </w:rPr>
      </w:pPr>
    </w:p>
    <w:p w:rsidR="00931928" w:rsidRPr="00AB2ACF" w:rsidRDefault="00931928" w:rsidP="00124BB6">
      <w:pPr>
        <w:widowControl w:val="0"/>
        <w:tabs>
          <w:tab w:val="left" w:pos="900"/>
        </w:tabs>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49. Средства самообложения граждан</w:t>
      </w:r>
    </w:p>
    <w:p w:rsidR="00931928" w:rsidRPr="00AB2ACF" w:rsidRDefault="00931928" w:rsidP="00906321">
      <w:pPr>
        <w:widowControl w:val="0"/>
        <w:shd w:val="clear" w:color="auto" w:fill="FFFFFF"/>
        <w:autoSpaceDE w:val="0"/>
        <w:autoSpaceDN w:val="0"/>
        <w:adjustRightInd w:val="0"/>
        <w:ind w:firstLine="709"/>
        <w:jc w:val="center"/>
        <w:rPr>
          <w:rFonts w:ascii="Times New Roman" w:hAnsi="Times New Roman"/>
          <w:sz w:val="28"/>
          <w:szCs w:val="28"/>
        </w:rPr>
      </w:pPr>
      <w:r w:rsidRPr="00AB2ACF">
        <w:rPr>
          <w:rFonts w:ascii="Times New Roman" w:hAnsi="Times New Roman"/>
          <w:sz w:val="28"/>
          <w:szCs w:val="28"/>
        </w:rPr>
        <w:t xml:space="preserve">&lt;статья исключена Решением Совета Депутатов от 29.07.2015г. № 22/1; </w:t>
      </w:r>
      <w:hyperlink r:id="rId120"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tabs>
          <w:tab w:val="left" w:pos="900"/>
        </w:tabs>
        <w:autoSpaceDE w:val="0"/>
        <w:autoSpaceDN w:val="0"/>
        <w:adjustRightInd w:val="0"/>
        <w:ind w:firstLine="709"/>
        <w:jc w:val="center"/>
        <w:rPr>
          <w:rFonts w:ascii="Times New Roman" w:hAnsi="Times New Roman"/>
          <w:sz w:val="28"/>
          <w:szCs w:val="28"/>
        </w:rPr>
      </w:pPr>
    </w:p>
    <w:p w:rsidR="00931928" w:rsidRPr="00AB2ACF" w:rsidRDefault="00931928" w:rsidP="00124BB6">
      <w:pPr>
        <w:widowControl w:val="0"/>
        <w:autoSpaceDE w:val="0"/>
        <w:autoSpaceDN w:val="0"/>
        <w:adjustRightInd w:val="0"/>
        <w:jc w:val="center"/>
        <w:rPr>
          <w:rFonts w:ascii="Times New Roman" w:hAnsi="Times New Roman"/>
          <w:b/>
          <w:sz w:val="28"/>
          <w:szCs w:val="28"/>
        </w:rPr>
      </w:pPr>
      <w:r w:rsidRPr="00AB2ACF">
        <w:rPr>
          <w:rFonts w:ascii="Times New Roman" w:hAnsi="Times New Roman"/>
          <w:b/>
          <w:bCs/>
          <w:sz w:val="28"/>
          <w:szCs w:val="28"/>
        </w:rPr>
        <w:t xml:space="preserve">Статья 50. </w:t>
      </w:r>
      <w:r w:rsidRPr="00AB2ACF">
        <w:rPr>
          <w:rFonts w:ascii="Times New Roman" w:hAnsi="Times New Roman"/>
          <w:b/>
          <w:sz w:val="28"/>
          <w:szCs w:val="28"/>
        </w:rPr>
        <w:t>Закупки для обеспечения муниципальных нужд Калининского сельского поселения</w:t>
      </w:r>
    </w:p>
    <w:p w:rsidR="00931928" w:rsidRPr="00AB2ACF" w:rsidRDefault="00931928" w:rsidP="0005767C">
      <w:pPr>
        <w:widowControl w:val="0"/>
        <w:autoSpaceDE w:val="0"/>
        <w:autoSpaceDN w:val="0"/>
        <w:adjustRightInd w:val="0"/>
        <w:jc w:val="center"/>
        <w:rPr>
          <w:rFonts w:ascii="Times New Roman" w:hAnsi="Times New Roman"/>
          <w:bCs/>
          <w:sz w:val="28"/>
          <w:szCs w:val="28"/>
        </w:rPr>
      </w:pPr>
      <w:r w:rsidRPr="00AB2ACF">
        <w:rPr>
          <w:rFonts w:ascii="Times New Roman" w:hAnsi="Times New Roman"/>
          <w:bCs/>
          <w:sz w:val="28"/>
          <w:szCs w:val="28"/>
        </w:rPr>
        <w:t xml:space="preserve">&lt;статья в редакции Решения Совета Депутатов от 07.05.2014г.№ 10/1; </w:t>
      </w:r>
      <w:hyperlink r:id="rId121" w:tgtFrame="Logical" w:history="1">
        <w:proofErr w:type="spellStart"/>
        <w:r w:rsidRPr="00AB2ACF">
          <w:rPr>
            <w:rStyle w:val="a5"/>
            <w:rFonts w:ascii="Times New Roman" w:hAnsi="Times New Roman"/>
            <w:bCs/>
            <w:sz w:val="28"/>
            <w:szCs w:val="28"/>
          </w:rPr>
          <w:t>нгр</w:t>
        </w:r>
        <w:proofErr w:type="spellEnd"/>
        <w:r w:rsidRPr="00AB2ACF">
          <w:rPr>
            <w:rStyle w:val="a5"/>
            <w:rFonts w:ascii="Times New Roman" w:hAnsi="Times New Roman"/>
            <w:bCs/>
            <w:sz w:val="28"/>
            <w:szCs w:val="28"/>
          </w:rPr>
          <w:t>: RU625223022014001</w:t>
        </w:r>
      </w:hyperlink>
      <w:r w:rsidRPr="00AB2ACF">
        <w:rPr>
          <w:rFonts w:ascii="Times New Roman" w:hAnsi="Times New Roman"/>
          <w:bCs/>
          <w:sz w:val="28"/>
          <w:szCs w:val="28"/>
        </w:rPr>
        <w:t>&gt;</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05767C">
      <w:pPr>
        <w:tabs>
          <w:tab w:val="left" w:pos="0"/>
        </w:tabs>
        <w:rPr>
          <w:rFonts w:ascii="Times New Roman" w:hAnsi="Times New Roman"/>
          <w:sz w:val="28"/>
          <w:szCs w:val="28"/>
        </w:rPr>
      </w:pPr>
      <w:r w:rsidRPr="00AB2ACF">
        <w:rPr>
          <w:rFonts w:ascii="Times New Roman" w:hAnsi="Times New Roman"/>
          <w:sz w:val="28"/>
          <w:szCs w:val="28"/>
        </w:rPr>
        <w:t xml:space="preserve">                1. Закупки товаров, работ, услуг для обеспечения муниципальных нужд Калининского сельского поселения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1928" w:rsidRPr="00AB2ACF" w:rsidRDefault="00931928" w:rsidP="0005767C">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                2. Закупки товаров, работ, услуг для обеспечения муниципальных нужд Калининского сельского поселения осуществляются за счет средств местного бюджета Калининского сельского поселения.</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sz w:val="28"/>
          <w:szCs w:val="28"/>
        </w:rPr>
      </w:pPr>
      <w:r w:rsidRPr="00AB2ACF">
        <w:rPr>
          <w:rFonts w:ascii="Times New Roman" w:hAnsi="Times New Roman"/>
          <w:b/>
          <w:bCs/>
          <w:sz w:val="28"/>
          <w:szCs w:val="28"/>
        </w:rPr>
        <w:t xml:space="preserve">Статья 51. </w:t>
      </w:r>
      <w:r w:rsidRPr="00AB2ACF">
        <w:rPr>
          <w:rFonts w:ascii="Times New Roman" w:hAnsi="Times New Roman"/>
          <w:b/>
          <w:sz w:val="28"/>
          <w:szCs w:val="28"/>
        </w:rPr>
        <w:t>Межмуниципальное задание</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1. Муниципальное задание  используется при составлении проектов </w:t>
      </w:r>
      <w:r w:rsidRPr="00AB2ACF">
        <w:rPr>
          <w:rFonts w:ascii="Times New Roman" w:hAnsi="Times New Roman"/>
          <w:sz w:val="28"/>
          <w:szCs w:val="28"/>
        </w:rPr>
        <w:lastRenderedPageBreak/>
        <w:t>бюджетов для планирования бюджетных ассигнований на оказание муниципальными учреждениями и иными некоммерческими организациями муниципальных услуг (выполнение работ).</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2. Муниципальное задание формируется в порядке, установленном администрацией Калининского сельского поселения.</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3. Финансовое обеспечение выполнения муниципального задания осуществляется за счет средств местного бюджета в порядке, установленном администрацией поселения.</w:t>
      </w:r>
    </w:p>
    <w:p w:rsidR="00931928" w:rsidRPr="00AB2ACF" w:rsidRDefault="00931928" w:rsidP="00124BB6">
      <w:pPr>
        <w:widowControl w:val="0"/>
        <w:autoSpaceDE w:val="0"/>
        <w:autoSpaceDN w:val="0"/>
        <w:adjustRightInd w:val="0"/>
        <w:ind w:firstLine="670"/>
        <w:rPr>
          <w:rFonts w:ascii="Times New Roman" w:hAnsi="Times New Roman"/>
          <w:sz w:val="28"/>
          <w:szCs w:val="28"/>
        </w:rPr>
      </w:pPr>
    </w:p>
    <w:p w:rsidR="00931928" w:rsidRPr="00AB2ACF" w:rsidRDefault="00931928" w:rsidP="00124BB6">
      <w:pPr>
        <w:widowControl w:val="0"/>
        <w:autoSpaceDE w:val="0"/>
        <w:autoSpaceDN w:val="0"/>
        <w:adjustRightInd w:val="0"/>
        <w:ind w:firstLine="709"/>
        <w:jc w:val="center"/>
        <w:rPr>
          <w:rFonts w:ascii="Times New Roman" w:hAnsi="Times New Roman"/>
          <w:b/>
          <w:bCs/>
          <w:sz w:val="28"/>
          <w:szCs w:val="28"/>
        </w:rPr>
      </w:pPr>
      <w:r w:rsidRPr="00AB2ACF">
        <w:rPr>
          <w:rFonts w:ascii="Times New Roman" w:hAnsi="Times New Roman"/>
          <w:b/>
          <w:bCs/>
          <w:sz w:val="28"/>
          <w:szCs w:val="28"/>
        </w:rPr>
        <w:t>Статья 52. Межмуниципальное сотрудничество</w:t>
      </w:r>
    </w:p>
    <w:p w:rsidR="00931928" w:rsidRPr="00AB2ACF" w:rsidRDefault="00931928" w:rsidP="00124BB6">
      <w:pPr>
        <w:widowControl w:val="0"/>
        <w:autoSpaceDE w:val="0"/>
        <w:autoSpaceDN w:val="0"/>
        <w:adjustRightInd w:val="0"/>
        <w:ind w:firstLine="709"/>
        <w:rPr>
          <w:rFonts w:ascii="Times New Roman" w:hAnsi="Times New Roman"/>
          <w:b/>
          <w:bCs/>
          <w:sz w:val="28"/>
          <w:szCs w:val="28"/>
        </w:rPr>
      </w:pP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 xml:space="preserve">1. </w:t>
      </w:r>
      <w:proofErr w:type="gramStart"/>
      <w:r w:rsidRPr="00AB2ACF">
        <w:rPr>
          <w:rFonts w:ascii="Times New Roman" w:hAnsi="Times New Roman"/>
          <w:sz w:val="28"/>
          <w:szCs w:val="28"/>
        </w:rPr>
        <w:t>Калининское  сельское поселение в соответствии с федеральными законами и в порядке, установленном Советом депутатов Калининского сельского поселения,  в целях объединения финансовых средств, материальных и иных ресурсов с другими муниципальными образованиями для решения вопросов местного значения может участвовать в межмуниципальных объединениях, учреждать хозяйственные общества и другие межмуниципальные организации, а также учреждать межмуниципальные печатные средства массовой информации.</w:t>
      </w:r>
      <w:proofErr w:type="gramEnd"/>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2. Соучредителем межмуниципального хозяйственных обществ и  межмуниципальных печатных средств массовой информации от имени Калининского сельского  поселения выступает администрация Калининского сельского поселения.</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3. Калининское  сельское поселение в целях более эффективного осуществления своих прав и интересов может в соответствии с действующим законодательством принимать участие в создании и участвовать в созданных ассоциациях и союзах муниципальных образований.</w:t>
      </w:r>
    </w:p>
    <w:p w:rsidR="00931928" w:rsidRPr="00AB2ACF" w:rsidRDefault="00931928" w:rsidP="00124BB6">
      <w:pPr>
        <w:widowControl w:val="0"/>
        <w:autoSpaceDE w:val="0"/>
        <w:autoSpaceDN w:val="0"/>
        <w:adjustRightInd w:val="0"/>
        <w:ind w:firstLine="709"/>
        <w:rPr>
          <w:rFonts w:ascii="Times New Roman" w:hAnsi="Times New Roman"/>
          <w:sz w:val="28"/>
          <w:szCs w:val="28"/>
        </w:rPr>
      </w:pPr>
      <w:r w:rsidRPr="00AB2ACF">
        <w:rPr>
          <w:rFonts w:ascii="Times New Roman" w:hAnsi="Times New Roman"/>
          <w:sz w:val="28"/>
          <w:szCs w:val="28"/>
        </w:rPr>
        <w:t>4. Калининское  сельское поселение может устанавливать договорные отношения  с  зарубежными муниципальными образованиями и вступать в  ассоциации  (союзы)  с ними.</w:t>
      </w: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t xml:space="preserve">ГЛАВА VIII. ОТВЕТСТВЕННОСТЬ ОРГАНОВ </w:t>
      </w: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t>И ДОЛЖНОСТНЫХ ЛИЦ МЕСТНОГО САМОУПРАВЛЕНИЯ, МУНИЦИПАЛЬНЫХ ОРГАНОВ  КАЛИНИНСКОГО СЕЛЬСКОГО ПОСЕЛЕНИЯ</w:t>
      </w: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Статья 53. Ответственность органов и должностных лиц</w:t>
      </w:r>
    </w:p>
    <w:p w:rsidR="00931928" w:rsidRPr="00AB2ACF" w:rsidRDefault="00931928" w:rsidP="00124BB6">
      <w:pPr>
        <w:widowControl w:val="0"/>
        <w:autoSpaceDE w:val="0"/>
        <w:autoSpaceDN w:val="0"/>
        <w:adjustRightInd w:val="0"/>
        <w:jc w:val="center"/>
        <w:rPr>
          <w:rFonts w:ascii="Times New Roman" w:hAnsi="Times New Roman"/>
          <w:b/>
          <w:bCs/>
          <w:sz w:val="28"/>
          <w:szCs w:val="28"/>
        </w:rPr>
      </w:pPr>
      <w:r w:rsidRPr="00AB2ACF">
        <w:rPr>
          <w:rFonts w:ascii="Times New Roman" w:hAnsi="Times New Roman"/>
          <w:b/>
          <w:bCs/>
          <w:sz w:val="28"/>
          <w:szCs w:val="28"/>
        </w:rPr>
        <w:t>местного самоуправления, муниципальных органов  поселения</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1. Органы и должностные лица местного самоуправления Калининского сельского  поселения несут ответственность перед населением Калининского сельского поселения, государством, физическими и юридическими лицами в соответствии с федеральными законами, законами Рязанской области об административных </w:t>
      </w:r>
      <w:r w:rsidRPr="00AB2ACF">
        <w:rPr>
          <w:rFonts w:ascii="Times New Roman" w:hAnsi="Times New Roman"/>
          <w:sz w:val="28"/>
          <w:szCs w:val="28"/>
        </w:rPr>
        <w:lastRenderedPageBreak/>
        <w:t>правонарушениях.</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2. Основания наступления ответственности органов и должностных лиц местного самоуправления Калининского сельского поселения перед населением Калининского сельского поселения и порядок решения соответствующих вопросов определяется настоящим Уставом в соответствии с настоящим Федеральным законом.</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3. </w:t>
      </w:r>
      <w:proofErr w:type="gramStart"/>
      <w:r w:rsidRPr="00AB2ACF">
        <w:rPr>
          <w:rFonts w:ascii="Times New Roman" w:hAnsi="Times New Roman"/>
          <w:sz w:val="28"/>
          <w:szCs w:val="28"/>
        </w:rPr>
        <w:t>Ответственность органов и должностных лиц местного самоуправления Калининского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Рязанской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4. Совет депутатов Калининского сельского поселения может быть распущен законом Рязанской области, принятым Рязанской областной Думой по инициативе Губернатора Рязанской области по основаниям и в порядке, предусмотренными Федеральным законом  </w:t>
      </w:r>
      <w:hyperlink r:id="rId122"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5. Депутат Совета депутатов Калининского сельского поселения может быть отозван избирателями путем голосования по отзыву депутата по основаниям и в порядке, определенными Федеральным законом </w:t>
      </w:r>
      <w:hyperlink r:id="rId123"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и настоящим Уставом.</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6. Глава муниципального образования  может быть </w:t>
      </w:r>
      <w:proofErr w:type="gramStart"/>
      <w:r w:rsidRPr="00AB2ACF">
        <w:rPr>
          <w:rFonts w:ascii="Times New Roman" w:hAnsi="Times New Roman"/>
          <w:sz w:val="28"/>
          <w:szCs w:val="28"/>
        </w:rPr>
        <w:t>отрешен</w:t>
      </w:r>
      <w:proofErr w:type="gramEnd"/>
      <w:r w:rsidRPr="00AB2ACF">
        <w:rPr>
          <w:rFonts w:ascii="Times New Roman" w:hAnsi="Times New Roman"/>
          <w:sz w:val="28"/>
          <w:szCs w:val="28"/>
        </w:rPr>
        <w:t xml:space="preserve"> от должности правовым актом Губернатора Рязанской области, принятым по основаниям и в порядке, определенном Федеральным законом </w:t>
      </w:r>
      <w:hyperlink r:id="rId124"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7. Глава муниципального образования может быть </w:t>
      </w:r>
      <w:proofErr w:type="gramStart"/>
      <w:r w:rsidRPr="00AB2ACF">
        <w:rPr>
          <w:rFonts w:ascii="Times New Roman" w:hAnsi="Times New Roman"/>
          <w:sz w:val="28"/>
          <w:szCs w:val="28"/>
        </w:rPr>
        <w:t>удален</w:t>
      </w:r>
      <w:proofErr w:type="gramEnd"/>
      <w:r w:rsidRPr="00AB2ACF">
        <w:rPr>
          <w:rFonts w:ascii="Times New Roman" w:hAnsi="Times New Roman"/>
          <w:sz w:val="28"/>
          <w:szCs w:val="28"/>
        </w:rPr>
        <w:t xml:space="preserve"> в отставку решением Совета депутатов Калининского сельского поселения по основаниям и в порядке, определенными Федеральным законом </w:t>
      </w:r>
      <w:hyperlink r:id="rId125"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w:t>
      </w:r>
    </w:p>
    <w:p w:rsidR="00931928" w:rsidRPr="00AB2ACF" w:rsidRDefault="00931928" w:rsidP="00906321">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7.1</w:t>
      </w:r>
      <w:proofErr w:type="gramStart"/>
      <w:r w:rsidRPr="00AB2ACF">
        <w:rPr>
          <w:rFonts w:ascii="Times New Roman" w:hAnsi="Times New Roman"/>
          <w:sz w:val="28"/>
          <w:szCs w:val="28"/>
        </w:rPr>
        <w:t xml:space="preserve"> В</w:t>
      </w:r>
      <w:proofErr w:type="gramEnd"/>
      <w:r w:rsidRPr="00AB2ACF">
        <w:rPr>
          <w:rFonts w:ascii="Times New Roman" w:hAnsi="Times New Roman"/>
          <w:sz w:val="28"/>
          <w:szCs w:val="28"/>
        </w:rPr>
        <w:t xml:space="preserve"> случае принятия Советом депутатов Калининского сельского поселения решения об удалении главы Калининского сельского поселения в отставку, глава Калининского сельского поселения вправе обратиться с заявлением об обжаловании указанного решения в суд в течение 10 дней со дня официального опубликования такого решения.</w:t>
      </w:r>
    </w:p>
    <w:p w:rsidR="00931928" w:rsidRPr="00AB2ACF" w:rsidRDefault="00931928" w:rsidP="00906321">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Суд должен рассмотреть заявление и принять решение не позднее чем через 10 дней со дня подачи заявления.</w:t>
      </w:r>
    </w:p>
    <w:p w:rsidR="00931928" w:rsidRPr="00AB2ACF" w:rsidRDefault="00931928" w:rsidP="00906321">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&lt;часть введена Решением Совета Депутатов от  29.07.2015г. № 22/1; </w:t>
      </w:r>
      <w:hyperlink r:id="rId126"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8. Глава муниципального образования может быть </w:t>
      </w:r>
      <w:proofErr w:type="gramStart"/>
      <w:r w:rsidRPr="00AB2ACF">
        <w:rPr>
          <w:rFonts w:ascii="Times New Roman" w:hAnsi="Times New Roman"/>
          <w:sz w:val="28"/>
          <w:szCs w:val="28"/>
        </w:rPr>
        <w:t>отозван</w:t>
      </w:r>
      <w:proofErr w:type="gramEnd"/>
      <w:r w:rsidRPr="00AB2ACF">
        <w:rPr>
          <w:rFonts w:ascii="Times New Roman" w:hAnsi="Times New Roman"/>
          <w:sz w:val="28"/>
          <w:szCs w:val="28"/>
        </w:rPr>
        <w:t xml:space="preserve"> избирателями путем голосования по отзыву главы муниципального образования по основаниям и в порядке, определенными Федеральным законом </w:t>
      </w:r>
      <w:hyperlink r:id="rId127"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 xml:space="preserve">  и настоящим Уставом.</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9. Избирательная комиссия Калининского сельского поселения,  </w:t>
      </w:r>
      <w:r w:rsidRPr="00AB2ACF">
        <w:rPr>
          <w:rFonts w:ascii="Times New Roman" w:hAnsi="Times New Roman"/>
          <w:sz w:val="28"/>
          <w:szCs w:val="28"/>
        </w:rPr>
        <w:lastRenderedPageBreak/>
        <w:t>председатель избирательной комиссии, заместитель председателя избирательной комиссии, секретарь избирательной комиссии, члены избирательной комиссии с правом решающего голоса несут ответственность в соответствии с федеральными законами, законами Рязанской области.</w:t>
      </w: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r w:rsidRPr="00AB2ACF">
        <w:rPr>
          <w:rFonts w:ascii="Times New Roman" w:hAnsi="Times New Roman"/>
          <w:sz w:val="28"/>
          <w:szCs w:val="28"/>
        </w:rPr>
        <w:t>10. Ответственность органов и должностных лиц местного самоуправления Калининского сельского поселения перед физическими и юридическими лицами наступает в порядке, установленном федеральными законами.</w:t>
      </w:r>
    </w:p>
    <w:p w:rsidR="00931928" w:rsidRPr="00AB2ACF" w:rsidRDefault="00931928" w:rsidP="00906321">
      <w:pPr>
        <w:autoSpaceDE w:val="0"/>
        <w:autoSpaceDN w:val="0"/>
        <w:adjustRightInd w:val="0"/>
        <w:ind w:firstLine="540"/>
        <w:rPr>
          <w:rFonts w:ascii="Times New Roman" w:hAnsi="Times New Roman"/>
          <w:sz w:val="28"/>
          <w:szCs w:val="28"/>
        </w:rPr>
      </w:pPr>
      <w:r w:rsidRPr="00AB2ACF">
        <w:rPr>
          <w:rFonts w:ascii="Times New Roman" w:hAnsi="Times New Roman"/>
          <w:color w:val="000000"/>
          <w:sz w:val="28"/>
          <w:szCs w:val="28"/>
        </w:rPr>
        <w:t xml:space="preserve">11. </w:t>
      </w:r>
      <w:proofErr w:type="gramStart"/>
      <w:r w:rsidRPr="00AB2ACF">
        <w:rPr>
          <w:rFonts w:ascii="Times New Roman" w:hAnsi="Times New Roman"/>
          <w:color w:val="000000"/>
          <w:sz w:val="28"/>
          <w:szCs w:val="28"/>
        </w:rPr>
        <w:t>Лица, являвшиеся депутатами представительного органа муниципального образования, распущенного на основании 2.1 статьи 73 Федерального закона № 131-ФЗ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p>
    <w:p w:rsidR="00931928" w:rsidRPr="00AB2ACF" w:rsidRDefault="00931928" w:rsidP="00906321">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введена Решением Совета Депутатов от  29.07.2015г. № 22/1; </w:t>
      </w:r>
      <w:hyperlink r:id="rId128"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t>Статья 54. Временное осуществление органами государственной власти отдельных полномочий органов местного самоуправления</w:t>
      </w: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t>Калининского сельского поселения</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r w:rsidRPr="00AB2ACF">
        <w:rPr>
          <w:rFonts w:ascii="Times New Roman" w:hAnsi="Times New Roman"/>
          <w:sz w:val="28"/>
          <w:szCs w:val="28"/>
        </w:rPr>
        <w:t xml:space="preserve">Отдельные полномочия органов местного самоуправления Калининского сельского поселения могут временно осуществляться органами государственной власти Рязанской области в случаях и порядке, предусмотренными Федеральным законом </w:t>
      </w:r>
      <w:hyperlink r:id="rId129" w:history="1">
        <w:r w:rsidRPr="00AB2ACF">
          <w:rPr>
            <w:rStyle w:val="a5"/>
            <w:rFonts w:ascii="Times New Roman" w:hAnsi="Times New Roman"/>
            <w:sz w:val="28"/>
            <w:szCs w:val="28"/>
          </w:rPr>
          <w:t>от 06.10.2003 №131-ФЗ</w:t>
        </w:r>
      </w:hyperlink>
      <w:r w:rsidRPr="00AB2ACF">
        <w:rPr>
          <w:rFonts w:ascii="Times New Roman" w:hAnsi="Times New Roman"/>
          <w:sz w:val="28"/>
          <w:szCs w:val="28"/>
        </w:rPr>
        <w:t>.</w:t>
      </w: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t>Статья 55. Контроль и надзор за деятельностью органов и должностных лиц местного самоуправления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 Органы прокуратуры Российской Федерации осуществляют надзор за исполнением органами и должностными лицами местного самоуправления Калининского сельского поселения Конституции Российской Федерации, федеральных конституционных законов, федеральных законов, Устава (Основного Закона) Рязанской области, законов Рязанской области, настоящего Устава, муниципальных правовых актов.</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&lt;пункт в редакции Решения Совета Депутатов от 07.05.2014г.№ 10/1; </w:t>
      </w:r>
      <w:hyperlink r:id="rId130"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2. </w:t>
      </w:r>
      <w:proofErr w:type="gramStart"/>
      <w:r w:rsidRPr="00AB2ACF">
        <w:rPr>
          <w:rFonts w:ascii="Times New Roman" w:hAnsi="Times New Roman"/>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w:t>
      </w:r>
      <w:r w:rsidRPr="00AB2ACF">
        <w:rPr>
          <w:rFonts w:ascii="Times New Roman" w:hAnsi="Times New Roman"/>
          <w:sz w:val="28"/>
          <w:szCs w:val="28"/>
        </w:rPr>
        <w:lastRenderedPageBreak/>
        <w:t>самоуправления и должностных лиц местного самоуправления Калининского сельского поселения в соответствии с федеральными законами и законами  Рязанской области,  включая территориальные органы федеральных органов исполнительной власти и органы исполнительной власти Рязанской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w:t>
      </w:r>
      <w:proofErr w:type="gramEnd"/>
      <w:r w:rsidRPr="00AB2ACF">
        <w:rPr>
          <w:rFonts w:ascii="Times New Roman" w:hAnsi="Times New Roman"/>
          <w:sz w:val="28"/>
          <w:szCs w:val="28"/>
        </w:rPr>
        <w:t xml:space="preserve"> и должностными лицами местного самоуправления Калининского сельского поселения Конституции Российской Федерации, конституционных законов, федеральных законов и иных нормативных правовых актов Российской Федерации, устава, законов и иных нормативных правовых актов Рязанской области, устава муниципального образовани</w:t>
      </w:r>
      <w:proofErr w:type="gramStart"/>
      <w:r w:rsidRPr="00AB2ACF">
        <w:rPr>
          <w:rFonts w:ascii="Times New Roman" w:hAnsi="Times New Roman"/>
          <w:sz w:val="28"/>
          <w:szCs w:val="28"/>
        </w:rPr>
        <w:t>я-</w:t>
      </w:r>
      <w:proofErr w:type="gramEnd"/>
      <w:r w:rsidRPr="00AB2ACF">
        <w:rPr>
          <w:rFonts w:ascii="Times New Roman" w:hAnsi="Times New Roman"/>
          <w:sz w:val="28"/>
          <w:szCs w:val="28"/>
        </w:rPr>
        <w:t xml:space="preserve"> Калининское сельское поселение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и иных муниципальных нормативных правовых актов поселения при решении ими вопросов местного значения и осуществлении полномочий по решению </w:t>
      </w:r>
      <w:proofErr w:type="gramStart"/>
      <w:r w:rsidRPr="00AB2ACF">
        <w:rPr>
          <w:rFonts w:ascii="Times New Roman" w:hAnsi="Times New Roman"/>
          <w:sz w:val="28"/>
          <w:szCs w:val="28"/>
        </w:rPr>
        <w:t>указанных вопросов и иных полномочий, закрепленных за ними в соответствии с федеральными законами, уставом Калининского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законам и иных нормативных правовых актов Рязанской области, уставу Калининского сельского поселения.</w:t>
      </w:r>
      <w:proofErr w:type="gramEnd"/>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&lt;пункт в редакции Решения Совета Депутатов от 07.05.2014г.№ 10/1; </w:t>
      </w:r>
      <w:hyperlink r:id="rId131"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2.1. </w:t>
      </w:r>
      <w:proofErr w:type="gramStart"/>
      <w:r w:rsidRPr="00AB2ACF">
        <w:rPr>
          <w:rFonts w:ascii="Times New Roman" w:hAnsi="Times New Roman"/>
          <w:sz w:val="28"/>
          <w:szCs w:val="28"/>
        </w:rPr>
        <w:t>Органы государственного контроля (надзора) не вправе требовать от органов местного самоуправления и должностных лиц местного самоуправления Калининского сельского поселения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Калининского сельского поселения, а также финансового обеспечения из местного бюджета поселения соответствующих расходов.</w:t>
      </w:r>
      <w:proofErr w:type="gramEnd"/>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п</w:t>
      </w:r>
      <w:proofErr w:type="gramEnd"/>
      <w:r w:rsidRPr="00AB2ACF">
        <w:rPr>
          <w:rFonts w:ascii="Times New Roman" w:hAnsi="Times New Roman"/>
          <w:sz w:val="28"/>
          <w:szCs w:val="28"/>
        </w:rPr>
        <w:t xml:space="preserve">ункт введен Решением Совета Депутатов от 07.05.2014г.№ 10/1; </w:t>
      </w:r>
      <w:hyperlink r:id="rId132"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Калининского сельского поселения, основываясь на принципах объективности, открытости и гласности.</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lastRenderedPageBreak/>
        <w:t xml:space="preserve">         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Калининского сельского поселения осуществляют органы прокуратуры.</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07.05.2014г.№ 10/1; </w:t>
      </w:r>
      <w:hyperlink r:id="rId133"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2.3.  Плановые проверки деятельности органов местного самоуправления и должностных лиц местного самоуправления Калининского сельского поселения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Рязанской области (дале</w:t>
      </w:r>
      <w:proofErr w:type="gramStart"/>
      <w:r w:rsidRPr="00AB2ACF">
        <w:rPr>
          <w:rFonts w:ascii="Times New Roman" w:hAnsi="Times New Roman"/>
          <w:sz w:val="28"/>
          <w:szCs w:val="28"/>
        </w:rPr>
        <w:t>е-</w:t>
      </w:r>
      <w:proofErr w:type="gramEnd"/>
      <w:r w:rsidRPr="00AB2ACF">
        <w:rPr>
          <w:rFonts w:ascii="Times New Roman" w:hAnsi="Times New Roman"/>
          <w:sz w:val="28"/>
          <w:szCs w:val="28"/>
        </w:rPr>
        <w:t xml:space="preserve"> ежегодный план). При этом плановая проверка одного и того же органа местного самоуправления или должностного лица местного самоуправления Калининского сельского поселения проводится не чаще одного раза в два года.</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Органы государственного контроля (надзора) направляют в прокуратуру Рязанской области проекты ежегодных планов </w:t>
      </w:r>
      <w:proofErr w:type="gramStart"/>
      <w:r w:rsidRPr="00AB2ACF">
        <w:rPr>
          <w:rFonts w:ascii="Times New Roman" w:hAnsi="Times New Roman"/>
          <w:sz w:val="28"/>
          <w:szCs w:val="28"/>
        </w:rPr>
        <w:t>проведения проверок деятельности органов местного самоуправления</w:t>
      </w:r>
      <w:proofErr w:type="gramEnd"/>
      <w:r w:rsidRPr="00AB2ACF">
        <w:rPr>
          <w:rFonts w:ascii="Times New Roman" w:hAnsi="Times New Roman"/>
          <w:sz w:val="28"/>
          <w:szCs w:val="28"/>
        </w:rPr>
        <w:t xml:space="preserve"> и должностных лиц местного самоуправления Калининского сельского поселения не позднее 1 сентября года, предшествующего году проведения проверок.</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Указанные проекты рассматриваются прокуратурой Рязанской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с проведением совместных плановых проверок.</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Прокуратура Рязанской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07.05.2014г.№ 10/1; </w:t>
      </w:r>
      <w:hyperlink r:id="rId134"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2.4.  В ежегодный план включаются следующие сведения:</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1) наименования и места нахождения органов местного самоуправления и должностных лиц местного самоуправления Калининского сельского поселения, деятельность которых подлежит проверкам;</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2) наименования органов государственного контроля (надзора), планирующих проведение проверок;</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3) цели и основания проведения проверок, а также сроки их проведения.</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07.05.2014г.№ 10/1; </w:t>
      </w:r>
      <w:hyperlink r:id="rId135"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2.5.  Ежегодный план подлежит размещению на официальных сайтах прокуратуры Рязанской области и соответствующего органа государственного контроля (надзора) в информационно - </w:t>
      </w:r>
      <w:r w:rsidRPr="00AB2ACF">
        <w:rPr>
          <w:rFonts w:ascii="Times New Roman" w:hAnsi="Times New Roman"/>
          <w:sz w:val="28"/>
          <w:szCs w:val="28"/>
        </w:rPr>
        <w:lastRenderedPageBreak/>
        <w:t>телекоммуникационной сети «Интернет» не позднее 1 ноября года, предшествующего году проведения проверок.</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07.05.2014г.№ 10/1; </w:t>
      </w:r>
      <w:hyperlink r:id="rId136"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2.6.   </w:t>
      </w:r>
      <w:proofErr w:type="gramStart"/>
      <w:r w:rsidRPr="00AB2ACF">
        <w:rPr>
          <w:rFonts w:ascii="Times New Roman" w:hAnsi="Times New Roman"/>
          <w:sz w:val="28"/>
          <w:szCs w:val="28"/>
        </w:rPr>
        <w:t>Внеплановые проверки деятельности органов местного самоуправления и должностных лиц местного самоуправления Калининского сельского поселения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Рязанской области, принимаемого на основании обращения граждан, юридических лиц и информации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w:t>
      </w:r>
      <w:proofErr w:type="gramEnd"/>
      <w:r w:rsidRPr="00AB2ACF">
        <w:rPr>
          <w:rFonts w:ascii="Times New Roman" w:hAnsi="Times New Roman"/>
          <w:sz w:val="28"/>
          <w:szCs w:val="28"/>
        </w:rPr>
        <w:t xml:space="preserve"> граждан, а также массовые нарушения прав граждан.</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w:t>
      </w:r>
      <w:proofErr w:type="gramStart"/>
      <w:r w:rsidRPr="00AB2ACF">
        <w:rPr>
          <w:rFonts w:ascii="Times New Roman" w:hAnsi="Times New Roman"/>
          <w:sz w:val="28"/>
          <w:szCs w:val="28"/>
        </w:rPr>
        <w:t>Внеплановые проверки деятельности органов местного самоуправления и должностных лиц местного самоуправления Калининского сельского поселения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Рязанской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&lt;пункт введен Решением Совета Депутатов от 07.05.2014г.№ 10/1; </w:t>
      </w:r>
      <w:hyperlink r:id="rId137"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2.7. </w:t>
      </w:r>
      <w:proofErr w:type="gramStart"/>
      <w:r w:rsidRPr="00AB2ACF">
        <w:rPr>
          <w:rFonts w:ascii="Times New Roman" w:hAnsi="Times New Roman"/>
          <w:sz w:val="28"/>
          <w:szCs w:val="28"/>
        </w:rPr>
        <w:t>Информация о результатах проведенной проверки деятельности органов местного самоуправления и должностных лиц местного самоуправления Калининского сельского поселения,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 - телекоммуникационной сети «Интернет».</w:t>
      </w:r>
      <w:proofErr w:type="gramEnd"/>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п</w:t>
      </w:r>
      <w:proofErr w:type="gramEnd"/>
      <w:r w:rsidRPr="00AB2ACF">
        <w:rPr>
          <w:rFonts w:ascii="Times New Roman" w:hAnsi="Times New Roman"/>
          <w:sz w:val="28"/>
          <w:szCs w:val="28"/>
        </w:rPr>
        <w:t xml:space="preserve">ункт введен Решением Совета Депутатов от 07.05.2014г.№ 10/1; </w:t>
      </w:r>
      <w:hyperlink r:id="rId138"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Калининского сельского поселения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Калининского сельского </w:t>
      </w:r>
      <w:r w:rsidRPr="00AB2ACF">
        <w:rPr>
          <w:rFonts w:ascii="Times New Roman" w:hAnsi="Times New Roman"/>
          <w:sz w:val="28"/>
          <w:szCs w:val="28"/>
        </w:rPr>
        <w:lastRenderedPageBreak/>
        <w:t>поселения информации по запросу указанных органов государственного контроля (надзора), составляет не менее 10 рабочих дней.</w:t>
      </w:r>
    </w:p>
    <w:p w:rsidR="00931928" w:rsidRPr="00AB2ACF" w:rsidRDefault="00931928" w:rsidP="0005767C">
      <w:pPr>
        <w:pStyle w:val="a7"/>
        <w:spacing w:before="0" w:beforeAutospacing="0" w:after="0" w:afterAutospacing="0"/>
        <w:ind w:firstLine="357"/>
        <w:rPr>
          <w:rFonts w:ascii="Times New Roman" w:hAnsi="Times New Roman"/>
          <w:sz w:val="28"/>
          <w:szCs w:val="28"/>
        </w:rPr>
      </w:pPr>
      <w:r w:rsidRPr="00AB2ACF">
        <w:rPr>
          <w:rFonts w:ascii="Times New Roman" w:hAnsi="Times New Roman"/>
          <w:sz w:val="28"/>
          <w:szCs w:val="28"/>
        </w:rPr>
        <w:t xml:space="preserve">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31928" w:rsidRPr="00AB2ACF" w:rsidRDefault="00931928" w:rsidP="0005767C">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       Органы местного самоуправления и должностные лица местного самоуправления Калининского сельского поселения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Калининского сельского поселения в информационно - телекоммуникационной сети «Интернет». При этом орган местного самоуправления, должностное лицо Калининского сельского поселения в ответе на запрос сообщают источник официального опубликования или размещения соответствующей информации.</w:t>
      </w:r>
    </w:p>
    <w:p w:rsidR="00931928" w:rsidRPr="00AB2ACF" w:rsidRDefault="00931928" w:rsidP="0005767C">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п</w:t>
      </w:r>
      <w:proofErr w:type="gramEnd"/>
      <w:r w:rsidRPr="00AB2ACF">
        <w:rPr>
          <w:rFonts w:ascii="Times New Roman" w:hAnsi="Times New Roman"/>
          <w:sz w:val="28"/>
          <w:szCs w:val="28"/>
        </w:rPr>
        <w:t xml:space="preserve">ункт введен Решением Совета Депутатов от 07.05.2014г.№ 10/1; </w:t>
      </w:r>
      <w:hyperlink r:id="rId139"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3. Совет депутатов Калининского сельского поселения осуществляет </w:t>
      </w:r>
      <w:proofErr w:type="gramStart"/>
      <w:r w:rsidRPr="00AB2ACF">
        <w:rPr>
          <w:rFonts w:ascii="Times New Roman" w:hAnsi="Times New Roman"/>
          <w:sz w:val="28"/>
          <w:szCs w:val="28"/>
        </w:rPr>
        <w:t>контроль за</w:t>
      </w:r>
      <w:proofErr w:type="gramEnd"/>
      <w:r w:rsidRPr="00AB2ACF">
        <w:rPr>
          <w:rFonts w:ascii="Times New Roman" w:hAnsi="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4. Глава муниципального образования </w:t>
      </w:r>
      <w:proofErr w:type="gramStart"/>
      <w:r w:rsidRPr="00AB2ACF">
        <w:rPr>
          <w:rFonts w:ascii="Times New Roman" w:hAnsi="Times New Roman"/>
          <w:sz w:val="28"/>
          <w:szCs w:val="28"/>
        </w:rPr>
        <w:t>подконтролен</w:t>
      </w:r>
      <w:proofErr w:type="gramEnd"/>
      <w:r w:rsidRPr="00AB2ACF">
        <w:rPr>
          <w:rFonts w:ascii="Times New Roman" w:hAnsi="Times New Roman"/>
          <w:sz w:val="28"/>
          <w:szCs w:val="28"/>
        </w:rPr>
        <w:t xml:space="preserve"> и подотчетен населению и Совету депутатов Калининского сельского поселения.</w:t>
      </w:r>
    </w:p>
    <w:p w:rsidR="00931928" w:rsidRPr="00AB2ACF" w:rsidRDefault="00931928" w:rsidP="00124BB6">
      <w:pPr>
        <w:widowControl w:val="0"/>
        <w:autoSpaceDE w:val="0"/>
        <w:autoSpaceDN w:val="0"/>
        <w:adjustRightInd w:val="0"/>
        <w:ind w:firstLine="540"/>
        <w:rPr>
          <w:rFonts w:ascii="Times New Roman" w:hAnsi="Times New Roman"/>
          <w:b/>
          <w:bCs/>
          <w:sz w:val="28"/>
          <w:szCs w:val="28"/>
        </w:rPr>
      </w:pPr>
      <w:r w:rsidRPr="00AB2ACF">
        <w:rPr>
          <w:rFonts w:ascii="Times New Roman" w:hAnsi="Times New Roman"/>
          <w:sz w:val="28"/>
          <w:szCs w:val="28"/>
        </w:rPr>
        <w:t xml:space="preserve">5. Население Калининского сельского поселения осуществляет </w:t>
      </w:r>
      <w:proofErr w:type="gramStart"/>
      <w:r w:rsidRPr="00AB2ACF">
        <w:rPr>
          <w:rFonts w:ascii="Times New Roman" w:hAnsi="Times New Roman"/>
          <w:sz w:val="28"/>
          <w:szCs w:val="28"/>
        </w:rPr>
        <w:t>контроль за</w:t>
      </w:r>
      <w:proofErr w:type="gramEnd"/>
      <w:r w:rsidRPr="00AB2ACF">
        <w:rPr>
          <w:rFonts w:ascii="Times New Roman" w:hAnsi="Times New Roman"/>
          <w:sz w:val="28"/>
          <w:szCs w:val="28"/>
        </w:rPr>
        <w:t xml:space="preserve"> деятельностью  органов и должностных лиц местного самоуправления в форме голосования по отзыву депутата Совета депутатов Калининского сельского поселения, главы муниципального образования, члена выборного органа местного самоуправления, выборного должностного лица местного самоуправления, а также путем обжалования их решений, действий (бездействия) в уполномоченных государственных органах. </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rPr>
          <w:rFonts w:ascii="Times New Roman" w:hAnsi="Times New Roman"/>
          <w:b/>
          <w:bCs/>
          <w:sz w:val="28"/>
          <w:szCs w:val="28"/>
        </w:rPr>
      </w:pPr>
      <w:r w:rsidRPr="00AB2ACF">
        <w:rPr>
          <w:rFonts w:ascii="Times New Roman" w:hAnsi="Times New Roman"/>
          <w:b/>
          <w:bCs/>
          <w:sz w:val="28"/>
          <w:szCs w:val="28"/>
        </w:rPr>
        <w:t>Статья 56. Обжалование в суд решений, принятых путем прямого волеизъявления граждан, решений и действий (бездействия) органов местного самоуправления, должностных лиц местного самоуправления, муниципальных органов Калининского сельского поселения</w:t>
      </w:r>
    </w:p>
    <w:p w:rsidR="00931928" w:rsidRPr="00AB2ACF" w:rsidRDefault="00931928" w:rsidP="00124BB6">
      <w:pPr>
        <w:widowControl w:val="0"/>
        <w:autoSpaceDE w:val="0"/>
        <w:autoSpaceDN w:val="0"/>
        <w:adjustRightInd w:val="0"/>
        <w:rPr>
          <w:rFonts w:ascii="Times New Roman" w:hAnsi="Times New Roman"/>
          <w:b/>
          <w:bCs/>
          <w:sz w:val="28"/>
          <w:szCs w:val="28"/>
        </w:rPr>
      </w:pPr>
    </w:p>
    <w:p w:rsidR="00931928" w:rsidRPr="00AB2ACF" w:rsidRDefault="00931928" w:rsidP="00124BB6">
      <w:pPr>
        <w:widowControl w:val="0"/>
        <w:autoSpaceDE w:val="0"/>
        <w:autoSpaceDN w:val="0"/>
        <w:adjustRightInd w:val="0"/>
        <w:rPr>
          <w:rFonts w:ascii="Times New Roman" w:hAnsi="Times New Roman"/>
          <w:sz w:val="28"/>
          <w:szCs w:val="28"/>
        </w:rPr>
      </w:pPr>
      <w:proofErr w:type="gramStart"/>
      <w:r w:rsidRPr="00AB2ACF">
        <w:rPr>
          <w:rFonts w:ascii="Times New Roman" w:hAnsi="Times New Roman"/>
          <w:sz w:val="28"/>
          <w:szCs w:val="28"/>
        </w:rPr>
        <w:t>Решения, принятые путем прямого волеизъявления граждан, правовые акты и действия (бездействие) органов и должностных лиц местного самоуправления, муниципальных органов Калининского сельского поселения, могут быть обжалованы в судебных учреждениях в установленном законом порядке.</w:t>
      </w:r>
      <w:proofErr w:type="gramEnd"/>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jc w:val="center"/>
        <w:rPr>
          <w:rFonts w:ascii="Times New Roman" w:hAnsi="Times New Roman"/>
          <w:b/>
          <w:bCs/>
          <w:sz w:val="28"/>
          <w:szCs w:val="28"/>
        </w:rPr>
      </w:pPr>
      <w:r w:rsidRPr="00AB2ACF">
        <w:rPr>
          <w:rFonts w:ascii="Times New Roman" w:hAnsi="Times New Roman"/>
          <w:b/>
          <w:bCs/>
          <w:sz w:val="28"/>
          <w:szCs w:val="28"/>
        </w:rPr>
        <w:lastRenderedPageBreak/>
        <w:t xml:space="preserve">ГЛАВА IX. ЗАКЛЮЧИТЕЛЬНЫЕ  И ПЕРЕХОДНЫЕ ПОЛОЖЕНИЯ </w:t>
      </w:r>
    </w:p>
    <w:p w:rsidR="00931928" w:rsidRPr="00AB2ACF" w:rsidRDefault="00931928" w:rsidP="00124BB6">
      <w:pPr>
        <w:widowControl w:val="0"/>
        <w:autoSpaceDE w:val="0"/>
        <w:autoSpaceDN w:val="0"/>
        <w:adjustRightInd w:val="0"/>
        <w:ind w:firstLine="485"/>
        <w:jc w:val="center"/>
        <w:rPr>
          <w:rFonts w:ascii="Times New Roman" w:hAnsi="Times New Roman"/>
          <w:b/>
          <w:bCs/>
          <w:sz w:val="28"/>
          <w:szCs w:val="28"/>
        </w:rPr>
      </w:pPr>
      <w:r w:rsidRPr="00AB2ACF">
        <w:rPr>
          <w:rFonts w:ascii="Times New Roman" w:hAnsi="Times New Roman"/>
          <w:b/>
          <w:bCs/>
          <w:sz w:val="28"/>
          <w:szCs w:val="28"/>
        </w:rPr>
        <w:t xml:space="preserve"> </w:t>
      </w:r>
    </w:p>
    <w:p w:rsidR="00931928" w:rsidRPr="00AB2ACF" w:rsidRDefault="00931928" w:rsidP="00124BB6">
      <w:pPr>
        <w:widowControl w:val="0"/>
        <w:autoSpaceDE w:val="0"/>
        <w:autoSpaceDN w:val="0"/>
        <w:adjustRightInd w:val="0"/>
        <w:ind w:firstLine="485"/>
        <w:jc w:val="center"/>
        <w:rPr>
          <w:rFonts w:ascii="Times New Roman" w:hAnsi="Times New Roman"/>
          <w:b/>
          <w:bCs/>
          <w:sz w:val="28"/>
          <w:szCs w:val="28"/>
        </w:rPr>
      </w:pPr>
      <w:r w:rsidRPr="00AB2ACF">
        <w:rPr>
          <w:rFonts w:ascii="Times New Roman" w:hAnsi="Times New Roman"/>
          <w:b/>
          <w:bCs/>
          <w:sz w:val="28"/>
          <w:szCs w:val="28"/>
        </w:rPr>
        <w:t>Статья 57. Заключительные и переходные положения</w:t>
      </w:r>
    </w:p>
    <w:p w:rsidR="00931928" w:rsidRPr="00AB2ACF" w:rsidRDefault="00931928" w:rsidP="00124BB6">
      <w:pPr>
        <w:widowControl w:val="0"/>
        <w:autoSpaceDE w:val="0"/>
        <w:autoSpaceDN w:val="0"/>
        <w:adjustRightInd w:val="0"/>
        <w:ind w:firstLine="485"/>
        <w:jc w:val="center"/>
        <w:rPr>
          <w:rFonts w:ascii="Times New Roman" w:hAnsi="Times New Roman"/>
          <w:b/>
          <w:bCs/>
          <w:sz w:val="28"/>
          <w:szCs w:val="28"/>
        </w:rPr>
      </w:pPr>
    </w:p>
    <w:p w:rsidR="00931928" w:rsidRPr="00AB2ACF" w:rsidRDefault="00931928" w:rsidP="00124BB6">
      <w:pPr>
        <w:widowControl w:val="0"/>
        <w:autoSpaceDE w:val="0"/>
        <w:autoSpaceDN w:val="0"/>
        <w:adjustRightInd w:val="0"/>
        <w:ind w:firstLine="540"/>
        <w:rPr>
          <w:rFonts w:ascii="Times New Roman" w:hAnsi="Times New Roman"/>
          <w:sz w:val="28"/>
          <w:szCs w:val="28"/>
        </w:rPr>
      </w:pPr>
      <w:r w:rsidRPr="00AB2ACF">
        <w:rPr>
          <w:rFonts w:ascii="Times New Roman" w:hAnsi="Times New Roman"/>
          <w:sz w:val="28"/>
          <w:szCs w:val="28"/>
        </w:rPr>
        <w:t>1. Устав  муниципального образования, муниципальный правовой акт о внесении изменении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2.  Правовые акты органов и должностных лиц местного самоуправления Калининского сельского поселения применяются в части, не противоречащей настоящему Уставу, и приводятся в соответствие с настоящим Уставом в течение шести месяцев со дня вступления его в силу. </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3. </w:t>
      </w:r>
      <w:proofErr w:type="gramStart"/>
      <w:r w:rsidRPr="00AB2ACF">
        <w:rPr>
          <w:rFonts w:ascii="Times New Roman" w:hAnsi="Times New Roman"/>
          <w:sz w:val="28"/>
          <w:szCs w:val="28"/>
        </w:rPr>
        <w:t>С момента вступления в силу настоящего Устава  признается утратившим силу Устав муниципального образования – Калининское  сельское поселение, принятый  решением Советом депутатов Калининского сельского поселения от 19 мая 2006 г. № 5/1, с изменениям и дополнениями, внесенными решениями Совета депутатов Калининского сельского поселения  от  26 апреля    2007 г. №10/2, от 23  июля  2008 г. № 14/1 .</w:t>
      </w:r>
      <w:proofErr w:type="gramEnd"/>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4. </w:t>
      </w:r>
      <w:proofErr w:type="gramStart"/>
      <w:r w:rsidRPr="00AB2ACF">
        <w:rPr>
          <w:rFonts w:ascii="Times New Roman" w:hAnsi="Times New Roman"/>
          <w:sz w:val="28"/>
          <w:szCs w:val="28"/>
        </w:rPr>
        <w:t>Изменения, внесенные в пункт 1 статьи 21 настоящего Устава вступают</w:t>
      </w:r>
      <w:proofErr w:type="gramEnd"/>
      <w:r w:rsidRPr="00AB2ACF">
        <w:rPr>
          <w:rFonts w:ascii="Times New Roman" w:hAnsi="Times New Roman"/>
          <w:sz w:val="28"/>
          <w:szCs w:val="28"/>
        </w:rPr>
        <w:t xml:space="preserve">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&lt;</w:t>
      </w:r>
      <w:proofErr w:type="gramStart"/>
      <w:r w:rsidRPr="00AB2ACF">
        <w:rPr>
          <w:rFonts w:ascii="Times New Roman" w:hAnsi="Times New Roman"/>
          <w:sz w:val="28"/>
          <w:szCs w:val="28"/>
        </w:rPr>
        <w:t>ч</w:t>
      </w:r>
      <w:proofErr w:type="gramEnd"/>
      <w:r w:rsidRPr="00AB2ACF">
        <w:rPr>
          <w:rFonts w:ascii="Times New Roman" w:hAnsi="Times New Roman"/>
          <w:sz w:val="28"/>
          <w:szCs w:val="28"/>
        </w:rPr>
        <w:t xml:space="preserve">асть введена Решением Совета депутатов от 21.02.2013 года №43/1; </w:t>
      </w:r>
      <w:hyperlink r:id="rId140"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RU625223022013001</w:t>
        </w:r>
      </w:hyperlink>
      <w:r w:rsidRPr="00AB2ACF">
        <w:rPr>
          <w:rFonts w:ascii="Times New Roman" w:hAnsi="Times New Roman"/>
          <w:sz w:val="28"/>
          <w:szCs w:val="28"/>
        </w:rPr>
        <w:t>&gt;</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5. </w:t>
      </w:r>
      <w:proofErr w:type="gramStart"/>
      <w:r w:rsidRPr="00AB2ACF">
        <w:rPr>
          <w:rFonts w:ascii="Times New Roman" w:hAnsi="Times New Roman"/>
          <w:sz w:val="28"/>
          <w:szCs w:val="28"/>
        </w:rPr>
        <w:t xml:space="preserve">Положения части 2.1 статьи 34, части 2.1 статьи 39 настоящего Устава применяются в Калининском сельском поселении </w:t>
      </w:r>
      <w:proofErr w:type="spellStart"/>
      <w:r w:rsidRPr="00AB2ACF">
        <w:rPr>
          <w:rFonts w:ascii="Times New Roman" w:hAnsi="Times New Roman"/>
          <w:sz w:val="28"/>
          <w:szCs w:val="28"/>
        </w:rPr>
        <w:t>Ухоловского</w:t>
      </w:r>
      <w:proofErr w:type="spellEnd"/>
      <w:r w:rsidRPr="00AB2ACF">
        <w:rPr>
          <w:rFonts w:ascii="Times New Roman" w:hAnsi="Times New Roman"/>
          <w:sz w:val="28"/>
          <w:szCs w:val="28"/>
        </w:rPr>
        <w:t xml:space="preserve"> муниципального района Рязанской области с 1 января 2017 года в соответствии с пунктом 3 части 2 статьи 3 Федерального закона от 02.07.2013г.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AB2ACF">
        <w:rPr>
          <w:rFonts w:ascii="Times New Roman" w:hAnsi="Times New Roman"/>
          <w:sz w:val="28"/>
          <w:szCs w:val="28"/>
        </w:rPr>
        <w:t xml:space="preserve">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w:t>
      </w:r>
    </w:p>
    <w:p w:rsidR="00931928" w:rsidRPr="00AB2ACF" w:rsidRDefault="00931928" w:rsidP="00124BB6">
      <w:pPr>
        <w:widowControl w:val="0"/>
        <w:autoSpaceDE w:val="0"/>
        <w:autoSpaceDN w:val="0"/>
        <w:adjustRightInd w:val="0"/>
        <w:ind w:firstLine="670"/>
        <w:rPr>
          <w:rFonts w:ascii="Times New Roman" w:hAnsi="Times New Roman"/>
          <w:sz w:val="28"/>
          <w:szCs w:val="28"/>
        </w:rPr>
      </w:pPr>
      <w:r w:rsidRPr="00AB2ACF">
        <w:rPr>
          <w:rFonts w:ascii="Times New Roman" w:hAnsi="Times New Roman"/>
          <w:sz w:val="28"/>
          <w:szCs w:val="28"/>
        </w:rPr>
        <w:t xml:space="preserve">&lt;часть введена Решением Совета Депутатов от 07.05.2014г.№ 10/1; </w:t>
      </w:r>
      <w:hyperlink r:id="rId141" w:tgtFrame="Logical" w:history="1">
        <w:proofErr w:type="spellStart"/>
        <w:r w:rsidRPr="00AB2ACF">
          <w:rPr>
            <w:rStyle w:val="a5"/>
            <w:rFonts w:ascii="Times New Roman" w:hAnsi="Times New Roman"/>
            <w:sz w:val="28"/>
            <w:szCs w:val="28"/>
          </w:rPr>
          <w:t>нгр</w:t>
        </w:r>
        <w:proofErr w:type="spellEnd"/>
        <w:r w:rsidRPr="00AB2ACF">
          <w:rPr>
            <w:rStyle w:val="a5"/>
            <w:rFonts w:ascii="Times New Roman" w:hAnsi="Times New Roman"/>
            <w:sz w:val="28"/>
            <w:szCs w:val="28"/>
          </w:rPr>
          <w:t>: RU625223022014001</w:t>
        </w:r>
      </w:hyperlink>
      <w:r w:rsidRPr="00AB2ACF">
        <w:rPr>
          <w:rFonts w:ascii="Times New Roman" w:hAnsi="Times New Roman"/>
          <w:sz w:val="28"/>
          <w:szCs w:val="28"/>
        </w:rPr>
        <w:t>&gt;</w:t>
      </w:r>
    </w:p>
    <w:p w:rsidR="00931928" w:rsidRPr="00AB2ACF" w:rsidRDefault="00931928" w:rsidP="00906321">
      <w:pPr>
        <w:autoSpaceDE w:val="0"/>
        <w:autoSpaceDN w:val="0"/>
        <w:adjustRightInd w:val="0"/>
        <w:ind w:firstLine="540"/>
        <w:rPr>
          <w:rFonts w:ascii="Times New Roman" w:hAnsi="Times New Roman"/>
          <w:sz w:val="28"/>
          <w:szCs w:val="28"/>
        </w:rPr>
      </w:pPr>
      <w:r w:rsidRPr="00AB2ACF">
        <w:rPr>
          <w:rFonts w:ascii="Times New Roman" w:hAnsi="Times New Roman"/>
          <w:sz w:val="28"/>
          <w:szCs w:val="28"/>
        </w:rPr>
        <w:t xml:space="preserve">6. В соответствии с частью 4 статьи 24 Федерального закона от 29.12.2014г. № 458-ФЗ пункт 19 части 1 статьи 5 настоящего Устава применяется после 1 января 2016г.&lt;часть введена Решением Совета Депутатов от  29.07.2015г. № 22/1; </w:t>
      </w:r>
      <w:hyperlink r:id="rId142" w:tgtFrame="Logical" w:history="1">
        <w:r w:rsidRPr="00AB2ACF">
          <w:rPr>
            <w:rStyle w:val="a5"/>
            <w:rFonts w:ascii="Times New Roman" w:hAnsi="Times New Roman"/>
            <w:sz w:val="28"/>
            <w:szCs w:val="28"/>
          </w:rPr>
          <w:t>нгр:RU625223022015001</w:t>
        </w:r>
      </w:hyperlink>
      <w:r w:rsidRPr="00AB2ACF">
        <w:rPr>
          <w:rFonts w:ascii="Times New Roman" w:hAnsi="Times New Roman"/>
          <w:sz w:val="28"/>
          <w:szCs w:val="28"/>
        </w:rPr>
        <w:t>&gt;</w:t>
      </w:r>
    </w:p>
    <w:sectPr w:rsidR="00931928" w:rsidRPr="00AB2ACF" w:rsidSect="00E728C2">
      <w:pgSz w:w="11906" w:h="16838"/>
      <w:pgMar w:top="1134" w:right="851"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53A5D"/>
    <w:multiLevelType w:val="singleLevel"/>
    <w:tmpl w:val="817601D0"/>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6DEE1CBD"/>
    <w:multiLevelType w:val="singleLevel"/>
    <w:tmpl w:val="77FA48A2"/>
    <w:lvl w:ilvl="0">
      <w:start w:val="1"/>
      <w:numFmt w:val="decimal"/>
      <w:lvlText w:val="%1."/>
      <w:legacy w:legacy="1" w:legacySpace="0" w:legacyIndent="252"/>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
    <w:abstractNumId w:val="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0">
    <w:abstractNumId w:val="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1">
    <w:abstractNumId w:val="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2">
    <w:abstractNumId w:val="0"/>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3">
    <w:abstractNumId w:val="0"/>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4">
    <w:abstractNumId w:val="0"/>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displayVerticalDrawingGridEvery w:val="2"/>
  <w:noPunctuationKerning/>
  <w:characterSpacingControl w:val="doNotCompress"/>
  <w:compat/>
  <w:docVars>
    <w:docVar w:name="ET_BRANCHES" w:val="010.140.040;"/>
    <w:docVar w:name="ET_NAME" w:val="О создании условий для получения информации о нормативных правовых актах Камчатского края в переходный период образования Камчатского края"/>
  </w:docVars>
  <w:rsids>
    <w:rsidRoot w:val="00124BB6"/>
    <w:rsid w:val="000538B7"/>
    <w:rsid w:val="0005767C"/>
    <w:rsid w:val="000E53E9"/>
    <w:rsid w:val="00124BB6"/>
    <w:rsid w:val="00152BF4"/>
    <w:rsid w:val="00161BA1"/>
    <w:rsid w:val="001731B5"/>
    <w:rsid w:val="0019200A"/>
    <w:rsid w:val="001969CB"/>
    <w:rsid w:val="001A5AF6"/>
    <w:rsid w:val="0021234F"/>
    <w:rsid w:val="00241D77"/>
    <w:rsid w:val="00252C4B"/>
    <w:rsid w:val="002933AE"/>
    <w:rsid w:val="002D1C44"/>
    <w:rsid w:val="002F596F"/>
    <w:rsid w:val="00311FE5"/>
    <w:rsid w:val="003518CC"/>
    <w:rsid w:val="0038586F"/>
    <w:rsid w:val="003C59AE"/>
    <w:rsid w:val="004015FA"/>
    <w:rsid w:val="004158F1"/>
    <w:rsid w:val="00466845"/>
    <w:rsid w:val="00484B8A"/>
    <w:rsid w:val="004A0B95"/>
    <w:rsid w:val="004D6369"/>
    <w:rsid w:val="00523A47"/>
    <w:rsid w:val="00533D21"/>
    <w:rsid w:val="005342DC"/>
    <w:rsid w:val="00574BD7"/>
    <w:rsid w:val="005F7B8F"/>
    <w:rsid w:val="0061372A"/>
    <w:rsid w:val="006245C9"/>
    <w:rsid w:val="006750E3"/>
    <w:rsid w:val="006B67BF"/>
    <w:rsid w:val="006C5D48"/>
    <w:rsid w:val="00700877"/>
    <w:rsid w:val="0071515C"/>
    <w:rsid w:val="007A11A0"/>
    <w:rsid w:val="007A5798"/>
    <w:rsid w:val="007D67A5"/>
    <w:rsid w:val="007F60FA"/>
    <w:rsid w:val="00823A1C"/>
    <w:rsid w:val="008F07D6"/>
    <w:rsid w:val="00906321"/>
    <w:rsid w:val="00931928"/>
    <w:rsid w:val="009649A7"/>
    <w:rsid w:val="009E0FB2"/>
    <w:rsid w:val="00A81957"/>
    <w:rsid w:val="00A94797"/>
    <w:rsid w:val="00AB0D40"/>
    <w:rsid w:val="00AB2ACF"/>
    <w:rsid w:val="00AB3865"/>
    <w:rsid w:val="00AD1BD8"/>
    <w:rsid w:val="00AE0E3E"/>
    <w:rsid w:val="00B325EE"/>
    <w:rsid w:val="00B95CD6"/>
    <w:rsid w:val="00BE305B"/>
    <w:rsid w:val="00C40A40"/>
    <w:rsid w:val="00C547D9"/>
    <w:rsid w:val="00C6549E"/>
    <w:rsid w:val="00C711A5"/>
    <w:rsid w:val="00C8660E"/>
    <w:rsid w:val="00CB76C7"/>
    <w:rsid w:val="00CD0B0B"/>
    <w:rsid w:val="00D379F4"/>
    <w:rsid w:val="00D54012"/>
    <w:rsid w:val="00D73E0E"/>
    <w:rsid w:val="00DC1A8B"/>
    <w:rsid w:val="00E07B2F"/>
    <w:rsid w:val="00E17F39"/>
    <w:rsid w:val="00E728C2"/>
    <w:rsid w:val="00E8120A"/>
    <w:rsid w:val="00E932F1"/>
    <w:rsid w:val="00EA211B"/>
    <w:rsid w:val="00ED5893"/>
    <w:rsid w:val="00EE009C"/>
    <w:rsid w:val="00F01B57"/>
    <w:rsid w:val="00F20CEB"/>
    <w:rsid w:val="00F41500"/>
    <w:rsid w:val="00FA1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305B"/>
    <w:pPr>
      <w:ind w:firstLine="567"/>
      <w:jc w:val="both"/>
    </w:pPr>
    <w:rPr>
      <w:rFonts w:ascii="Arial" w:hAnsi="Arial"/>
      <w:sz w:val="24"/>
      <w:szCs w:val="24"/>
    </w:rPr>
  </w:style>
  <w:style w:type="paragraph" w:styleId="1">
    <w:name w:val="heading 1"/>
    <w:aliases w:val="!Части документа"/>
    <w:basedOn w:val="a"/>
    <w:next w:val="a"/>
    <w:link w:val="10"/>
    <w:qFormat/>
    <w:rsid w:val="00BE305B"/>
    <w:pPr>
      <w:jc w:val="center"/>
      <w:outlineLvl w:val="0"/>
    </w:pPr>
    <w:rPr>
      <w:rFonts w:cs="Arial"/>
      <w:b/>
      <w:bCs/>
      <w:kern w:val="32"/>
      <w:sz w:val="32"/>
      <w:szCs w:val="32"/>
    </w:rPr>
  </w:style>
  <w:style w:type="paragraph" w:styleId="2">
    <w:name w:val="heading 2"/>
    <w:aliases w:val="!Разделы документа"/>
    <w:basedOn w:val="a"/>
    <w:link w:val="20"/>
    <w:qFormat/>
    <w:rsid w:val="00BE305B"/>
    <w:pPr>
      <w:jc w:val="center"/>
      <w:outlineLvl w:val="1"/>
    </w:pPr>
    <w:rPr>
      <w:rFonts w:cs="Arial"/>
      <w:b/>
      <w:bCs/>
      <w:iCs/>
      <w:sz w:val="30"/>
      <w:szCs w:val="28"/>
    </w:rPr>
  </w:style>
  <w:style w:type="paragraph" w:styleId="3">
    <w:name w:val="heading 3"/>
    <w:aliases w:val="!Главы документа"/>
    <w:basedOn w:val="a"/>
    <w:link w:val="30"/>
    <w:qFormat/>
    <w:rsid w:val="00BE305B"/>
    <w:pPr>
      <w:outlineLvl w:val="2"/>
    </w:pPr>
    <w:rPr>
      <w:rFonts w:cs="Arial"/>
      <w:b/>
      <w:bCs/>
      <w:sz w:val="28"/>
      <w:szCs w:val="26"/>
    </w:rPr>
  </w:style>
  <w:style w:type="paragraph" w:styleId="4">
    <w:name w:val="heading 4"/>
    <w:aliases w:val="!Параграфы/Статьи документа"/>
    <w:basedOn w:val="a"/>
    <w:link w:val="40"/>
    <w:qFormat/>
    <w:rsid w:val="00BE305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2F596F"/>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2F596F"/>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2F596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2F596F"/>
    <w:rPr>
      <w:rFonts w:ascii="Arial" w:hAnsi="Arial"/>
      <w:b/>
      <w:bCs/>
      <w:sz w:val="26"/>
      <w:szCs w:val="28"/>
    </w:rPr>
  </w:style>
  <w:style w:type="character" w:styleId="HTML">
    <w:name w:val="HTML Variable"/>
    <w:aliases w:val="!Ссылки в документе"/>
    <w:basedOn w:val="a0"/>
    <w:rsid w:val="00BE305B"/>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BE305B"/>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locked/>
    <w:rsid w:val="002F596F"/>
    <w:rPr>
      <w:rFonts w:ascii="Courier" w:hAnsi="Courier"/>
      <w:szCs w:val="20"/>
    </w:rPr>
  </w:style>
  <w:style w:type="paragraph" w:customStyle="1" w:styleId="Title">
    <w:name w:val="Title!Название НПА"/>
    <w:basedOn w:val="a"/>
    <w:rsid w:val="00BE305B"/>
    <w:pPr>
      <w:spacing w:before="240" w:after="60"/>
      <w:jc w:val="center"/>
      <w:outlineLvl w:val="0"/>
    </w:pPr>
    <w:rPr>
      <w:rFonts w:cs="Arial"/>
      <w:b/>
      <w:bCs/>
      <w:kern w:val="28"/>
      <w:sz w:val="32"/>
      <w:szCs w:val="32"/>
    </w:rPr>
  </w:style>
  <w:style w:type="character" w:styleId="a5">
    <w:name w:val="Hyperlink"/>
    <w:basedOn w:val="a0"/>
    <w:rsid w:val="00BE305B"/>
    <w:rPr>
      <w:color w:val="0000FF"/>
      <w:u w:val="none"/>
    </w:rPr>
  </w:style>
  <w:style w:type="paragraph" w:customStyle="1" w:styleId="Application">
    <w:name w:val="Application!Приложение"/>
    <w:rsid w:val="00BE305B"/>
    <w:pPr>
      <w:spacing w:before="120" w:after="120"/>
      <w:jc w:val="right"/>
    </w:pPr>
    <w:rPr>
      <w:rFonts w:ascii="Arial" w:hAnsi="Arial" w:cs="Arial"/>
      <w:b/>
      <w:bCs/>
      <w:kern w:val="28"/>
      <w:sz w:val="32"/>
      <w:szCs w:val="32"/>
    </w:rPr>
  </w:style>
  <w:style w:type="paragraph" w:customStyle="1" w:styleId="Table">
    <w:name w:val="Table!Таблица"/>
    <w:rsid w:val="00BE305B"/>
    <w:rPr>
      <w:rFonts w:ascii="Arial" w:hAnsi="Arial" w:cs="Arial"/>
      <w:bCs/>
      <w:kern w:val="28"/>
      <w:sz w:val="24"/>
      <w:szCs w:val="32"/>
    </w:rPr>
  </w:style>
  <w:style w:type="paragraph" w:customStyle="1" w:styleId="Table0">
    <w:name w:val="Table!"/>
    <w:next w:val="Table"/>
    <w:rsid w:val="00BE305B"/>
    <w:pPr>
      <w:jc w:val="center"/>
    </w:pPr>
    <w:rPr>
      <w:rFonts w:ascii="Arial" w:hAnsi="Arial" w:cs="Arial"/>
      <w:b/>
      <w:bCs/>
      <w:kern w:val="28"/>
      <w:sz w:val="24"/>
      <w:szCs w:val="32"/>
    </w:rPr>
  </w:style>
  <w:style w:type="paragraph" w:customStyle="1" w:styleId="NumberAndDate">
    <w:name w:val="NumberAndDate"/>
    <w:aliases w:val="!Дата и Номер"/>
    <w:qFormat/>
    <w:rsid w:val="00BE305B"/>
    <w:pPr>
      <w:jc w:val="center"/>
    </w:pPr>
    <w:rPr>
      <w:rFonts w:ascii="Arial" w:hAnsi="Arial" w:cs="Arial"/>
      <w:bCs/>
      <w:kern w:val="28"/>
      <w:sz w:val="24"/>
      <w:szCs w:val="32"/>
    </w:rPr>
  </w:style>
  <w:style w:type="paragraph" w:customStyle="1" w:styleId="ConsPlusNormal">
    <w:name w:val="ConsPlusNormal"/>
    <w:uiPriority w:val="99"/>
    <w:rsid w:val="009E0FB2"/>
    <w:pPr>
      <w:widowControl w:val="0"/>
      <w:autoSpaceDE w:val="0"/>
      <w:autoSpaceDN w:val="0"/>
      <w:adjustRightInd w:val="0"/>
    </w:pPr>
    <w:rPr>
      <w:rFonts w:ascii="Arial" w:hAnsi="Arial" w:cs="Arial"/>
      <w:sz w:val="20"/>
      <w:szCs w:val="20"/>
    </w:rPr>
  </w:style>
  <w:style w:type="paragraph" w:customStyle="1" w:styleId="a6">
    <w:name w:val="Знак Знак Знак Знак Знак Знак Знак Знак Знак Знак Знак Знак Знак Знак Знак Знак"/>
    <w:basedOn w:val="a"/>
    <w:autoRedefine/>
    <w:uiPriority w:val="99"/>
    <w:rsid w:val="009E0FB2"/>
    <w:pPr>
      <w:spacing w:after="160" w:line="240" w:lineRule="exact"/>
      <w:ind w:firstLine="0"/>
      <w:jc w:val="left"/>
    </w:pPr>
    <w:rPr>
      <w:rFonts w:ascii="Times New Roman" w:hAnsi="Times New Roman"/>
      <w:sz w:val="28"/>
      <w:szCs w:val="20"/>
      <w:lang w:val="en-US" w:eastAsia="en-US"/>
    </w:rPr>
  </w:style>
  <w:style w:type="paragraph" w:styleId="a7">
    <w:name w:val="Normal (Web)"/>
    <w:aliases w:val="Обычный (Web) Знак Знак Знак Знак Знак Знак Знак Знак Знак Знак Знак Знак"/>
    <w:basedOn w:val="a"/>
    <w:link w:val="a8"/>
    <w:uiPriority w:val="99"/>
    <w:rsid w:val="0005767C"/>
    <w:pPr>
      <w:spacing w:before="100" w:beforeAutospacing="1" w:after="100" w:afterAutospacing="1"/>
    </w:pPr>
  </w:style>
  <w:style w:type="character" w:customStyle="1" w:styleId="a8">
    <w:name w:val="Обычный (веб) Знак"/>
    <w:aliases w:val="Обычный (Web) Знак Знак Знак Знак Знак Знак Знак Знак Знак Знак Знак Знак Знак"/>
    <w:basedOn w:val="a0"/>
    <w:link w:val="a7"/>
    <w:uiPriority w:val="99"/>
    <w:locked/>
    <w:rsid w:val="0005767C"/>
    <w:rPr>
      <w:rFonts w:ascii="Arial" w:hAnsi="Arial" w:cs="Times New Roman"/>
      <w:sz w:val="24"/>
      <w:szCs w:val="24"/>
      <w:lang w:val="ru-RU" w:eastAsia="ru-RU" w:bidi="ar-SA"/>
    </w:rPr>
  </w:style>
  <w:style w:type="paragraph" w:customStyle="1" w:styleId="Institution">
    <w:name w:val="Institution!Орган принятия"/>
    <w:basedOn w:val="NumberAndDate"/>
    <w:next w:val="a"/>
    <w:rsid w:val="00BE305B"/>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10.62.0.131:8080/content/act/5cbfc232-7a33-4fcb-b68b-04576a70f269.doc" TargetMode="External"/><Relationship Id="rId117" Type="http://schemas.openxmlformats.org/officeDocument/2006/relationships/hyperlink" Target="http://10.62.0.131:8080/content/act/5cbfc232-7a33-4fcb-b68b-04576a70f269.doc" TargetMode="External"/><Relationship Id="rId21" Type="http://schemas.openxmlformats.org/officeDocument/2006/relationships/hyperlink" Target="http://10.62.0.131:8080/content/act/040f914e-544d-48c1-9035-536b8571da9e.doc" TargetMode="External"/><Relationship Id="rId42" Type="http://schemas.openxmlformats.org/officeDocument/2006/relationships/hyperlink" Target="http://dostup.scli.ru:8111/content/act/96e20c02-1b12-465a-b64c-24aa92270007.html" TargetMode="External"/><Relationship Id="rId47" Type="http://schemas.openxmlformats.org/officeDocument/2006/relationships/hyperlink" Target="http://10.62.0.131:8080/content/act/9ddc7b12-4b7b-4547-853c-dc8f4fe17412.doc" TargetMode="External"/><Relationship Id="rId63" Type="http://schemas.openxmlformats.org/officeDocument/2006/relationships/hyperlink" Target="http://dostup.scli.ru:8111/content/act/96e20c02-1b12-465a-b64c-24aa92270007.html" TargetMode="External"/><Relationship Id="rId68" Type="http://schemas.openxmlformats.org/officeDocument/2006/relationships/hyperlink" Target="http://dostup.scli.ru:8111/content/act/96e20c02-1b12-465a-b64c-24aa92270007.html" TargetMode="External"/><Relationship Id="rId84" Type="http://schemas.openxmlformats.org/officeDocument/2006/relationships/hyperlink" Target="http://dostup.scli.ru:8111/content/act/96e20c02-1b12-465a-b64c-24aa92270007.html" TargetMode="External"/><Relationship Id="rId89" Type="http://schemas.openxmlformats.org/officeDocument/2006/relationships/hyperlink" Target="http://10.62.0.131:8080/content/act/040f914e-544d-48c1-9035-536b8571da9e.doc" TargetMode="External"/><Relationship Id="rId112" Type="http://schemas.openxmlformats.org/officeDocument/2006/relationships/hyperlink" Target="http://10.62.0.131:8080/content/act/5cbfc232-7a33-4fcb-b68b-04576a70f269.doc" TargetMode="External"/><Relationship Id="rId133" Type="http://schemas.openxmlformats.org/officeDocument/2006/relationships/hyperlink" Target="http://10.62.0.131:8080/content/act/9ddc7b12-4b7b-4547-853c-dc8f4fe17412.doc" TargetMode="External"/><Relationship Id="rId138" Type="http://schemas.openxmlformats.org/officeDocument/2006/relationships/hyperlink" Target="http://10.62.0.131:8080/content/act/9ddc7b12-4b7b-4547-853c-dc8f4fe17412.doc" TargetMode="External"/><Relationship Id="rId16" Type="http://schemas.openxmlformats.org/officeDocument/2006/relationships/hyperlink" Target="http://10.62.0.131:8080/content/act/040f914e-544d-48c1-9035-536b8571da9e.doc" TargetMode="External"/><Relationship Id="rId107" Type="http://schemas.openxmlformats.org/officeDocument/2006/relationships/hyperlink" Target="http://dostup.scli.ru:8111/content/act/96e20c02-1b12-465a-b64c-24aa92270007.html" TargetMode="External"/><Relationship Id="rId11" Type="http://schemas.openxmlformats.org/officeDocument/2006/relationships/hyperlink" Target="http://10.62.0.131:8080/content/act/040f914e-544d-48c1-9035-536b8571da9e.doc" TargetMode="External"/><Relationship Id="rId32" Type="http://schemas.openxmlformats.org/officeDocument/2006/relationships/hyperlink" Target="http://dostup.scli.ru:8111/content/act/96e20c02-1b12-465a-b64c-24aa92270007.html" TargetMode="External"/><Relationship Id="rId37" Type="http://schemas.openxmlformats.org/officeDocument/2006/relationships/hyperlink" Target="http://10.62.0.131:8080/content/act/040f914e-544d-48c1-9035-536b8571da9e.doc" TargetMode="External"/><Relationship Id="rId53" Type="http://schemas.openxmlformats.org/officeDocument/2006/relationships/hyperlink" Target="http://dostup.scli.ru:8111/content/act/6785a26f-52a6-439e-a2e4-93801511e564.html" TargetMode="External"/><Relationship Id="rId58" Type="http://schemas.openxmlformats.org/officeDocument/2006/relationships/hyperlink" Target="http://10.62.0.131:8080/content/act/040f914e-544d-48c1-9035-536b8571da9e.doc" TargetMode="External"/><Relationship Id="rId74" Type="http://schemas.openxmlformats.org/officeDocument/2006/relationships/hyperlink" Target="http://10.62.0.131:8080/content/act/040f914e-544d-48c1-9035-536b8571da9e.doc" TargetMode="External"/><Relationship Id="rId79" Type="http://schemas.openxmlformats.org/officeDocument/2006/relationships/hyperlink" Target="http://dostup.scli.ru:8111/content/act/96e20c02-1b12-465a-b64c-24aa92270007.html" TargetMode="External"/><Relationship Id="rId102" Type="http://schemas.openxmlformats.org/officeDocument/2006/relationships/hyperlink" Target="http://dostup.scli.ru:8111/content/act/96e20c02-1b12-465a-b64c-24aa92270007.html" TargetMode="External"/><Relationship Id="rId123" Type="http://schemas.openxmlformats.org/officeDocument/2006/relationships/hyperlink" Target="http://dostup.scli.ru:8111/content/act/96e20c02-1b12-465a-b64c-24aa92270007.html" TargetMode="External"/><Relationship Id="rId128" Type="http://schemas.openxmlformats.org/officeDocument/2006/relationships/hyperlink" Target="http://10.62.0.131:8080/content/act/5cbfc232-7a33-4fcb-b68b-04576a70f269.doc" TargetMode="External"/><Relationship Id="rId144" Type="http://schemas.openxmlformats.org/officeDocument/2006/relationships/theme" Target="theme/theme1.xml"/><Relationship Id="rId5" Type="http://schemas.openxmlformats.org/officeDocument/2006/relationships/hyperlink" Target="http://10.62.0.131:8080/content/act/040f914e-544d-48c1-9035-536b8571da9e.doc" TargetMode="External"/><Relationship Id="rId90" Type="http://schemas.openxmlformats.org/officeDocument/2006/relationships/hyperlink" Target="http://dostup.scli.ru:8111/content/act/96e20c02-1b12-465a-b64c-24aa92270007.html" TargetMode="External"/><Relationship Id="rId95" Type="http://schemas.openxmlformats.org/officeDocument/2006/relationships/hyperlink" Target="http://dostup.scli.ru:8111/content/act/3658a2f0-13f2-4925-a536-3ef779cff4cc.html" TargetMode="External"/><Relationship Id="rId22" Type="http://schemas.openxmlformats.org/officeDocument/2006/relationships/hyperlink" Target="http://10.62.0.131:8080/content/act/040f914e-544d-48c1-9035-536b8571da9e.doc" TargetMode="External"/><Relationship Id="rId27" Type="http://schemas.openxmlformats.org/officeDocument/2006/relationships/hyperlink" Target="http://10.62.0.131:8080/content/act/040f914e-544d-48c1-9035-536b8571da9e.doc" TargetMode="External"/><Relationship Id="rId43" Type="http://schemas.openxmlformats.org/officeDocument/2006/relationships/hyperlink" Target="http://10.62.0.131:8080/content/act/5cbfc232-7a33-4fcb-b68b-04576a70f269.doc" TargetMode="External"/><Relationship Id="rId48" Type="http://schemas.openxmlformats.org/officeDocument/2006/relationships/hyperlink" Target="http://10.62.0.131:8080/content/act/9ddc7b12-4b7b-4547-853c-dc8f4fe17412.doc" TargetMode="External"/><Relationship Id="rId64" Type="http://schemas.openxmlformats.org/officeDocument/2006/relationships/hyperlink" Target="http://dostup.scli.ru:8111/content/act/96e20c02-1b12-465a-b64c-24aa92270007.html" TargetMode="External"/><Relationship Id="rId69" Type="http://schemas.openxmlformats.org/officeDocument/2006/relationships/hyperlink" Target="http://dostup.scli.ru:8111/content/act/96e20c02-1b12-465a-b64c-24aa92270007.html" TargetMode="External"/><Relationship Id="rId113" Type="http://schemas.openxmlformats.org/officeDocument/2006/relationships/hyperlink" Target="http://10.62.0.131:8080/content/act/9ddc7b12-4b7b-4547-853c-dc8f4fe17412.doc" TargetMode="External"/><Relationship Id="rId118" Type="http://schemas.openxmlformats.org/officeDocument/2006/relationships/hyperlink" Target="http://10.62.0.131:8080/content/act/5cbfc232-7a33-4fcb-b68b-04576a70f269.doc" TargetMode="External"/><Relationship Id="rId134" Type="http://schemas.openxmlformats.org/officeDocument/2006/relationships/hyperlink" Target="http://10.62.0.131:8080/content/act/9ddc7b12-4b7b-4547-853c-dc8f4fe17412.doc" TargetMode="External"/><Relationship Id="rId139" Type="http://schemas.openxmlformats.org/officeDocument/2006/relationships/hyperlink" Target="http://10.62.0.131:8080/content/act/9ddc7b12-4b7b-4547-853c-dc8f4fe17412.doc" TargetMode="External"/><Relationship Id="rId8" Type="http://schemas.openxmlformats.org/officeDocument/2006/relationships/hyperlink" Target="http://10.62.0.131:8080/content/act/5cbfc232-7a33-4fcb-b68b-04576a70f269.doc" TargetMode="External"/><Relationship Id="rId51" Type="http://schemas.openxmlformats.org/officeDocument/2006/relationships/hyperlink" Target="http://10.62.0.131:8080/content/act/5cbfc232-7a33-4fcb-b68b-04576a70f269.doc" TargetMode="External"/><Relationship Id="rId72" Type="http://schemas.openxmlformats.org/officeDocument/2006/relationships/hyperlink" Target="http://10.62.0.131:8080/content/act/040f914e-544d-48c1-9035-536b8571da9e.doc" TargetMode="External"/><Relationship Id="rId80" Type="http://schemas.openxmlformats.org/officeDocument/2006/relationships/hyperlink" Target="http://10.62.0.131:8080/content/act/040f914e-544d-48c1-9035-536b8571da9e.doc" TargetMode="External"/><Relationship Id="rId85" Type="http://schemas.openxmlformats.org/officeDocument/2006/relationships/hyperlink" Target="http://10.62.0.131:8080/content/act/5cbfc232-7a33-4fcb-b68b-04576a70f269.doc" TargetMode="External"/><Relationship Id="rId93" Type="http://schemas.openxmlformats.org/officeDocument/2006/relationships/hyperlink" Target="http://10.62.0.131:8080/content/act/5cbfc232-7a33-4fcb-b68b-04576a70f269.doc" TargetMode="External"/><Relationship Id="rId98" Type="http://schemas.openxmlformats.org/officeDocument/2006/relationships/hyperlink" Target="http://10.62.0.131:8080/content/act/040f914e-544d-48c1-9035-536b8571da9e.doc" TargetMode="External"/><Relationship Id="rId121" Type="http://schemas.openxmlformats.org/officeDocument/2006/relationships/hyperlink" Target="http://10.62.0.131:8080/content/act/9ddc7b12-4b7b-4547-853c-dc8f4fe17412.doc" TargetMode="External"/><Relationship Id="rId142" Type="http://schemas.openxmlformats.org/officeDocument/2006/relationships/hyperlink" Target="http://10.62.0.131:8080/content/act/5cbfc232-7a33-4fcb-b68b-04576a70f269.doc" TargetMode="External"/><Relationship Id="rId3" Type="http://schemas.openxmlformats.org/officeDocument/2006/relationships/settings" Target="settings.xml"/><Relationship Id="rId12" Type="http://schemas.openxmlformats.org/officeDocument/2006/relationships/hyperlink" Target="http://10.62.0.131:8080/content/act/040f914e-544d-48c1-9035-536b8571da9e.doc" TargetMode="External"/><Relationship Id="rId17" Type="http://schemas.openxmlformats.org/officeDocument/2006/relationships/hyperlink" Target="http://10.62.0.131:8080/content/act/040f914e-544d-48c1-9035-536b8571da9e.doc" TargetMode="External"/><Relationship Id="rId25" Type="http://schemas.openxmlformats.org/officeDocument/2006/relationships/hyperlink" Target="http://10.62.0.131:8080/content/act/5cbfc232-7a33-4fcb-b68b-04576a70f269.doc" TargetMode="External"/><Relationship Id="rId33" Type="http://schemas.openxmlformats.org/officeDocument/2006/relationships/hyperlink" Target="http://dostup.scli.ru:8111/content/act/96e20c02-1b12-465a-b64c-24aa92270007.html" TargetMode="External"/><Relationship Id="rId38" Type="http://schemas.openxmlformats.org/officeDocument/2006/relationships/hyperlink" Target="http://10.62.0.131:8080/content/act/5cbfc232-7a33-4fcb-b68b-04576a70f269.doc" TargetMode="External"/><Relationship Id="rId46" Type="http://schemas.openxmlformats.org/officeDocument/2006/relationships/hyperlink" Target="http://10.62.0.131:8080/content/act/5cbfc232-7a33-4fcb-b68b-04576a70f269.doc" TargetMode="External"/><Relationship Id="rId59" Type="http://schemas.openxmlformats.org/officeDocument/2006/relationships/hyperlink" Target="http://dostup.scli.ru:8111/content/act/96e20c02-1b12-465a-b64c-24aa92270007.html" TargetMode="External"/><Relationship Id="rId67" Type="http://schemas.openxmlformats.org/officeDocument/2006/relationships/hyperlink" Target="http://dostup.scli.ru:8111/content/act/4f48675c-2dc2-4b7b-8f43-c7d17ab9072f.html" TargetMode="External"/><Relationship Id="rId103" Type="http://schemas.openxmlformats.org/officeDocument/2006/relationships/hyperlink" Target="http://10.62.0.131:8080/content/act/9ddc7b12-4b7b-4547-853c-dc8f4fe17412.doc" TargetMode="External"/><Relationship Id="rId108" Type="http://schemas.openxmlformats.org/officeDocument/2006/relationships/hyperlink" Target="http://dostup.scli.ru:8111/content/act/96e20c02-1b12-465a-b64c-24aa92270007.html" TargetMode="External"/><Relationship Id="rId116" Type="http://schemas.openxmlformats.org/officeDocument/2006/relationships/hyperlink" Target="http://10.62.0.131:8080/content/act/5cbfc232-7a33-4fcb-b68b-04576a70f269.doc" TargetMode="External"/><Relationship Id="rId124" Type="http://schemas.openxmlformats.org/officeDocument/2006/relationships/hyperlink" Target="http://dostup.scli.ru:8111/content/act/96e20c02-1b12-465a-b64c-24aa92270007.html" TargetMode="External"/><Relationship Id="rId129" Type="http://schemas.openxmlformats.org/officeDocument/2006/relationships/hyperlink" Target="http://dostup.scli.ru:8111/content/act/96e20c02-1b12-465a-b64c-24aa92270007.html" TargetMode="External"/><Relationship Id="rId137" Type="http://schemas.openxmlformats.org/officeDocument/2006/relationships/hyperlink" Target="http://10.62.0.131:8080/content/act/9ddc7b12-4b7b-4547-853c-dc8f4fe17412.doc" TargetMode="External"/><Relationship Id="rId20" Type="http://schemas.openxmlformats.org/officeDocument/2006/relationships/hyperlink" Target="http://10.62.0.131:8080/content/act/040f914e-544d-48c1-9035-536b8571da9e.doc" TargetMode="External"/><Relationship Id="rId41" Type="http://schemas.openxmlformats.org/officeDocument/2006/relationships/hyperlink" Target="http://dostup.scli.ru:8111/content/act/96e20c02-1b12-465a-b64c-24aa92270007.html" TargetMode="External"/><Relationship Id="rId54" Type="http://schemas.openxmlformats.org/officeDocument/2006/relationships/hyperlink" Target="http://10.62.0.131:8080/content/act/3f221026-b4c0-44ee-a6c4-dc6b946dc36a.doc" TargetMode="External"/><Relationship Id="rId62" Type="http://schemas.openxmlformats.org/officeDocument/2006/relationships/hyperlink" Target="http://10.62.0.131:8080/content/act/5cbfc232-7a33-4fcb-b68b-04576a70f269.doc" TargetMode="External"/><Relationship Id="rId70" Type="http://schemas.openxmlformats.org/officeDocument/2006/relationships/hyperlink" Target="http://10.62.0.131:8080/content/act/040f914e-544d-48c1-9035-536b8571da9e.doc" TargetMode="External"/><Relationship Id="rId75" Type="http://schemas.openxmlformats.org/officeDocument/2006/relationships/hyperlink" Target="http://10.62.0.131:8080/content/act/9ddc7b12-4b7b-4547-853c-dc8f4fe17412.doc"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http://dostup.scli.ru:8111/content/act/9aa48369-618a-4bb4-b4b8-ae15f2b7ebf6.html" TargetMode="External"/><Relationship Id="rId91" Type="http://schemas.openxmlformats.org/officeDocument/2006/relationships/hyperlink" Target="http://dostup.scli.ru:8111/content/act/96e20c02-1b12-465a-b64c-24aa92270007.html" TargetMode="External"/><Relationship Id="rId96" Type="http://schemas.openxmlformats.org/officeDocument/2006/relationships/hyperlink" Target="http://dostup.scli.ru:8111/content/act/96e20c02-1b12-465a-b64c-24aa92270007.html" TargetMode="External"/><Relationship Id="rId111" Type="http://schemas.openxmlformats.org/officeDocument/2006/relationships/hyperlink" Target="http://dostup.scli.ru:8111/content/act/96e20c02-1b12-465a-b64c-24aa92270007.html" TargetMode="External"/><Relationship Id="rId132" Type="http://schemas.openxmlformats.org/officeDocument/2006/relationships/hyperlink" Target="http://10.62.0.131:8080/content/act/9ddc7b12-4b7b-4547-853c-dc8f4fe17412.doc" TargetMode="External"/><Relationship Id="rId140" Type="http://schemas.openxmlformats.org/officeDocument/2006/relationships/hyperlink" Target="http://10.62.0.131:8080/content/act/040f914e-544d-48c1-9035-536b8571da9e.doc" TargetMode="External"/><Relationship Id="rId1" Type="http://schemas.openxmlformats.org/officeDocument/2006/relationships/numbering" Target="numbering.xml"/><Relationship Id="rId6" Type="http://schemas.openxmlformats.org/officeDocument/2006/relationships/hyperlink" Target="http://10.62.0.131:8080/content/act/040f914e-544d-48c1-9035-536b8571da9e.doc" TargetMode="External"/><Relationship Id="rId15" Type="http://schemas.openxmlformats.org/officeDocument/2006/relationships/hyperlink" Target="http://10.62.0.131:8080/content/act/040f914e-544d-48c1-9035-536b8571da9e.doc" TargetMode="External"/><Relationship Id="rId23" Type="http://schemas.openxmlformats.org/officeDocument/2006/relationships/hyperlink" Target="http://10.62.0.131:8080/content/act/040f914e-544d-48c1-9035-536b8571da9e.doc" TargetMode="External"/><Relationship Id="rId28" Type="http://schemas.openxmlformats.org/officeDocument/2006/relationships/hyperlink" Target="http://10.62.0.131:8080/content/act/040f914e-544d-48c1-9035-536b8571da9e.doc" TargetMode="External"/><Relationship Id="rId36" Type="http://schemas.openxmlformats.org/officeDocument/2006/relationships/hyperlink" Target="http://dostup.scli.ru:8111/content/act/e999dcf9-926b-4fa1-9b51-8fd631c66b00.html" TargetMode="External"/><Relationship Id="rId49" Type="http://schemas.openxmlformats.org/officeDocument/2006/relationships/hyperlink" Target="http://10.62.0.131:8080/content/act/9ddc7b12-4b7b-4547-853c-dc8f4fe17412.doc" TargetMode="External"/><Relationship Id="rId57" Type="http://schemas.openxmlformats.org/officeDocument/2006/relationships/hyperlink" Target="http://dostup.scli.ru:8111/content/act/96e20c02-1b12-465a-b64c-24aa92270007.html" TargetMode="External"/><Relationship Id="rId106" Type="http://schemas.openxmlformats.org/officeDocument/2006/relationships/hyperlink" Target="http://dostup.scli.ru:8111/content/act/96e20c02-1b12-465a-b64c-24aa92270007.html" TargetMode="External"/><Relationship Id="rId114" Type="http://schemas.openxmlformats.org/officeDocument/2006/relationships/hyperlink" Target="http://10.62.0.131:8080/content/act/6312946a-63f1-40df-b742-4ebb5ad6995c.doc" TargetMode="External"/><Relationship Id="rId119" Type="http://schemas.openxmlformats.org/officeDocument/2006/relationships/hyperlink" Target="http://10.62.0.131:8080/content/act/5cbfc232-7a33-4fcb-b68b-04576a70f269.doc" TargetMode="External"/><Relationship Id="rId127" Type="http://schemas.openxmlformats.org/officeDocument/2006/relationships/hyperlink" Target="http://dostup.scli.ru:8111/content/act/96e20c02-1b12-465a-b64c-24aa92270007.html" TargetMode="External"/><Relationship Id="rId10" Type="http://schemas.openxmlformats.org/officeDocument/2006/relationships/hyperlink" Target="http://10.62.0.131:8080/content/act/040f914e-544d-48c1-9035-536b8571da9e.doc" TargetMode="External"/><Relationship Id="rId31" Type="http://schemas.openxmlformats.org/officeDocument/2006/relationships/hyperlink" Target="http://10.62.0.131:8080/content/act/78f8cc54-59fc-45d5-8433-545692fa31e2.doc" TargetMode="External"/><Relationship Id="rId44" Type="http://schemas.openxmlformats.org/officeDocument/2006/relationships/hyperlink" Target="http://10.62.0.131:8080/content/act/5cbfc232-7a33-4fcb-b68b-04576a70f269.doc" TargetMode="External"/><Relationship Id="rId52" Type="http://schemas.openxmlformats.org/officeDocument/2006/relationships/hyperlink" Target="http://dostup.scli.ru:8111/content/act/96e20c02-1b12-465a-b64c-24aa92270007.html" TargetMode="External"/><Relationship Id="rId60" Type="http://schemas.openxmlformats.org/officeDocument/2006/relationships/hyperlink" Target="http://10.62.0.131:8080/content/act/040f914e-544d-48c1-9035-536b8571da9e.doc" TargetMode="External"/><Relationship Id="rId65" Type="http://schemas.openxmlformats.org/officeDocument/2006/relationships/hyperlink" Target="http://dostup.scli.ru:8111/content/act/96e20c02-1b12-465a-b64c-24aa92270007.html" TargetMode="External"/><Relationship Id="rId73" Type="http://schemas.openxmlformats.org/officeDocument/2006/relationships/hyperlink" Target="http://dostup.scli.ru:8111/content/act/96e20c02-1b12-465a-b64c-24aa92270007.html" TargetMode="External"/><Relationship Id="rId78" Type="http://schemas.openxmlformats.org/officeDocument/2006/relationships/hyperlink" Target="http://10.62.0.131:8080/content/act/5cbfc232-7a33-4fcb-b68b-04576a70f269.doc"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96e20c02-1b12-465a-b64c-24aa92270007.html" TargetMode="External"/><Relationship Id="rId94" Type="http://schemas.openxmlformats.org/officeDocument/2006/relationships/hyperlink" Target="http://10.62.0.131:8080/content/act/040f914e-544d-48c1-9035-536b8571da9e.doc" TargetMode="External"/><Relationship Id="rId99" Type="http://schemas.openxmlformats.org/officeDocument/2006/relationships/hyperlink" Target="http://10.62.0.131:8080/content/act/9ddc7b12-4b7b-4547-853c-dc8f4fe17412.doc" TargetMode="External"/><Relationship Id="rId101" Type="http://schemas.openxmlformats.org/officeDocument/2006/relationships/hyperlink" Target="http://dostup.scli.ru:8111/content/act/ab8cd4c4-8d82-444e-83c5-ff5157a65f85.html" TargetMode="External"/><Relationship Id="rId122" Type="http://schemas.openxmlformats.org/officeDocument/2006/relationships/hyperlink" Target="http://dostup.scli.ru:8111/content/act/96e20c02-1b12-465a-b64c-24aa92270007.html" TargetMode="External"/><Relationship Id="rId130" Type="http://schemas.openxmlformats.org/officeDocument/2006/relationships/hyperlink" Target="http://10.62.0.131:8080/content/act/9ddc7b12-4b7b-4547-853c-dc8f4fe17412.doc" TargetMode="External"/><Relationship Id="rId135" Type="http://schemas.openxmlformats.org/officeDocument/2006/relationships/hyperlink" Target="http://10.62.0.131:8080/content/act/9ddc7b12-4b7b-4547-853c-dc8f4fe17412.doc"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62.0.131:8080/content/act/5cbfc232-7a33-4fcb-b68b-04576a70f269.doc" TargetMode="External"/><Relationship Id="rId13" Type="http://schemas.openxmlformats.org/officeDocument/2006/relationships/hyperlink" Target="http://10.62.0.131:8080/content/act/040f914e-544d-48c1-9035-536b8571da9e.doc" TargetMode="External"/><Relationship Id="rId18" Type="http://schemas.openxmlformats.org/officeDocument/2006/relationships/hyperlink" Target="http://10.62.0.131:8080/content/act/040f914e-544d-48c1-9035-536b8571da9e.doc" TargetMode="External"/><Relationship Id="rId39" Type="http://schemas.openxmlformats.org/officeDocument/2006/relationships/hyperlink" Target="http://10.62.0.131:8080/content/act/5cbfc232-7a33-4fcb-b68b-04576a70f269.doc" TargetMode="External"/><Relationship Id="rId109" Type="http://schemas.openxmlformats.org/officeDocument/2006/relationships/hyperlink" Target="http://10.62.0.131:8080/content/act/9ddc7b12-4b7b-4547-853c-dc8f4fe17412.doc" TargetMode="External"/><Relationship Id="rId34" Type="http://schemas.openxmlformats.org/officeDocument/2006/relationships/hyperlink" Target="http://10.62.0.131:8080/content/act/040f914e-544d-48c1-9035-536b8571da9e.doc" TargetMode="External"/><Relationship Id="rId50" Type="http://schemas.openxmlformats.org/officeDocument/2006/relationships/hyperlink" Target="http://10.62.0.131:8080/content/act/9ddc7b12-4b7b-4547-853c-dc8f4fe17412.doc" TargetMode="External"/><Relationship Id="rId55" Type="http://schemas.openxmlformats.org/officeDocument/2006/relationships/hyperlink" Target="http://10.62.0.131:8080/content/act/040f914e-544d-48c1-9035-536b8571da9e.doc" TargetMode="External"/><Relationship Id="rId76" Type="http://schemas.openxmlformats.org/officeDocument/2006/relationships/hyperlink" Target="http://dostup.scli.ru:8111/content/act/96e20c02-1b12-465a-b64c-24aa92270007.html" TargetMode="External"/><Relationship Id="rId97" Type="http://schemas.openxmlformats.org/officeDocument/2006/relationships/hyperlink" Target="http://dostup.scli.ru:8111/content/act/9aa48369-618a-4bb4-b4b8-ae15f2b7ebf6.html" TargetMode="External"/><Relationship Id="rId104" Type="http://schemas.openxmlformats.org/officeDocument/2006/relationships/hyperlink" Target="http://dostup.scli.ru:8111/content/act/96e20c02-1b12-465a-b64c-24aa92270007.html" TargetMode="External"/><Relationship Id="rId120" Type="http://schemas.openxmlformats.org/officeDocument/2006/relationships/hyperlink" Target="http://10.62.0.131:8080/content/act/5cbfc232-7a33-4fcb-b68b-04576a70f269.doc" TargetMode="External"/><Relationship Id="rId125" Type="http://schemas.openxmlformats.org/officeDocument/2006/relationships/hyperlink" Target="http://dostup.scli.ru:8111/content/act/96e20c02-1b12-465a-b64c-24aa92270007.html" TargetMode="External"/><Relationship Id="rId141" Type="http://schemas.openxmlformats.org/officeDocument/2006/relationships/hyperlink" Target="http://10.62.0.131:8080/content/act/9ddc7b12-4b7b-4547-853c-dc8f4fe17412.doc" TargetMode="External"/><Relationship Id="rId7" Type="http://schemas.openxmlformats.org/officeDocument/2006/relationships/hyperlink" Target="http://10.62.0.131:8080/content/act/9ddc7b12-4b7b-4547-853c-dc8f4fe17412.doc" TargetMode="External"/><Relationship Id="rId71" Type="http://schemas.openxmlformats.org/officeDocument/2006/relationships/hyperlink" Target="http://dostup.scli.ru:8111/content/act/96e20c02-1b12-465a-b64c-24aa92270007.html" TargetMode="External"/><Relationship Id="rId92" Type="http://schemas.openxmlformats.org/officeDocument/2006/relationships/hyperlink" Target="http://dostup.scli.ru:8111/content/act/96e20c02-1b12-465a-b64c-24aa92270007.html" TargetMode="External"/><Relationship Id="rId2" Type="http://schemas.openxmlformats.org/officeDocument/2006/relationships/styles" Target="styles.xml"/><Relationship Id="rId29" Type="http://schemas.openxmlformats.org/officeDocument/2006/relationships/hyperlink" Target="http://dostup.scli.ru:8111/content/act/17efdf25-592a-4662-871d-9782b1a135cf.html" TargetMode="External"/><Relationship Id="rId24" Type="http://schemas.openxmlformats.org/officeDocument/2006/relationships/hyperlink" Target="http://dostup.scli.ru:8111/content/act/3658a2f0-13f2-4925-a536-3ef779cff4cc.html" TargetMode="External"/><Relationship Id="rId40" Type="http://schemas.openxmlformats.org/officeDocument/2006/relationships/hyperlink" Target="http://10.62.0.131:8080/content/act/5cbfc232-7a33-4fcb-b68b-04576a70f269.doc" TargetMode="External"/><Relationship Id="rId45" Type="http://schemas.openxmlformats.org/officeDocument/2006/relationships/hyperlink" Target="http://dostup.scli.ru:8111/content/act/657e8284-bc2a-4a2a-b081-84e5e12b557e.html" TargetMode="External"/><Relationship Id="rId66" Type="http://schemas.openxmlformats.org/officeDocument/2006/relationships/hyperlink" Target="http://dostup.scli.ru:8111/content/act/96e20c02-1b12-465a-b64c-24aa92270007.html" TargetMode="External"/><Relationship Id="rId87" Type="http://schemas.openxmlformats.org/officeDocument/2006/relationships/hyperlink" Target="http://10.62.0.131:8080/content/act/040f914e-544d-48c1-9035-536b8571da9e.doc" TargetMode="External"/><Relationship Id="rId110" Type="http://schemas.openxmlformats.org/officeDocument/2006/relationships/hyperlink" Target="http://dostup.scli.ru:8111/content/act/96e20c02-1b12-465a-b64c-24aa92270007.html" TargetMode="External"/><Relationship Id="rId115" Type="http://schemas.openxmlformats.org/officeDocument/2006/relationships/hyperlink" Target="http://dostup.scli.ru:8111/content/act/96e20c02-1b12-465a-b64c-24aa92270007.html" TargetMode="External"/><Relationship Id="rId131" Type="http://schemas.openxmlformats.org/officeDocument/2006/relationships/hyperlink" Target="http://10.62.0.131:8080/content/act/9ddc7b12-4b7b-4547-853c-dc8f4fe17412.doc" TargetMode="External"/><Relationship Id="rId136" Type="http://schemas.openxmlformats.org/officeDocument/2006/relationships/hyperlink" Target="http://10.62.0.131:8080/content/act/9ddc7b12-4b7b-4547-853c-dc8f4fe17412.doc" TargetMode="External"/><Relationship Id="rId61" Type="http://schemas.openxmlformats.org/officeDocument/2006/relationships/hyperlink" Target="http://10.62.0.131:8080/content/act/040f914e-544d-48c1-9035-536b8571da9e.doc" TargetMode="External"/><Relationship Id="rId82" Type="http://schemas.openxmlformats.org/officeDocument/2006/relationships/hyperlink" Target="http://dostup.scli.ru:8111/content/act/96e20c02-1b12-465a-b64c-24aa92270007.html" TargetMode="External"/><Relationship Id="rId19" Type="http://schemas.openxmlformats.org/officeDocument/2006/relationships/hyperlink" Target="http://10.62.0.131:8080/content/act/9ddc7b12-4b7b-4547-853c-dc8f4fe17412.doc" TargetMode="External"/><Relationship Id="rId14" Type="http://schemas.openxmlformats.org/officeDocument/2006/relationships/hyperlink" Target="http://10.62.0.131:8080/content/act/9ddc7b12-4b7b-4547-853c-dc8f4fe17412.doc" TargetMode="External"/><Relationship Id="rId30" Type="http://schemas.openxmlformats.org/officeDocument/2006/relationships/hyperlink" Target="http://dostup.scli.ru:8111/content/act/96e20c02-1b12-465a-b64c-24aa92270007.html" TargetMode="External"/><Relationship Id="rId35" Type="http://schemas.openxmlformats.org/officeDocument/2006/relationships/hyperlink" Target="http://10.62.0.131:8080/content/act/040f914e-544d-48c1-9035-536b8571da9e.doc" TargetMode="External"/><Relationship Id="rId56" Type="http://schemas.openxmlformats.org/officeDocument/2006/relationships/hyperlink" Target="http://dostup.scli.ru:8111/content/act/96e20c02-1b12-465a-b64c-24aa92270007.html" TargetMode="External"/><Relationship Id="rId77" Type="http://schemas.openxmlformats.org/officeDocument/2006/relationships/hyperlink" Target="http://10.62.0.131:8080/content/act/5cbfc232-7a33-4fcb-b68b-04576a70f269.doc" TargetMode="External"/><Relationship Id="rId100" Type="http://schemas.openxmlformats.org/officeDocument/2006/relationships/hyperlink" Target="http://10.62.0.131:8080/content/act/5cbfc232-7a33-4fcb-b68b-04576a70f269.doc" TargetMode="External"/><Relationship Id="rId105" Type="http://schemas.openxmlformats.org/officeDocument/2006/relationships/hyperlink" Target="http://dostup.scli.ru:8111/content/act/96e20c02-1b12-465a-b64c-24aa92270007.html" TargetMode="External"/><Relationship Id="rId126" Type="http://schemas.openxmlformats.org/officeDocument/2006/relationships/hyperlink" Target="http://10.62.0.131:8080/content/act/5cbfc232-7a33-4fcb-b68b-04576a70f26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27</TotalTime>
  <Pages>81</Pages>
  <Words>22038</Words>
  <Characters>185378</Characters>
  <Application>Microsoft Office Word</Application>
  <DocSecurity>0</DocSecurity>
  <Lines>1544</Lines>
  <Paragraphs>414</Paragraphs>
  <ScaleCrop>false</ScaleCrop>
  <HeadingPairs>
    <vt:vector size="2" baseType="variant">
      <vt:variant>
        <vt:lpstr>Название</vt:lpstr>
      </vt:variant>
      <vt:variant>
        <vt:i4>1</vt:i4>
      </vt:variant>
    </vt:vector>
  </HeadingPairs>
  <TitlesOfParts>
    <vt:vector size="1" baseType="lpstr">
      <vt:lpstr>ГУБЕРНАТОР КАМЧАТСКОГО КРАЯ</vt:lpstr>
    </vt:vector>
  </TitlesOfParts>
  <Company>БЦПИ</Company>
  <LinksUpToDate>false</LinksUpToDate>
  <CharactersWithSpaces>207002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ГУБЕРНАТОР КАМЧАТСКОГО КРАЯ</dc:title>
  <dc:creator>ozol</dc:creator>
  <cp:lastModifiedBy>RePack by SPecialiST</cp:lastModifiedBy>
  <cp:revision>3</cp:revision>
  <cp:lastPrinted>2019-02-26T13:05:00Z</cp:lastPrinted>
  <dcterms:created xsi:type="dcterms:W3CDTF">2017-04-06T05:19:00Z</dcterms:created>
  <dcterms:modified xsi:type="dcterms:W3CDTF">2019-02-26T13:07:00Z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T_LOGIN">
    <vt:lpwstr>admin</vt:lpwstr>
  </property>
  <property fmtid="{D5CDD505-2E9C-101B-9397-08002B2CF9AE}" pid="3" name="ET_PASS">
    <vt:lpwstr/>
  </property>
  <property fmtid="{D5CDD505-2E9C-101B-9397-08002B2CF9AE}" pid="4" name="ET_FIO">
    <vt:lpwstr>Администратор</vt:lpwstr>
  </property>
  <property fmtid="{D5CDD505-2E9C-101B-9397-08002B2CF9AE}" pid="5" name="ET_NGR">
    <vt:lpwstr>ru91000200700021  </vt:lpwstr>
  </property>
  <property fmtid="{D5CDD505-2E9C-101B-9397-08002B2CF9AE}" pid="6" name="ET_REG_NUMBER">
    <vt:lpwstr>ru91000200700021  </vt:lpwstr>
  </property>
  <property fmtid="{D5CDD505-2E9C-101B-9397-08002B2CF9AE}" pid="7" name="ET_REG_DATE">
    <vt:lpwstr>21.08.2007</vt:lpwstr>
  </property>
  <property fmtid="{D5CDD505-2E9C-101B-9397-08002B2CF9AE}" pid="8" name="ET_UPDATE">
    <vt:lpwstr>06.09.2007</vt:lpwstr>
  </property>
  <property fmtid="{D5CDD505-2E9C-101B-9397-08002B2CF9AE}" pid="9" name="ET_IS_UPDATE">
    <vt:lpwstr>1</vt:lpwstr>
  </property>
  <property fmtid="{D5CDD505-2E9C-101B-9397-08002B2CF9AE}" pid="10" name="ET_REAL">
    <vt:lpwstr>1</vt:lpwstr>
  </property>
  <property fmtid="{D5CDD505-2E9C-101B-9397-08002B2CF9AE}" pid="11" name="ET_CONFORM">
    <vt:lpwstr>2</vt:lpwstr>
  </property>
  <property fmtid="{D5CDD505-2E9C-101B-9397-08002B2CF9AE}" pid="12" name="ET_EDIT_DATE">
    <vt:lpwstr>02.08.2007</vt:lpwstr>
  </property>
  <property fmtid="{D5CDD505-2E9C-101B-9397-08002B2CF9AE}" pid="13" name="ET_START_DATE">
    <vt:lpwstr>02.08.2007</vt:lpwstr>
  </property>
  <property fmtid="{D5CDD505-2E9C-101B-9397-08002B2CF9AE}" pid="14" name="ET_INPUT_DATE">
    <vt:lpwstr>21.08.2007</vt:lpwstr>
  </property>
  <property fmtid="{D5CDD505-2E9C-101B-9397-08002B2CF9AE}" pid="15" name="ET_SUBMISSION_DATE">
    <vt:lpwstr>15.08.2007</vt:lpwstr>
  </property>
  <property fmtid="{D5CDD505-2E9C-101B-9397-08002B2CF9AE}" pid="16" name="ET_KINDS">
    <vt:lpwstr>постановление;</vt:lpwstr>
  </property>
  <property fmtid="{D5CDD505-2E9C-101B-9397-08002B2CF9AE}" pid="17" name="ET_ORGANS">
    <vt:lpwstr>Губернатор Камчатского края;</vt:lpwstr>
  </property>
  <property fmtid="{D5CDD505-2E9C-101B-9397-08002B2CF9AE}" pid="18" name="ET_NUM_ORG">
    <vt:lpwstr>35;</vt:lpwstr>
  </property>
  <property fmtid="{D5CDD505-2E9C-101B-9397-08002B2CF9AE}" pid="19" name="ET_DATE_ORG">
    <vt:lpwstr>02.08.2007;</vt:lpwstr>
  </property>
  <property fmtid="{D5CDD505-2E9C-101B-9397-08002B2CF9AE}" pid="20" name="ET_TYPES">
    <vt:lpwstr>НОРМАТИВНЫЙ АКТ;</vt:lpwstr>
  </property>
  <property fmtid="{D5CDD505-2E9C-101B-9397-08002B2CF9AE}" pid="21" name="ET_THEMES">
    <vt:lpwstr/>
  </property>
  <property fmtid="{D5CDD505-2E9C-101B-9397-08002B2CF9AE}" pid="22" name="ET_REGIONS">
    <vt:lpwstr>ru;ru91;</vt:lpwstr>
  </property>
</Properties>
</file>